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3CCC" w:rsidR="000C371E" w:rsidP="00DC049E" w:rsidRDefault="000C371E" w14:paraId="03D9349E" w14:textId="77777777">
      <w:pPr>
        <w:tabs>
          <w:tab w:val="left" w:pos="3627"/>
        </w:tabs>
        <w:spacing w:after="0" w:line="360" w:lineRule="auto"/>
        <w:jc w:val="center"/>
        <w:rPr>
          <w:rFonts w:cs="Arial"/>
          <w:b/>
          <w:bCs/>
          <w:sz w:val="32"/>
          <w:szCs w:val="32"/>
        </w:rPr>
      </w:pPr>
      <w:r w:rsidRPr="004E3CCC">
        <w:rPr>
          <w:rFonts w:cs="Arial"/>
          <w:b/>
          <w:bCs/>
          <w:sz w:val="32"/>
          <w:szCs w:val="32"/>
        </w:rPr>
        <w:t>Græsningsaftale</w:t>
      </w:r>
    </w:p>
    <w:p w:rsidRPr="004E3CCC" w:rsidR="000C371E" w:rsidP="00DC049E" w:rsidRDefault="000C371E" w14:paraId="3EC43105" w14:textId="77777777">
      <w:pPr>
        <w:tabs>
          <w:tab w:val="left" w:pos="3627"/>
        </w:tabs>
        <w:spacing w:after="0" w:line="360" w:lineRule="auto"/>
        <w:jc w:val="center"/>
        <w:rPr>
          <w:rFonts w:cs="Arial"/>
          <w:b/>
          <w:bCs/>
        </w:rPr>
      </w:pPr>
    </w:p>
    <w:p w:rsidR="004E3CCC" w:rsidP="00DC049E" w:rsidRDefault="004E3CCC" w14:paraId="5623D699" w14:textId="77777777">
      <w:pPr>
        <w:tabs>
          <w:tab w:val="left" w:pos="3627"/>
        </w:tabs>
        <w:spacing w:after="0" w:line="360" w:lineRule="auto"/>
        <w:rPr>
          <w:rFonts w:cs="Arial"/>
          <w:b/>
        </w:rPr>
      </w:pPr>
    </w:p>
    <w:p w:rsidR="004E3CCC" w:rsidP="00DC049E" w:rsidRDefault="004E3CCC" w14:paraId="37EC8F9D" w14:textId="77777777">
      <w:pPr>
        <w:tabs>
          <w:tab w:val="left" w:pos="3627"/>
        </w:tabs>
        <w:spacing w:after="0" w:line="360" w:lineRule="auto"/>
        <w:rPr>
          <w:rFonts w:cs="Arial"/>
          <w:b/>
        </w:rPr>
      </w:pPr>
    </w:p>
    <w:p w:rsidR="004E3CCC" w:rsidP="00DC049E" w:rsidRDefault="004E3CCC" w14:paraId="094E4052" w14:textId="77777777">
      <w:pPr>
        <w:tabs>
          <w:tab w:val="left" w:pos="3627"/>
        </w:tabs>
        <w:spacing w:after="0" w:line="360" w:lineRule="auto"/>
        <w:rPr>
          <w:rFonts w:cs="Arial"/>
          <w:b/>
        </w:rPr>
      </w:pPr>
    </w:p>
    <w:p w:rsidRPr="00422E8D" w:rsidR="000C371E" w:rsidP="00DC049E" w:rsidRDefault="000C371E" w14:paraId="07995952" w14:textId="77777777">
      <w:pPr>
        <w:tabs>
          <w:tab w:val="left" w:pos="3627"/>
        </w:tabs>
        <w:spacing w:after="0" w:line="360" w:lineRule="auto"/>
        <w:rPr>
          <w:rFonts w:cs="Arial"/>
          <w:b/>
          <w:sz w:val="28"/>
          <w:szCs w:val="28"/>
        </w:rPr>
      </w:pPr>
      <w:r w:rsidRPr="00422E8D">
        <w:rPr>
          <w:rFonts w:cs="Arial"/>
          <w:b/>
          <w:sz w:val="28"/>
          <w:szCs w:val="28"/>
        </w:rPr>
        <w:t>Ejer/forpagter</w:t>
      </w:r>
    </w:p>
    <w:p w:rsidRPr="004E3CCC" w:rsidR="000C371E" w:rsidP="00DC049E" w:rsidRDefault="000C371E" w14:paraId="210463BA" w14:textId="77777777">
      <w:pPr>
        <w:tabs>
          <w:tab w:val="left" w:pos="3627"/>
        </w:tabs>
        <w:spacing w:after="0" w:line="360" w:lineRule="auto"/>
      </w:pPr>
      <w:bookmarkStart w:name="Tekst1" w:id="0"/>
      <w:r w:rsidRPr="004E3CCC">
        <w:t xml:space="preserve">Navn: </w:t>
      </w:r>
      <w:bookmarkEnd w:id="0"/>
      <w:r w:rsidRPr="004E3CCC" w:rsidR="00545516">
        <w:rPr>
          <w:rFonts w:cs="Arial"/>
        </w:rPr>
        <w:t>__________________________________________________________________________________</w:t>
      </w:r>
    </w:p>
    <w:p w:rsidRPr="004E3CCC" w:rsidR="000C371E" w:rsidP="00DC049E" w:rsidRDefault="000C371E" w14:paraId="40728E3E" w14:textId="77777777">
      <w:pPr>
        <w:tabs>
          <w:tab w:val="left" w:pos="3627"/>
        </w:tabs>
        <w:spacing w:after="0" w:line="360" w:lineRule="auto"/>
      </w:pPr>
      <w:r w:rsidRPr="004E3CCC">
        <w:t xml:space="preserve">Adresse: </w:t>
      </w:r>
      <w:r w:rsidRPr="004E3CCC" w:rsidR="00545516">
        <w:rPr>
          <w:rFonts w:cs="Arial"/>
        </w:rPr>
        <w:t>________________________________________________________________________________</w:t>
      </w:r>
    </w:p>
    <w:p w:rsidRPr="004E3CCC" w:rsidR="000C371E" w:rsidP="00DC049E" w:rsidRDefault="000C371E" w14:paraId="05C7B8CB" w14:textId="77777777">
      <w:pPr>
        <w:tabs>
          <w:tab w:val="left" w:pos="3627"/>
        </w:tabs>
        <w:spacing w:after="0" w:line="360" w:lineRule="auto"/>
      </w:pPr>
      <w:r w:rsidRPr="004E3CCC">
        <w:t>Postnr. og by:</w:t>
      </w:r>
      <w:r w:rsidRPr="004E3CCC" w:rsidR="00545516">
        <w:rPr>
          <w:rFonts w:cs="Arial"/>
        </w:rPr>
        <w:t xml:space="preserve"> ____________________________________________________________________________</w:t>
      </w:r>
    </w:p>
    <w:p w:rsidRPr="004E3CCC" w:rsidR="000C371E" w:rsidP="00DC049E" w:rsidRDefault="000C371E" w14:paraId="5A08F62C" w14:textId="77777777">
      <w:pPr>
        <w:tabs>
          <w:tab w:val="left" w:pos="3627"/>
        </w:tabs>
        <w:spacing w:after="0" w:line="360" w:lineRule="auto"/>
        <w:rPr>
          <w:rFonts w:cs="Arial"/>
        </w:rPr>
      </w:pPr>
      <w:r w:rsidRPr="004E3CCC">
        <w:rPr>
          <w:rFonts w:cs="Arial"/>
        </w:rPr>
        <w:t>CVR.nr.:</w:t>
      </w:r>
      <w:r w:rsidRPr="004E3CCC">
        <w:rPr>
          <w:b/>
        </w:rPr>
        <w:t xml:space="preserve"> </w:t>
      </w:r>
      <w:r w:rsidRPr="004E3CCC" w:rsidR="00545516">
        <w:rPr>
          <w:rFonts w:cs="Arial"/>
        </w:rPr>
        <w:t>_____________________________________________________________________________</w:t>
      </w:r>
      <w:r w:rsidRPr="004E3CCC" w:rsidR="00545516">
        <w:rPr>
          <w:rFonts w:cs="Arial"/>
        </w:rPr>
        <w:softHyphen/>
      </w:r>
      <w:r w:rsidRPr="004E3CCC" w:rsidR="00545516">
        <w:rPr>
          <w:rFonts w:cs="Arial"/>
        </w:rPr>
        <w:softHyphen/>
      </w:r>
      <w:r w:rsidRPr="004E3CCC" w:rsidR="00545516">
        <w:rPr>
          <w:rFonts w:cs="Arial"/>
        </w:rPr>
        <w:softHyphen/>
        <w:t>___</w:t>
      </w:r>
    </w:p>
    <w:p w:rsidR="004E3CCC" w:rsidP="00DC049E" w:rsidRDefault="004E3CCC" w14:paraId="7E96D248" w14:textId="77777777">
      <w:pPr>
        <w:tabs>
          <w:tab w:val="left" w:pos="3627"/>
        </w:tabs>
        <w:spacing w:after="0" w:line="360" w:lineRule="auto"/>
        <w:rPr>
          <w:rFonts w:cs="Arial"/>
        </w:rPr>
      </w:pPr>
    </w:p>
    <w:p w:rsidR="004E3CCC" w:rsidP="00DC049E" w:rsidRDefault="004E3CCC" w14:paraId="7B0E1A0D" w14:textId="77777777">
      <w:pPr>
        <w:tabs>
          <w:tab w:val="left" w:pos="3627"/>
        </w:tabs>
        <w:spacing w:after="0" w:line="360" w:lineRule="auto"/>
        <w:rPr>
          <w:rFonts w:cs="Arial"/>
        </w:rPr>
      </w:pPr>
    </w:p>
    <w:p w:rsidR="004E3CCC" w:rsidP="00DC049E" w:rsidRDefault="004E3CCC" w14:paraId="670A5556" w14:textId="77777777">
      <w:pPr>
        <w:tabs>
          <w:tab w:val="left" w:pos="3627"/>
        </w:tabs>
        <w:spacing w:after="0" w:line="360" w:lineRule="auto"/>
        <w:rPr>
          <w:rFonts w:cs="Arial"/>
        </w:rPr>
      </w:pPr>
    </w:p>
    <w:p w:rsidR="004E3CCC" w:rsidP="00DC049E" w:rsidRDefault="004E3CCC" w14:paraId="1278C4BF" w14:textId="77777777">
      <w:pPr>
        <w:tabs>
          <w:tab w:val="left" w:pos="3627"/>
        </w:tabs>
        <w:spacing w:after="0" w:line="360" w:lineRule="auto"/>
        <w:rPr>
          <w:rFonts w:cs="Arial"/>
        </w:rPr>
      </w:pPr>
    </w:p>
    <w:p w:rsidRPr="00422E8D" w:rsidR="000C371E" w:rsidP="00DC049E" w:rsidRDefault="002C4D63" w14:paraId="2E10F329" w14:textId="77777777">
      <w:pPr>
        <w:tabs>
          <w:tab w:val="left" w:pos="3627"/>
        </w:tabs>
        <w:spacing w:after="0" w:line="360" w:lineRule="auto"/>
        <w:rPr>
          <w:rFonts w:cs="Arial"/>
          <w:b/>
          <w:sz w:val="28"/>
          <w:szCs w:val="28"/>
        </w:rPr>
      </w:pPr>
      <w:r w:rsidRPr="00422E8D">
        <w:rPr>
          <w:rFonts w:cs="Arial"/>
          <w:b/>
          <w:sz w:val="28"/>
          <w:szCs w:val="28"/>
        </w:rPr>
        <w:t>D</w:t>
      </w:r>
      <w:r w:rsidRPr="00422E8D" w:rsidR="0059735B">
        <w:rPr>
          <w:rFonts w:cs="Arial"/>
          <w:b/>
          <w:sz w:val="28"/>
          <w:szCs w:val="28"/>
        </w:rPr>
        <w:t>yreholder</w:t>
      </w:r>
    </w:p>
    <w:p w:rsidRPr="004E3CCC" w:rsidR="00545516" w:rsidP="00DC049E" w:rsidRDefault="00545516" w14:paraId="5B4D34E0" w14:textId="77777777">
      <w:pPr>
        <w:tabs>
          <w:tab w:val="left" w:pos="3627"/>
        </w:tabs>
        <w:spacing w:after="0" w:line="360" w:lineRule="auto"/>
      </w:pPr>
      <w:r w:rsidRPr="004E3CCC">
        <w:t xml:space="preserve">Navn: </w:t>
      </w:r>
      <w:r w:rsidRPr="004E3CCC">
        <w:rPr>
          <w:rFonts w:cs="Arial"/>
        </w:rPr>
        <w:t>__________________________________________________________________________________</w:t>
      </w:r>
    </w:p>
    <w:p w:rsidRPr="004E3CCC" w:rsidR="00545516" w:rsidP="00DC049E" w:rsidRDefault="00545516" w14:paraId="3BF24C11" w14:textId="77777777">
      <w:pPr>
        <w:tabs>
          <w:tab w:val="left" w:pos="3627"/>
        </w:tabs>
        <w:spacing w:after="0" w:line="360" w:lineRule="auto"/>
      </w:pPr>
      <w:r w:rsidRPr="004E3CCC">
        <w:t xml:space="preserve">Adresse: </w:t>
      </w:r>
      <w:r w:rsidRPr="004E3CCC">
        <w:rPr>
          <w:rFonts w:cs="Arial"/>
        </w:rPr>
        <w:t>________________________________________________________________________________</w:t>
      </w:r>
    </w:p>
    <w:p w:rsidRPr="004E3CCC" w:rsidR="00545516" w:rsidP="00DC049E" w:rsidRDefault="00545516" w14:paraId="595D0815" w14:textId="77777777">
      <w:pPr>
        <w:tabs>
          <w:tab w:val="left" w:pos="3627"/>
        </w:tabs>
        <w:spacing w:after="0" w:line="360" w:lineRule="auto"/>
      </w:pPr>
      <w:r w:rsidRPr="004E3CCC">
        <w:t>Postnr. og by:</w:t>
      </w:r>
      <w:r w:rsidRPr="004E3CCC">
        <w:rPr>
          <w:rFonts w:cs="Arial"/>
        </w:rPr>
        <w:t xml:space="preserve"> ____________________________________________________________________________</w:t>
      </w:r>
    </w:p>
    <w:p w:rsidRPr="004E3CCC" w:rsidR="00545516" w:rsidP="00DC049E" w:rsidRDefault="00545516" w14:paraId="610BFAA6" w14:textId="77777777">
      <w:pPr>
        <w:tabs>
          <w:tab w:val="left" w:pos="3627"/>
        </w:tabs>
        <w:spacing w:after="0" w:line="360" w:lineRule="auto"/>
        <w:rPr>
          <w:rFonts w:cs="Arial"/>
        </w:rPr>
      </w:pPr>
      <w:r w:rsidRPr="004E3CCC">
        <w:rPr>
          <w:rFonts w:cs="Arial"/>
        </w:rPr>
        <w:t>CVR.nr.:</w:t>
      </w:r>
      <w:r w:rsidRPr="004E3CCC">
        <w:rPr>
          <w:b/>
        </w:rPr>
        <w:t xml:space="preserve"> </w:t>
      </w:r>
      <w:r w:rsidRPr="004E3CCC">
        <w:rPr>
          <w:rFonts w:cs="Arial"/>
        </w:rPr>
        <w:t>_____________________________________________________________________________</w:t>
      </w:r>
      <w:r w:rsidRPr="004E3CCC">
        <w:rPr>
          <w:rFonts w:cs="Arial"/>
        </w:rPr>
        <w:softHyphen/>
      </w:r>
      <w:r w:rsidRPr="004E3CCC">
        <w:rPr>
          <w:rFonts w:cs="Arial"/>
        </w:rPr>
        <w:softHyphen/>
      </w:r>
      <w:r w:rsidRPr="004E3CCC">
        <w:rPr>
          <w:rFonts w:cs="Arial"/>
        </w:rPr>
        <w:softHyphen/>
        <w:t>___</w:t>
      </w:r>
    </w:p>
    <w:p w:rsidR="004E3CCC" w:rsidP="00DC049E" w:rsidRDefault="004E3CCC" w14:paraId="3E209A92" w14:textId="77777777">
      <w:pPr>
        <w:tabs>
          <w:tab w:val="left" w:pos="3627"/>
        </w:tabs>
        <w:spacing w:after="0" w:line="360" w:lineRule="auto"/>
        <w:jc w:val="both"/>
        <w:rPr>
          <w:rFonts w:cs="Arial"/>
        </w:rPr>
      </w:pPr>
    </w:p>
    <w:p w:rsidR="004E3CCC" w:rsidP="00DC049E" w:rsidRDefault="004E3CCC" w14:paraId="03D69BF3" w14:textId="77777777">
      <w:pPr>
        <w:tabs>
          <w:tab w:val="left" w:pos="3627"/>
        </w:tabs>
        <w:spacing w:after="0" w:line="360" w:lineRule="auto"/>
        <w:jc w:val="both"/>
        <w:rPr>
          <w:rFonts w:cs="Arial"/>
        </w:rPr>
      </w:pPr>
    </w:p>
    <w:p w:rsidR="004E3CCC" w:rsidP="00DC049E" w:rsidRDefault="004E3CCC" w14:paraId="5B2962A3" w14:textId="77777777">
      <w:pPr>
        <w:tabs>
          <w:tab w:val="left" w:pos="3627"/>
        </w:tabs>
        <w:spacing w:after="0" w:line="360" w:lineRule="auto"/>
        <w:jc w:val="both"/>
        <w:rPr>
          <w:rFonts w:cs="Arial"/>
        </w:rPr>
      </w:pPr>
    </w:p>
    <w:p w:rsidR="004E3CCC" w:rsidP="00DC049E" w:rsidRDefault="004E3CCC" w14:paraId="5DB9EB3E" w14:textId="77777777">
      <w:pPr>
        <w:tabs>
          <w:tab w:val="left" w:pos="3627"/>
        </w:tabs>
        <w:spacing w:after="0" w:line="360" w:lineRule="auto"/>
        <w:jc w:val="both"/>
        <w:rPr>
          <w:rFonts w:cs="Arial"/>
        </w:rPr>
      </w:pPr>
    </w:p>
    <w:p w:rsidRPr="00422E8D" w:rsidR="000C371E" w:rsidP="00DC049E" w:rsidRDefault="000C371E" w14:paraId="3C76B4DA" w14:textId="77777777">
      <w:pPr>
        <w:tabs>
          <w:tab w:val="left" w:pos="3627"/>
        </w:tabs>
        <w:spacing w:after="0" w:line="360" w:lineRule="auto"/>
        <w:jc w:val="both"/>
        <w:rPr>
          <w:rFonts w:cs="Arial"/>
          <w:b/>
          <w:sz w:val="28"/>
          <w:szCs w:val="28"/>
        </w:rPr>
      </w:pPr>
      <w:r w:rsidRPr="00422E8D">
        <w:rPr>
          <w:rFonts w:cs="Arial"/>
          <w:b/>
          <w:sz w:val="28"/>
          <w:szCs w:val="28"/>
        </w:rPr>
        <w:t>Græsningsarealet</w:t>
      </w:r>
    </w:p>
    <w:p w:rsidRPr="004E3CCC" w:rsidR="000C371E" w:rsidP="00DC049E" w:rsidRDefault="000C371E" w14:paraId="3104EE21" w14:textId="0DC0FB91">
      <w:pPr>
        <w:tabs>
          <w:tab w:val="left" w:pos="3627"/>
        </w:tabs>
        <w:spacing w:after="0" w:line="360" w:lineRule="auto"/>
        <w:rPr>
          <w:rFonts w:cs="Arial"/>
        </w:rPr>
      </w:pPr>
      <w:r w:rsidRPr="004E3CCC">
        <w:rPr>
          <w:rFonts w:cs="Arial"/>
        </w:rPr>
        <w:t xml:space="preserve">Aftalen gælder for græsningsarealet på ejendommen </w:t>
      </w:r>
      <w:r w:rsidR="002B7E6E">
        <w:rPr>
          <w:rFonts w:cs="Arial"/>
        </w:rPr>
        <w:t>på adressen</w:t>
      </w:r>
      <w:r w:rsidRPr="004E3CCC">
        <w:rPr>
          <w:rFonts w:cs="Arial"/>
        </w:rPr>
        <w:t>: ________________________________</w:t>
      </w:r>
    </w:p>
    <w:p w:rsidR="000C371E" w:rsidP="00DC049E" w:rsidRDefault="000C371E" w14:paraId="25304726" w14:textId="1DB6F31A">
      <w:pPr>
        <w:tabs>
          <w:tab w:val="left" w:pos="3627"/>
        </w:tabs>
        <w:spacing w:after="0" w:line="360" w:lineRule="auto"/>
        <w:rPr>
          <w:rFonts w:cs="Arial"/>
        </w:rPr>
      </w:pPr>
      <w:r w:rsidRPr="004E3CCC">
        <w:rPr>
          <w:rFonts w:cs="Arial"/>
        </w:rPr>
        <w:t>_____________________________________________________________________________</w:t>
      </w:r>
      <w:r w:rsidR="002B7E6E">
        <w:rPr>
          <w:rFonts w:cs="Arial"/>
        </w:rPr>
        <w:t>__________</w:t>
      </w:r>
    </w:p>
    <w:p w:rsidR="00DC049E" w:rsidP="00DC049E" w:rsidRDefault="00DC049E" w14:paraId="521290BF" w14:textId="6BE812D1">
      <w:pPr>
        <w:tabs>
          <w:tab w:val="left" w:pos="3627"/>
        </w:tabs>
        <w:spacing w:after="0" w:line="360" w:lineRule="auto"/>
        <w:rPr>
          <w:rFonts w:cs="Arial"/>
        </w:rPr>
      </w:pPr>
      <w:r>
        <w:rPr>
          <w:rFonts w:cs="Arial"/>
        </w:rPr>
        <w:t>Blok nr.: ________________________________________________________________________________</w:t>
      </w:r>
    </w:p>
    <w:p w:rsidRPr="004E3CCC" w:rsidR="000C371E" w:rsidP="00DC049E" w:rsidRDefault="00422E8D" w14:paraId="48264A81" w14:textId="4126DC6E">
      <w:pPr>
        <w:tabs>
          <w:tab w:val="left" w:pos="3627"/>
        </w:tabs>
        <w:spacing w:after="0" w:line="360" w:lineRule="auto"/>
        <w:rPr>
          <w:rFonts w:cs="Arial"/>
        </w:rPr>
      </w:pPr>
      <w:r>
        <w:rPr>
          <w:rFonts w:cs="Arial"/>
        </w:rPr>
        <w:t>Se indtegning på vedlagte Fællesskema-kort.</w:t>
      </w:r>
    </w:p>
    <w:p w:rsidRPr="004E3CCC" w:rsidR="000C371E" w:rsidP="00DC049E" w:rsidRDefault="000C371E" w14:paraId="00051E91" w14:textId="77777777">
      <w:pPr>
        <w:spacing w:after="0" w:line="360" w:lineRule="auto"/>
        <w:rPr>
          <w:rFonts w:cs="Arial"/>
          <w:b/>
          <w:bCs/>
        </w:rPr>
      </w:pPr>
      <w:r w:rsidRPr="004E3CCC">
        <w:rPr>
          <w:rFonts w:cs="Arial"/>
          <w:b/>
          <w:bCs/>
        </w:rPr>
        <w:br w:type="page"/>
      </w:r>
    </w:p>
    <w:p w:rsidRPr="004E3CCC" w:rsidR="000C371E" w:rsidP="00DC049E" w:rsidRDefault="000C371E" w14:paraId="5F726323" w14:textId="77777777">
      <w:pPr>
        <w:pStyle w:val="Listeafsnit"/>
        <w:numPr>
          <w:ilvl w:val="0"/>
          <w:numId w:val="5"/>
        </w:numPr>
        <w:tabs>
          <w:tab w:val="left" w:pos="3627"/>
        </w:tabs>
        <w:spacing w:line="360" w:lineRule="auto"/>
        <w:rPr>
          <w:rFonts w:cs="Arial" w:asciiTheme="minorHAnsi" w:hAnsiTheme="minorHAnsi"/>
          <w:b/>
          <w:bCs/>
          <w:sz w:val="28"/>
          <w:szCs w:val="28"/>
        </w:rPr>
      </w:pPr>
      <w:r w:rsidRPr="004E3CCC">
        <w:rPr>
          <w:rFonts w:cs="Arial" w:asciiTheme="minorHAnsi" w:hAnsiTheme="minorHAnsi"/>
          <w:b/>
          <w:bCs/>
          <w:sz w:val="28"/>
          <w:szCs w:val="28"/>
        </w:rPr>
        <w:lastRenderedPageBreak/>
        <w:t>Aftalens omfang</w:t>
      </w:r>
    </w:p>
    <w:p w:rsidRPr="004E3CCC" w:rsidR="00B21103" w:rsidP="00DC049E" w:rsidRDefault="000C371E" w14:paraId="425213FA" w14:textId="77777777">
      <w:pPr>
        <w:tabs>
          <w:tab w:val="left" w:pos="3627"/>
        </w:tabs>
        <w:spacing w:after="0" w:line="360" w:lineRule="auto"/>
        <w:rPr>
          <w:rFonts w:cs="Arial"/>
        </w:rPr>
      </w:pPr>
      <w:r w:rsidRPr="004E3CCC">
        <w:rPr>
          <w:rFonts w:cs="Arial"/>
        </w:rPr>
        <w:t xml:space="preserve">Græsningsaftalen </w:t>
      </w:r>
      <w:r w:rsidRPr="004E3CCC" w:rsidR="00C14873">
        <w:rPr>
          <w:rFonts w:cs="Arial"/>
        </w:rPr>
        <w:t xml:space="preserve">giver ret og pligt til at afgræsse </w:t>
      </w:r>
      <w:r w:rsidRPr="004E3CCC">
        <w:rPr>
          <w:rFonts w:cs="Arial"/>
        </w:rPr>
        <w:t>et areal</w:t>
      </w:r>
      <w:r w:rsidRPr="004E3CCC" w:rsidR="00C14873">
        <w:rPr>
          <w:rFonts w:cs="Arial"/>
        </w:rPr>
        <w:t xml:space="preserve"> på ______________________ ha. </w:t>
      </w:r>
      <w:r w:rsidRPr="004E3CCC" w:rsidR="00B21103">
        <w:rPr>
          <w:rFonts w:cs="Arial"/>
        </w:rPr>
        <w:t>med _____________ [antal] ___________</w:t>
      </w:r>
      <w:r w:rsidRPr="004E3CCC" w:rsidR="00EA2033">
        <w:rPr>
          <w:rFonts w:cs="Arial"/>
        </w:rPr>
        <w:t>_____________</w:t>
      </w:r>
      <w:r w:rsidRPr="004E3CCC" w:rsidR="00B21103">
        <w:rPr>
          <w:rFonts w:cs="Arial"/>
        </w:rPr>
        <w:t xml:space="preserve"> [dyretype] pr år. </w:t>
      </w:r>
    </w:p>
    <w:p w:rsidRPr="004E3CCC" w:rsidR="00B21103" w:rsidP="00DC049E" w:rsidRDefault="00B21103" w14:paraId="61D5327D" w14:textId="77777777">
      <w:pPr>
        <w:tabs>
          <w:tab w:val="left" w:pos="3627"/>
        </w:tabs>
        <w:spacing w:after="0" w:line="360" w:lineRule="auto"/>
        <w:rPr>
          <w:rFonts w:cs="Arial"/>
        </w:rPr>
      </w:pPr>
    </w:p>
    <w:p w:rsidRPr="004E3CCC" w:rsidR="00B21103" w:rsidP="00DC049E" w:rsidRDefault="00B21103" w14:paraId="4AFEC8FD" w14:textId="77777777">
      <w:pPr>
        <w:pStyle w:val="Listeafsnit"/>
        <w:numPr>
          <w:ilvl w:val="0"/>
          <w:numId w:val="4"/>
        </w:numPr>
        <w:tabs>
          <w:tab w:val="left" w:pos="3627"/>
        </w:tabs>
        <w:spacing w:line="360" w:lineRule="auto"/>
        <w:rPr>
          <w:rFonts w:cs="Arial" w:asciiTheme="minorHAnsi" w:hAnsiTheme="minorHAnsi"/>
          <w:sz w:val="22"/>
          <w:szCs w:val="22"/>
        </w:rPr>
      </w:pPr>
      <w:r w:rsidRPr="004E3CCC">
        <w:rPr>
          <w:rFonts w:cs="Arial" w:asciiTheme="minorHAnsi" w:hAnsiTheme="minorHAnsi"/>
          <w:sz w:val="22"/>
          <w:szCs w:val="22"/>
        </w:rPr>
        <w:t xml:space="preserve">Arealets beliggenhed og størrelse er vist på vedhæftede kortskitse. </w:t>
      </w:r>
    </w:p>
    <w:p w:rsidRPr="004E3CCC" w:rsidR="00B21103" w:rsidP="00DC049E" w:rsidRDefault="00B21103" w14:paraId="2B717B1C" w14:textId="77777777">
      <w:pPr>
        <w:pStyle w:val="Listeafsnit"/>
        <w:numPr>
          <w:ilvl w:val="0"/>
          <w:numId w:val="4"/>
        </w:numPr>
        <w:tabs>
          <w:tab w:val="left" w:pos="3627"/>
        </w:tabs>
        <w:spacing w:line="360" w:lineRule="auto"/>
        <w:rPr>
          <w:rFonts w:cs="Arial" w:asciiTheme="minorHAnsi" w:hAnsiTheme="minorHAnsi"/>
          <w:sz w:val="22"/>
          <w:szCs w:val="22"/>
        </w:rPr>
      </w:pPr>
      <w:r w:rsidRPr="004E3CCC">
        <w:rPr>
          <w:rFonts w:cs="Arial" w:asciiTheme="minorHAnsi" w:hAnsiTheme="minorHAnsi"/>
          <w:sz w:val="22"/>
          <w:szCs w:val="22"/>
        </w:rPr>
        <w:t xml:space="preserve">Vilkår for afgræsning </w:t>
      </w:r>
      <w:r w:rsidRPr="004E3CCC" w:rsidR="0059735B">
        <w:rPr>
          <w:rFonts w:cs="Arial" w:asciiTheme="minorHAnsi" w:hAnsiTheme="minorHAnsi"/>
          <w:sz w:val="22"/>
          <w:szCs w:val="22"/>
        </w:rPr>
        <w:t>under pkt. 4 skal til enhver tid overholdes.</w:t>
      </w:r>
    </w:p>
    <w:p w:rsidR="0059735B" w:rsidP="00DC049E" w:rsidRDefault="0059735B" w14:paraId="3B8CBBE9" w14:textId="77777777">
      <w:pPr>
        <w:pStyle w:val="Listeafsnit"/>
        <w:numPr>
          <w:ilvl w:val="0"/>
          <w:numId w:val="4"/>
        </w:numPr>
        <w:tabs>
          <w:tab w:val="left" w:pos="3627"/>
        </w:tabs>
        <w:spacing w:line="360" w:lineRule="auto"/>
        <w:rPr>
          <w:rFonts w:cs="Arial" w:asciiTheme="minorHAnsi" w:hAnsiTheme="minorHAnsi"/>
          <w:sz w:val="22"/>
          <w:szCs w:val="22"/>
        </w:rPr>
      </w:pPr>
      <w:r w:rsidRPr="004E3CCC">
        <w:rPr>
          <w:rFonts w:cs="Arial" w:asciiTheme="minorHAnsi" w:hAnsiTheme="minorHAnsi"/>
          <w:sz w:val="22"/>
          <w:szCs w:val="22"/>
        </w:rPr>
        <w:t xml:space="preserve">Dyreholder kan ikke overdrage græsningsretten til andre. </w:t>
      </w:r>
    </w:p>
    <w:p w:rsidR="00B95071" w:rsidP="00DC049E" w:rsidRDefault="00B95071" w14:paraId="621E6A5F" w14:textId="77777777">
      <w:pPr>
        <w:tabs>
          <w:tab w:val="left" w:pos="3627"/>
        </w:tabs>
        <w:spacing w:after="0" w:line="360" w:lineRule="auto"/>
        <w:rPr>
          <w:rFonts w:cs="Arial"/>
        </w:rPr>
      </w:pPr>
    </w:p>
    <w:p w:rsidRPr="00B95071" w:rsidR="00B95071" w:rsidP="00DC049E" w:rsidRDefault="00B95071" w14:paraId="57AAA99B" w14:textId="77777777">
      <w:pPr>
        <w:tabs>
          <w:tab w:val="left" w:pos="3627"/>
        </w:tabs>
        <w:spacing w:after="0" w:line="360" w:lineRule="auto"/>
        <w:rPr>
          <w:rFonts w:cs="Arial"/>
        </w:rPr>
      </w:pPr>
    </w:p>
    <w:p w:rsidRPr="004E3CCC" w:rsidR="000C371E" w:rsidP="00DC049E" w:rsidRDefault="000D530B" w14:paraId="6113FD17" w14:textId="79C9D141">
      <w:pPr>
        <w:pStyle w:val="Listeafsnit"/>
        <w:numPr>
          <w:ilvl w:val="0"/>
          <w:numId w:val="5"/>
        </w:numPr>
        <w:tabs>
          <w:tab w:val="left" w:pos="287"/>
          <w:tab w:val="left" w:pos="3627"/>
        </w:tabs>
        <w:spacing w:line="360" w:lineRule="auto"/>
        <w:rPr>
          <w:rFonts w:cs="Arial" w:asciiTheme="minorHAnsi" w:hAnsiTheme="minorHAnsi"/>
          <w:b/>
          <w:sz w:val="28"/>
          <w:szCs w:val="28"/>
        </w:rPr>
      </w:pPr>
      <w:r w:rsidRPr="004E3CCC">
        <w:rPr>
          <w:rFonts w:cs="Arial" w:asciiTheme="minorHAnsi" w:hAnsiTheme="minorHAnsi"/>
          <w:b/>
          <w:bCs/>
          <w:sz w:val="28"/>
          <w:szCs w:val="28"/>
        </w:rPr>
        <w:t>Aftaleperiode</w:t>
      </w:r>
    </w:p>
    <w:p w:rsidRPr="004E3CCC" w:rsidR="000C371E" w:rsidP="00DC049E" w:rsidRDefault="000C371E" w14:paraId="1BD06DA9" w14:textId="6341976C">
      <w:pPr>
        <w:tabs>
          <w:tab w:val="left" w:pos="293"/>
          <w:tab w:val="left" w:pos="4613"/>
          <w:tab w:val="left" w:pos="5952"/>
          <w:tab w:val="left" w:pos="6915"/>
          <w:tab w:val="left" w:pos="8445"/>
        </w:tabs>
        <w:spacing w:after="0" w:line="360" w:lineRule="auto"/>
        <w:ind w:left="6915" w:hanging="6915"/>
        <w:rPr>
          <w:rFonts w:cs="Arial"/>
        </w:rPr>
      </w:pPr>
      <w:r w:rsidRPr="004E3CCC">
        <w:rPr>
          <w:rFonts w:cs="Arial"/>
        </w:rPr>
        <w:t>Græsningsaftalen gælder fra</w:t>
      </w:r>
      <w:r w:rsidRPr="004E3CCC" w:rsidR="0059735B">
        <w:rPr>
          <w:rFonts w:cs="Arial"/>
        </w:rPr>
        <w:t xml:space="preserve"> d. ___________</w:t>
      </w:r>
      <w:r w:rsidRPr="004E3CCC" w:rsidR="006B3EE8">
        <w:rPr>
          <w:rFonts w:cs="Arial"/>
        </w:rPr>
        <w:t>_____________</w:t>
      </w:r>
      <w:r w:rsidRPr="004E3CCC" w:rsidR="0059735B">
        <w:rPr>
          <w:rFonts w:cs="Arial"/>
        </w:rPr>
        <w:t xml:space="preserve"> [skriv dato]</w:t>
      </w:r>
    </w:p>
    <w:p w:rsidRPr="004E3CCC" w:rsidR="0059735B" w:rsidP="00DC049E" w:rsidRDefault="0059735B" w14:paraId="260BBD65" w14:textId="3692E7D8">
      <w:pPr>
        <w:tabs>
          <w:tab w:val="left" w:pos="293"/>
          <w:tab w:val="left" w:pos="4613"/>
          <w:tab w:val="left" w:pos="5952"/>
          <w:tab w:val="left" w:pos="6915"/>
          <w:tab w:val="left" w:pos="8445"/>
        </w:tabs>
        <w:spacing w:after="0" w:line="360" w:lineRule="auto"/>
        <w:ind w:left="6915" w:hanging="6915"/>
        <w:rPr>
          <w:rFonts w:cs="Arial"/>
        </w:rPr>
      </w:pPr>
      <w:r w:rsidRPr="004E3CCC">
        <w:rPr>
          <w:rFonts w:cs="Arial"/>
        </w:rPr>
        <w:t>til d. ___________</w:t>
      </w:r>
      <w:r w:rsidRPr="004E3CCC" w:rsidR="006B3EE8">
        <w:rPr>
          <w:rFonts w:cs="Arial"/>
        </w:rPr>
        <w:t>__________________</w:t>
      </w:r>
      <w:r w:rsidRPr="004E3CCC">
        <w:rPr>
          <w:rFonts w:cs="Arial"/>
        </w:rPr>
        <w:t xml:space="preserve"> [skriv dato]</w:t>
      </w:r>
      <w:r w:rsidRPr="004E3CCC" w:rsidR="006B3EE8">
        <w:rPr>
          <w:rFonts w:cs="Arial"/>
        </w:rPr>
        <w:t xml:space="preserve"> og udløber denne dato uden yderligere varsel.</w:t>
      </w:r>
    </w:p>
    <w:p w:rsidRPr="004E3CCC" w:rsidR="0059735B" w:rsidP="00DC049E" w:rsidRDefault="0059735B" w14:paraId="2B6D8CBB" w14:textId="77777777">
      <w:pPr>
        <w:tabs>
          <w:tab w:val="left" w:pos="293"/>
          <w:tab w:val="left" w:pos="4613"/>
          <w:tab w:val="left" w:pos="5952"/>
          <w:tab w:val="left" w:pos="6915"/>
          <w:tab w:val="left" w:pos="8445"/>
        </w:tabs>
        <w:spacing w:after="0" w:line="360" w:lineRule="auto"/>
        <w:ind w:left="6915" w:hanging="6915"/>
        <w:rPr>
          <w:rFonts w:cs="Arial"/>
        </w:rPr>
      </w:pPr>
    </w:p>
    <w:p w:rsidRPr="004E3CCC" w:rsidR="00E55860" w:rsidP="00DC049E" w:rsidRDefault="00E55860" w14:paraId="24BCAEE3" w14:textId="58294AB3">
      <w:pPr>
        <w:pStyle w:val="Listeafsnit"/>
        <w:numPr>
          <w:ilvl w:val="0"/>
          <w:numId w:val="11"/>
        </w:numPr>
        <w:tabs>
          <w:tab w:val="left" w:pos="540"/>
        </w:tabs>
        <w:spacing w:line="360" w:lineRule="auto"/>
        <w:rPr>
          <w:rFonts w:cs="Arial" w:asciiTheme="minorHAnsi" w:hAnsiTheme="minorHAnsi"/>
          <w:sz w:val="22"/>
          <w:szCs w:val="22"/>
        </w:rPr>
      </w:pPr>
      <w:r w:rsidRPr="004E3CCC">
        <w:rPr>
          <w:rFonts w:cs="Arial" w:asciiTheme="minorHAnsi" w:hAnsiTheme="minorHAnsi"/>
          <w:sz w:val="22"/>
          <w:szCs w:val="22"/>
        </w:rPr>
        <w:t>Aftalen kan opsiges fra begge parters side med _________ måneders/dages varsel til den 1.</w:t>
      </w:r>
      <w:r w:rsidRPr="004E3CCC" w:rsidR="006B3EE8">
        <w:rPr>
          <w:rFonts w:cs="Arial" w:asciiTheme="minorHAnsi" w:hAnsiTheme="minorHAnsi"/>
          <w:sz w:val="22"/>
          <w:szCs w:val="22"/>
        </w:rPr>
        <w:t xml:space="preserve"> i en måned.</w:t>
      </w:r>
      <w:r w:rsidRPr="004E3CCC">
        <w:rPr>
          <w:rFonts w:cs="Arial" w:asciiTheme="minorHAnsi" w:hAnsiTheme="minorHAnsi"/>
          <w:sz w:val="22"/>
          <w:szCs w:val="22"/>
        </w:rPr>
        <w:t xml:space="preserve"> </w:t>
      </w:r>
    </w:p>
    <w:p w:rsidRPr="004E3CCC" w:rsidR="00E55860" w:rsidP="00DC049E" w:rsidRDefault="000D530B" w14:paraId="758E02D8" w14:textId="66BE1DA5">
      <w:pPr>
        <w:pStyle w:val="Listeafsnit"/>
        <w:numPr>
          <w:ilvl w:val="0"/>
          <w:numId w:val="11"/>
        </w:numPr>
        <w:tabs>
          <w:tab w:val="left" w:pos="540"/>
        </w:tabs>
        <w:spacing w:line="360" w:lineRule="auto"/>
        <w:rPr>
          <w:rFonts w:cs="Arial" w:asciiTheme="minorHAnsi" w:hAnsiTheme="minorHAnsi"/>
          <w:sz w:val="22"/>
          <w:szCs w:val="22"/>
        </w:rPr>
      </w:pPr>
      <w:r w:rsidRPr="004E3CCC">
        <w:rPr>
          <w:rFonts w:cs="Arial" w:asciiTheme="minorHAnsi" w:hAnsiTheme="minorHAnsi"/>
          <w:sz w:val="22"/>
          <w:szCs w:val="22"/>
        </w:rPr>
        <w:t>Hvis</w:t>
      </w:r>
      <w:r w:rsidRPr="004E3CCC" w:rsidR="00E55860">
        <w:rPr>
          <w:rFonts w:cs="Arial" w:asciiTheme="minorHAnsi" w:hAnsiTheme="minorHAnsi"/>
          <w:sz w:val="22"/>
          <w:szCs w:val="22"/>
        </w:rPr>
        <w:t xml:space="preserve"> </w:t>
      </w:r>
      <w:r w:rsidRPr="004E3CCC">
        <w:rPr>
          <w:rFonts w:cs="Arial" w:asciiTheme="minorHAnsi" w:hAnsiTheme="minorHAnsi"/>
          <w:sz w:val="22"/>
          <w:szCs w:val="22"/>
        </w:rPr>
        <w:t>e</w:t>
      </w:r>
      <w:r w:rsidRPr="004E3CCC" w:rsidR="00E55860">
        <w:rPr>
          <w:rFonts w:cs="Arial" w:asciiTheme="minorHAnsi" w:hAnsiTheme="minorHAnsi"/>
          <w:sz w:val="22"/>
          <w:szCs w:val="22"/>
        </w:rPr>
        <w:t>jer/forpagter sælge</w:t>
      </w:r>
      <w:r w:rsidRPr="004E3CCC">
        <w:rPr>
          <w:rFonts w:cs="Arial" w:asciiTheme="minorHAnsi" w:hAnsiTheme="minorHAnsi"/>
          <w:sz w:val="22"/>
          <w:szCs w:val="22"/>
        </w:rPr>
        <w:t>r arealet/ophører som forpagter –</w:t>
      </w:r>
      <w:r w:rsidRPr="004E3CCC" w:rsidR="00E55860">
        <w:rPr>
          <w:rFonts w:cs="Arial" w:asciiTheme="minorHAnsi" w:hAnsiTheme="minorHAnsi"/>
          <w:sz w:val="22"/>
          <w:szCs w:val="22"/>
        </w:rPr>
        <w:t xml:space="preserve"> uanset</w:t>
      </w:r>
      <w:r w:rsidRPr="004E3CCC">
        <w:rPr>
          <w:rFonts w:cs="Arial" w:asciiTheme="minorHAnsi" w:hAnsiTheme="minorHAnsi"/>
          <w:sz w:val="22"/>
          <w:szCs w:val="22"/>
        </w:rPr>
        <w:t xml:space="preserve"> årsag – </w:t>
      </w:r>
      <w:r w:rsidRPr="004E3CCC" w:rsidR="00E55860">
        <w:rPr>
          <w:rFonts w:cs="Arial" w:asciiTheme="minorHAnsi" w:hAnsiTheme="minorHAnsi"/>
          <w:sz w:val="22"/>
          <w:szCs w:val="22"/>
        </w:rPr>
        <w:t>kan</w:t>
      </w:r>
      <w:r w:rsidRPr="004E3CCC">
        <w:rPr>
          <w:rFonts w:cs="Arial" w:asciiTheme="minorHAnsi" w:hAnsiTheme="minorHAnsi"/>
          <w:sz w:val="22"/>
          <w:szCs w:val="22"/>
        </w:rPr>
        <w:t xml:space="preserve"> </w:t>
      </w:r>
      <w:r w:rsidRPr="004E3CCC" w:rsidR="00E55860">
        <w:rPr>
          <w:rFonts w:cs="Arial" w:asciiTheme="minorHAnsi" w:hAnsiTheme="minorHAnsi"/>
          <w:sz w:val="22"/>
          <w:szCs w:val="22"/>
        </w:rPr>
        <w:t>aftalen opsiges med _______ måneders/dages varsel til den 1.</w:t>
      </w:r>
      <w:r w:rsidRPr="004E3CCC" w:rsidR="006B3EE8">
        <w:rPr>
          <w:rFonts w:cs="Arial" w:asciiTheme="minorHAnsi" w:hAnsiTheme="minorHAnsi"/>
          <w:sz w:val="22"/>
          <w:szCs w:val="22"/>
        </w:rPr>
        <w:t xml:space="preserve"> i en måned.</w:t>
      </w:r>
    </w:p>
    <w:p w:rsidR="000C371E" w:rsidP="00DC049E" w:rsidRDefault="006B3EE8" w14:paraId="64100424" w14:textId="57792237">
      <w:pPr>
        <w:pStyle w:val="Listeafsnit"/>
        <w:numPr>
          <w:ilvl w:val="0"/>
          <w:numId w:val="11"/>
        </w:numPr>
        <w:tabs>
          <w:tab w:val="left" w:pos="540"/>
        </w:tabs>
        <w:spacing w:line="360" w:lineRule="auto"/>
        <w:rPr>
          <w:rFonts w:cs="Arial" w:asciiTheme="minorHAnsi" w:hAnsiTheme="minorHAnsi"/>
          <w:sz w:val="22"/>
          <w:szCs w:val="22"/>
        </w:rPr>
      </w:pPr>
      <w:r w:rsidRPr="004E3CCC">
        <w:rPr>
          <w:rFonts w:cs="Arial" w:asciiTheme="minorHAnsi" w:hAnsiTheme="minorHAnsi"/>
          <w:sz w:val="22"/>
          <w:szCs w:val="22"/>
        </w:rPr>
        <w:t xml:space="preserve">Begge parter kan opsige aftalen, </w:t>
      </w:r>
      <w:r w:rsidRPr="004E3CCC" w:rsidR="000A1CA5">
        <w:rPr>
          <w:rFonts w:cs="Arial" w:asciiTheme="minorHAnsi" w:hAnsiTheme="minorHAnsi"/>
          <w:sz w:val="22"/>
          <w:szCs w:val="22"/>
        </w:rPr>
        <w:t>hvis den misligholdes, se pkt. 5.</w:t>
      </w:r>
    </w:p>
    <w:p w:rsidR="00B95071" w:rsidP="00DC049E" w:rsidRDefault="00B95071" w14:paraId="4939776D" w14:textId="77777777">
      <w:pPr>
        <w:tabs>
          <w:tab w:val="left" w:pos="540"/>
        </w:tabs>
        <w:spacing w:after="0" w:line="360" w:lineRule="auto"/>
        <w:rPr>
          <w:rFonts w:cs="Arial"/>
        </w:rPr>
      </w:pPr>
    </w:p>
    <w:p w:rsidRPr="00B95071" w:rsidR="00B95071" w:rsidP="00DC049E" w:rsidRDefault="00B95071" w14:paraId="1D05EEC3" w14:textId="77777777">
      <w:pPr>
        <w:tabs>
          <w:tab w:val="left" w:pos="540"/>
        </w:tabs>
        <w:spacing w:after="0" w:line="360" w:lineRule="auto"/>
        <w:rPr>
          <w:rFonts w:cs="Arial"/>
        </w:rPr>
      </w:pPr>
    </w:p>
    <w:p w:rsidRPr="004E3CCC" w:rsidR="000C371E" w:rsidP="00DC049E" w:rsidRDefault="008814B4" w14:paraId="2A20A94B" w14:textId="27286AA7">
      <w:pPr>
        <w:pStyle w:val="Listeafsnit"/>
        <w:numPr>
          <w:ilvl w:val="0"/>
          <w:numId w:val="5"/>
        </w:numPr>
        <w:tabs>
          <w:tab w:val="left" w:pos="293"/>
          <w:tab w:val="left" w:pos="4613"/>
          <w:tab w:val="left" w:pos="5952"/>
          <w:tab w:val="left" w:pos="6915"/>
          <w:tab w:val="left" w:pos="8445"/>
        </w:tabs>
        <w:spacing w:line="360" w:lineRule="auto"/>
        <w:rPr>
          <w:rFonts w:asciiTheme="minorHAnsi" w:hAnsiTheme="minorHAnsi"/>
          <w:b/>
          <w:sz w:val="28"/>
          <w:szCs w:val="28"/>
        </w:rPr>
      </w:pPr>
      <w:r w:rsidRPr="004E3CCC">
        <w:rPr>
          <w:rFonts w:cs="Arial" w:asciiTheme="minorHAnsi" w:hAnsiTheme="minorHAnsi"/>
          <w:b/>
          <w:bCs/>
          <w:sz w:val="28"/>
          <w:szCs w:val="28"/>
        </w:rPr>
        <w:t>Økonomi</w:t>
      </w:r>
    </w:p>
    <w:p w:rsidRPr="00B95071" w:rsidR="00E55860" w:rsidP="00DC049E" w:rsidRDefault="00E55860" w14:paraId="420B7438" w14:textId="77777777">
      <w:pPr>
        <w:spacing w:after="0" w:line="360" w:lineRule="auto"/>
        <w:rPr>
          <w:i/>
        </w:rPr>
      </w:pPr>
      <w:r w:rsidRPr="00B95071">
        <w:rPr>
          <w:i/>
        </w:rPr>
        <w:t xml:space="preserve">Vælg en af følgende: </w:t>
      </w:r>
    </w:p>
    <w:p w:rsidRPr="004E3CCC" w:rsidR="00E55860" w:rsidP="00DC049E" w:rsidRDefault="00E55860" w14:paraId="72FDC9A0" w14:textId="77777777">
      <w:pPr>
        <w:pStyle w:val="Listeafsnit"/>
        <w:numPr>
          <w:ilvl w:val="0"/>
          <w:numId w:val="9"/>
        </w:numPr>
        <w:spacing w:line="360" w:lineRule="auto"/>
        <w:rPr>
          <w:rFonts w:asciiTheme="minorHAnsi" w:hAnsiTheme="minorHAnsi"/>
          <w:sz w:val="22"/>
          <w:szCs w:val="22"/>
        </w:rPr>
      </w:pPr>
      <w:r w:rsidRPr="004E3CCC">
        <w:rPr>
          <w:rFonts w:asciiTheme="minorHAnsi" w:hAnsiTheme="minorHAnsi"/>
          <w:sz w:val="22"/>
          <w:szCs w:val="22"/>
        </w:rPr>
        <w:t>Dyreholder betaler årligt kr. ________</w:t>
      </w:r>
      <w:proofErr w:type="gramStart"/>
      <w:r w:rsidRPr="004E3CCC">
        <w:rPr>
          <w:rFonts w:asciiTheme="minorHAnsi" w:hAnsiTheme="minorHAnsi"/>
          <w:sz w:val="22"/>
          <w:szCs w:val="22"/>
        </w:rPr>
        <w:t>_  pr.</w:t>
      </w:r>
      <w:proofErr w:type="gramEnd"/>
      <w:r w:rsidRPr="004E3CCC">
        <w:rPr>
          <w:rFonts w:asciiTheme="minorHAnsi" w:hAnsiTheme="minorHAnsi"/>
          <w:sz w:val="22"/>
          <w:szCs w:val="22"/>
        </w:rPr>
        <w:t xml:space="preserve"> dyr, for _________ [antal] dyr. I alt kr. ___________</w:t>
      </w:r>
      <w:r w:rsidRPr="004E3CCC">
        <w:rPr>
          <w:rFonts w:asciiTheme="minorHAnsi" w:hAnsiTheme="minorHAnsi"/>
          <w:sz w:val="22"/>
          <w:szCs w:val="22"/>
        </w:rPr>
        <w:br/>
        <w:t xml:space="preserve">Beløbet betales hver måned d. _________ [dato]. Der beregnes ikke moms af betaling for græsningsaftalen. </w:t>
      </w:r>
      <w:r w:rsidRPr="004E3CCC">
        <w:rPr>
          <w:rFonts w:asciiTheme="minorHAnsi" w:hAnsiTheme="minorHAnsi"/>
          <w:i/>
          <w:sz w:val="22"/>
          <w:szCs w:val="22"/>
        </w:rPr>
        <w:t>OBS: Hvis der er flere dyreholdere, der har adgang til arealet, skal betalingen tillægges moms.</w:t>
      </w:r>
    </w:p>
    <w:p w:rsidRPr="004E3CCC" w:rsidR="00E55860" w:rsidP="00DC049E" w:rsidRDefault="00E55860" w14:paraId="0D2CF2BE" w14:textId="77777777">
      <w:pPr>
        <w:spacing w:after="0" w:line="360" w:lineRule="auto"/>
      </w:pPr>
    </w:p>
    <w:p w:rsidRPr="004E3CCC" w:rsidR="00E55860" w:rsidP="00DC049E" w:rsidRDefault="00E55860" w14:paraId="106920FE" w14:textId="0632E6D1">
      <w:pPr>
        <w:pStyle w:val="Listeafsnit"/>
        <w:numPr>
          <w:ilvl w:val="0"/>
          <w:numId w:val="9"/>
        </w:numPr>
        <w:spacing w:line="360" w:lineRule="auto"/>
        <w:rPr>
          <w:rFonts w:asciiTheme="minorHAnsi" w:hAnsiTheme="minorHAnsi"/>
          <w:sz w:val="22"/>
          <w:szCs w:val="22"/>
        </w:rPr>
      </w:pPr>
      <w:r w:rsidRPr="004E3CCC">
        <w:rPr>
          <w:rFonts w:asciiTheme="minorHAnsi" w:hAnsiTheme="minorHAnsi"/>
          <w:sz w:val="22"/>
          <w:szCs w:val="22"/>
        </w:rPr>
        <w:t xml:space="preserve">Græsningsretten er </w:t>
      </w:r>
      <w:r w:rsidRPr="004E3CCC" w:rsidR="00126FEA">
        <w:rPr>
          <w:rFonts w:asciiTheme="minorHAnsi" w:hAnsiTheme="minorHAnsi"/>
          <w:sz w:val="22"/>
          <w:szCs w:val="22"/>
        </w:rPr>
        <w:t>gratis</w:t>
      </w:r>
      <w:r w:rsidRPr="004E3CCC">
        <w:rPr>
          <w:rFonts w:asciiTheme="minorHAnsi" w:hAnsiTheme="minorHAnsi"/>
          <w:sz w:val="22"/>
          <w:szCs w:val="22"/>
        </w:rPr>
        <w:t xml:space="preserve">. </w:t>
      </w:r>
    </w:p>
    <w:p w:rsidRPr="004E3CCC" w:rsidR="00E55860" w:rsidP="00DC049E" w:rsidRDefault="00E55860" w14:paraId="2C236C11" w14:textId="77777777">
      <w:pPr>
        <w:spacing w:after="0" w:line="360" w:lineRule="auto"/>
      </w:pPr>
    </w:p>
    <w:p w:rsidRPr="004E3CCC" w:rsidR="00E55860" w:rsidP="00DC049E" w:rsidRDefault="00E55860" w14:paraId="65F5A011" w14:textId="77777777">
      <w:pPr>
        <w:pStyle w:val="Listeafsnit"/>
        <w:numPr>
          <w:ilvl w:val="0"/>
          <w:numId w:val="9"/>
        </w:numPr>
        <w:spacing w:line="360" w:lineRule="auto"/>
        <w:rPr>
          <w:rFonts w:asciiTheme="minorHAnsi" w:hAnsiTheme="minorHAnsi"/>
          <w:sz w:val="22"/>
          <w:szCs w:val="22"/>
        </w:rPr>
      </w:pPr>
      <w:r w:rsidRPr="004E3CCC">
        <w:rPr>
          <w:rFonts w:asciiTheme="minorHAnsi" w:hAnsiTheme="minorHAnsi"/>
          <w:sz w:val="22"/>
          <w:szCs w:val="22"/>
        </w:rPr>
        <w:t>Ejer/forpagter betaler årligt kr. _____ pr. dyr, for _________ [antal] dyr. I alt kr. ___________</w:t>
      </w:r>
      <w:r w:rsidRPr="004E3CCC">
        <w:rPr>
          <w:rFonts w:asciiTheme="minorHAnsi" w:hAnsiTheme="minorHAnsi"/>
          <w:sz w:val="22"/>
          <w:szCs w:val="22"/>
        </w:rPr>
        <w:br/>
      </w:r>
      <w:r w:rsidRPr="004E3CCC">
        <w:rPr>
          <w:rFonts w:asciiTheme="minorHAnsi" w:hAnsiTheme="minorHAnsi"/>
          <w:sz w:val="22"/>
          <w:szCs w:val="22"/>
        </w:rPr>
        <w:lastRenderedPageBreak/>
        <w:t>Beløbet betales hver måned d. ___________ [dato] Der beregnes moms af betaling for græsningsaftalen</w:t>
      </w:r>
    </w:p>
    <w:p w:rsidRPr="004E3CCC" w:rsidR="00E55860" w:rsidP="00DC049E" w:rsidRDefault="00E55860" w14:paraId="1B0A887D" w14:textId="77777777">
      <w:pPr>
        <w:spacing w:after="0" w:line="360" w:lineRule="auto"/>
      </w:pPr>
    </w:p>
    <w:p w:rsidRPr="004E3CCC" w:rsidR="008814B4" w:rsidP="00DC049E" w:rsidRDefault="00E55860" w14:paraId="3FFD842B" w14:textId="77777777">
      <w:pPr>
        <w:pStyle w:val="Listeafsnit"/>
        <w:numPr>
          <w:ilvl w:val="0"/>
          <w:numId w:val="9"/>
        </w:numPr>
        <w:tabs>
          <w:tab w:val="left" w:pos="293"/>
          <w:tab w:val="left" w:pos="4613"/>
          <w:tab w:val="left" w:pos="5670"/>
          <w:tab w:val="left" w:pos="6915"/>
          <w:tab w:val="left" w:pos="8445"/>
        </w:tabs>
        <w:spacing w:line="360" w:lineRule="auto"/>
        <w:rPr>
          <w:rFonts w:cs="Arial" w:asciiTheme="minorHAnsi" w:hAnsiTheme="minorHAnsi"/>
          <w:i/>
          <w:sz w:val="22"/>
          <w:szCs w:val="22"/>
        </w:rPr>
      </w:pPr>
      <w:r w:rsidRPr="004E3CCC">
        <w:rPr>
          <w:rFonts w:cs="Arial" w:asciiTheme="minorHAnsi" w:hAnsiTheme="minorHAnsi"/>
          <w:sz w:val="22"/>
          <w:szCs w:val="22"/>
        </w:rPr>
        <w:t>For græsningsretten betaler e</w:t>
      </w:r>
      <w:r w:rsidRPr="004E3CCC">
        <w:rPr>
          <w:rFonts w:asciiTheme="minorHAnsi" w:hAnsiTheme="minorHAnsi"/>
          <w:sz w:val="22"/>
          <w:szCs w:val="22"/>
        </w:rPr>
        <w:t>jer/forpagter/dyreholder et fast beløb på kr. __________________</w:t>
      </w:r>
      <w:r w:rsidRPr="004E3CCC">
        <w:rPr>
          <w:rFonts w:asciiTheme="minorHAnsi" w:hAnsiTheme="minorHAnsi"/>
          <w:sz w:val="22"/>
          <w:szCs w:val="22"/>
        </w:rPr>
        <w:br/>
        <w:t xml:space="preserve">Beløbet betales d. _____________ </w:t>
      </w:r>
      <w:r w:rsidRPr="004E3CCC">
        <w:rPr>
          <w:rFonts w:asciiTheme="minorHAnsi" w:hAnsiTheme="minorHAnsi"/>
          <w:sz w:val="22"/>
          <w:szCs w:val="22"/>
        </w:rPr>
        <w:br/>
      </w:r>
    </w:p>
    <w:p w:rsidRPr="004E3CCC" w:rsidR="00E55860" w:rsidP="00DC049E" w:rsidRDefault="00E55860" w14:paraId="7E22F4DB" w14:textId="7BC44E25">
      <w:pPr>
        <w:pStyle w:val="Listeafsnit"/>
        <w:tabs>
          <w:tab w:val="left" w:pos="293"/>
          <w:tab w:val="left" w:pos="4613"/>
          <w:tab w:val="left" w:pos="5670"/>
          <w:tab w:val="left" w:pos="6915"/>
          <w:tab w:val="left" w:pos="8445"/>
        </w:tabs>
        <w:spacing w:line="360" w:lineRule="auto"/>
        <w:rPr>
          <w:rFonts w:cs="Arial" w:asciiTheme="minorHAnsi" w:hAnsiTheme="minorHAnsi"/>
          <w:i/>
          <w:sz w:val="22"/>
          <w:szCs w:val="22"/>
        </w:rPr>
      </w:pPr>
      <w:r w:rsidRPr="004E3CCC">
        <w:rPr>
          <w:rFonts w:asciiTheme="minorHAnsi" w:hAnsiTheme="minorHAnsi"/>
          <w:i/>
          <w:sz w:val="22"/>
          <w:szCs w:val="22"/>
        </w:rPr>
        <w:t>OBS! Momsforhold skal afklares konkret: _____________________________________________</w:t>
      </w:r>
    </w:p>
    <w:p w:rsidRPr="004E3CCC" w:rsidR="000A1CA5" w:rsidP="00DC049E" w:rsidRDefault="000A1CA5" w14:paraId="1E186069" w14:textId="77777777">
      <w:pPr>
        <w:tabs>
          <w:tab w:val="left" w:pos="389"/>
          <w:tab w:val="left" w:pos="677"/>
          <w:tab w:val="left" w:pos="1019"/>
          <w:tab w:val="left" w:pos="3287"/>
          <w:tab w:val="left" w:pos="4250"/>
          <w:tab w:val="left" w:pos="4613"/>
          <w:tab w:val="left" w:pos="5765"/>
        </w:tabs>
        <w:spacing w:after="0" w:line="360" w:lineRule="auto"/>
        <w:rPr>
          <w:rFonts w:cs="Arial"/>
          <w:b/>
          <w:bCs/>
        </w:rPr>
      </w:pPr>
    </w:p>
    <w:p w:rsidRPr="004E3CCC" w:rsidR="00E55860" w:rsidP="00DC049E" w:rsidRDefault="00E55860" w14:paraId="28375085" w14:textId="77777777">
      <w:pPr>
        <w:tabs>
          <w:tab w:val="left" w:pos="389"/>
          <w:tab w:val="left" w:pos="677"/>
          <w:tab w:val="left" w:pos="1019"/>
          <w:tab w:val="left" w:pos="3287"/>
          <w:tab w:val="left" w:pos="4250"/>
          <w:tab w:val="left" w:pos="4613"/>
          <w:tab w:val="left" w:pos="5765"/>
        </w:tabs>
        <w:spacing w:after="0" w:line="360" w:lineRule="auto"/>
        <w:rPr>
          <w:rFonts w:cs="Arial"/>
          <w:b/>
          <w:bCs/>
        </w:rPr>
      </w:pPr>
    </w:p>
    <w:p w:rsidRPr="004E3CCC" w:rsidR="00E55860" w:rsidP="00DC049E" w:rsidRDefault="00E55860" w14:paraId="6D18D6E1" w14:textId="77777777">
      <w:pPr>
        <w:tabs>
          <w:tab w:val="left" w:pos="389"/>
          <w:tab w:val="left" w:pos="677"/>
          <w:tab w:val="left" w:pos="1019"/>
          <w:tab w:val="left" w:pos="3287"/>
          <w:tab w:val="left" w:pos="4250"/>
          <w:tab w:val="left" w:pos="4613"/>
          <w:tab w:val="left" w:pos="5765"/>
        </w:tabs>
        <w:spacing w:after="0" w:line="360" w:lineRule="auto"/>
        <w:rPr>
          <w:rFonts w:cs="Arial"/>
          <w:b/>
          <w:bCs/>
        </w:rPr>
      </w:pPr>
    </w:p>
    <w:p w:rsidRPr="000926C1" w:rsidR="006B3EE8" w:rsidP="00DC049E" w:rsidRDefault="00B54E4B" w14:paraId="53A18BDF" w14:textId="45308648">
      <w:pPr>
        <w:tabs>
          <w:tab w:val="left" w:pos="389"/>
          <w:tab w:val="left" w:pos="677"/>
          <w:tab w:val="left" w:pos="1019"/>
          <w:tab w:val="left" w:pos="3287"/>
          <w:tab w:val="left" w:pos="4250"/>
          <w:tab w:val="left" w:pos="4613"/>
          <w:tab w:val="left" w:pos="5765"/>
        </w:tabs>
        <w:spacing w:after="0" w:line="360" w:lineRule="auto"/>
        <w:rPr>
          <w:rFonts w:cs="Arial"/>
          <w:b/>
          <w:bCs/>
          <w:u w:val="single"/>
        </w:rPr>
      </w:pPr>
      <w:r w:rsidRPr="004E3CCC">
        <w:rPr>
          <w:rFonts w:cs="Arial"/>
          <w:b/>
          <w:bCs/>
          <w:sz w:val="28"/>
          <w:szCs w:val="28"/>
        </w:rPr>
        <w:t xml:space="preserve">4a. </w:t>
      </w:r>
      <w:r w:rsidRPr="004E3CCC" w:rsidR="000A1CA5">
        <w:rPr>
          <w:rFonts w:cs="Arial"/>
          <w:b/>
          <w:bCs/>
          <w:sz w:val="28"/>
          <w:szCs w:val="28"/>
        </w:rPr>
        <w:t>V</w:t>
      </w:r>
      <w:r w:rsidRPr="004E3CCC" w:rsidR="00B21103">
        <w:rPr>
          <w:rFonts w:cs="Arial"/>
          <w:b/>
          <w:bCs/>
          <w:sz w:val="28"/>
          <w:szCs w:val="28"/>
        </w:rPr>
        <w:t>ilkår</w:t>
      </w:r>
      <w:r w:rsidRPr="004E3CCC" w:rsidR="000A1CA5">
        <w:rPr>
          <w:rFonts w:cs="Arial"/>
          <w:b/>
          <w:bCs/>
          <w:sz w:val="28"/>
          <w:szCs w:val="28"/>
        </w:rPr>
        <w:t xml:space="preserve"> </w:t>
      </w:r>
      <w:r w:rsidRPr="004E3CCC">
        <w:rPr>
          <w:rFonts w:cs="Arial"/>
          <w:i/>
        </w:rPr>
        <w:br/>
      </w:r>
      <w:r w:rsidR="000926C1">
        <w:rPr>
          <w:rFonts w:cs="Arial"/>
          <w:i/>
          <w:u w:val="single"/>
        </w:rPr>
        <w:t xml:space="preserve">Vigtigt: </w:t>
      </w:r>
      <w:r w:rsidRPr="000926C1" w:rsidR="006B3EE8">
        <w:rPr>
          <w:rFonts w:cs="Arial"/>
          <w:i/>
          <w:u w:val="single"/>
        </w:rPr>
        <w:t>Udfyldes hvis ejer/forpagter skal overholde krav om tæt lavt plantedække på arealet</w:t>
      </w:r>
      <w:r w:rsidRPr="000926C1" w:rsidR="004E3CCC">
        <w:rPr>
          <w:rFonts w:cs="Arial"/>
          <w:i/>
          <w:u w:val="single"/>
        </w:rPr>
        <w:t>.</w:t>
      </w:r>
      <w:r w:rsidRPr="000926C1" w:rsidR="006B3EE8">
        <w:rPr>
          <w:rFonts w:cs="Arial"/>
          <w:i/>
          <w:u w:val="single"/>
        </w:rPr>
        <w:t xml:space="preserve"> </w:t>
      </w:r>
    </w:p>
    <w:p w:rsidRPr="004E3CCC" w:rsidR="006B3EE8" w:rsidP="00DC049E" w:rsidRDefault="006B3EE8" w14:paraId="7AFF5A12" w14:textId="77777777">
      <w:pPr>
        <w:tabs>
          <w:tab w:val="left" w:pos="389"/>
          <w:tab w:val="left" w:pos="677"/>
          <w:tab w:val="left" w:pos="1019"/>
          <w:tab w:val="left" w:pos="3287"/>
          <w:tab w:val="left" w:pos="4250"/>
          <w:tab w:val="left" w:pos="4613"/>
          <w:tab w:val="left" w:pos="5765"/>
        </w:tabs>
        <w:spacing w:after="0" w:line="360" w:lineRule="auto"/>
        <w:rPr>
          <w:rFonts w:cs="Arial"/>
        </w:rPr>
      </w:pPr>
    </w:p>
    <w:p w:rsidRPr="004E3CCC" w:rsidR="003F0002" w:rsidP="00DC049E" w:rsidRDefault="00B53CC0" w14:paraId="4156FAB2" w14:textId="512177C5">
      <w:pPr>
        <w:tabs>
          <w:tab w:val="left" w:pos="389"/>
          <w:tab w:val="left" w:pos="677"/>
          <w:tab w:val="left" w:pos="1019"/>
          <w:tab w:val="left" w:pos="3287"/>
          <w:tab w:val="left" w:pos="4250"/>
          <w:tab w:val="left" w:pos="4613"/>
          <w:tab w:val="left" w:pos="5765"/>
        </w:tabs>
        <w:spacing w:after="0" w:line="360" w:lineRule="auto"/>
        <w:rPr>
          <w:rFonts w:cs="Arial"/>
        </w:rPr>
      </w:pPr>
      <w:r w:rsidRPr="004E3CCC">
        <w:rPr>
          <w:rFonts w:cs="Arial"/>
        </w:rPr>
        <w:t xml:space="preserve">Ejer/forpagter skal oplyse dyreholder om, at der er søgt tilskud til pleje af græs og naturarealer på arealet, og at krav om tæt lavt plantedække skal overholdes. Dyreholder </w:t>
      </w:r>
      <w:r w:rsidRPr="004E3CCC" w:rsidR="003F0002">
        <w:rPr>
          <w:rFonts w:cs="Arial"/>
        </w:rPr>
        <w:t xml:space="preserve">skal følge enhver ændring i græsningsretten, som har indflydelse på, om ejer/forpagter kan overholde kravene for at søge tilskud til arealet. </w:t>
      </w:r>
    </w:p>
    <w:p w:rsidRPr="004E3CCC" w:rsidR="003F0002" w:rsidP="00DC049E" w:rsidRDefault="003F0002" w14:paraId="170CCF72" w14:textId="77777777">
      <w:pPr>
        <w:tabs>
          <w:tab w:val="left" w:pos="389"/>
          <w:tab w:val="left" w:pos="677"/>
          <w:tab w:val="left" w:pos="1019"/>
          <w:tab w:val="left" w:pos="3287"/>
          <w:tab w:val="left" w:pos="4250"/>
          <w:tab w:val="left" w:pos="4613"/>
          <w:tab w:val="left" w:pos="5765"/>
        </w:tabs>
        <w:spacing w:after="0" w:line="360" w:lineRule="auto"/>
        <w:rPr>
          <w:rFonts w:cs="Arial"/>
        </w:rPr>
      </w:pPr>
    </w:p>
    <w:p w:rsidRPr="004E3CCC" w:rsidR="003F0002" w:rsidP="00DC049E" w:rsidRDefault="003F0002" w14:paraId="0CCCC21F" w14:textId="602D6484">
      <w:pPr>
        <w:tabs>
          <w:tab w:val="left" w:pos="389"/>
          <w:tab w:val="left" w:pos="677"/>
          <w:tab w:val="left" w:pos="1019"/>
          <w:tab w:val="left" w:pos="3287"/>
          <w:tab w:val="left" w:pos="4250"/>
          <w:tab w:val="left" w:pos="4613"/>
          <w:tab w:val="left" w:pos="5765"/>
        </w:tabs>
        <w:spacing w:after="0" w:line="360" w:lineRule="auto"/>
        <w:rPr>
          <w:rFonts w:cs="Arial"/>
        </w:rPr>
      </w:pPr>
      <w:r w:rsidRPr="004E3CCC">
        <w:rPr>
          <w:rFonts w:cs="Arial"/>
        </w:rPr>
        <w:t xml:space="preserve">Det aftales endvidere, at </w:t>
      </w:r>
      <w:r w:rsidRPr="00F74159">
        <w:rPr>
          <w:rFonts w:cs="Arial"/>
          <w:b/>
        </w:rPr>
        <w:t>ejer/forpagter</w:t>
      </w:r>
      <w:r w:rsidRPr="004E3CCC">
        <w:rPr>
          <w:rFonts w:cs="Arial"/>
        </w:rPr>
        <w:t xml:space="preserve"> (</w:t>
      </w:r>
      <w:r w:rsidRPr="004E3CCC">
        <w:rPr>
          <w:rFonts w:cs="Arial"/>
          <w:i/>
        </w:rPr>
        <w:t>slet betingelser som ikke gælder</w:t>
      </w:r>
      <w:r w:rsidRPr="004E3CCC">
        <w:rPr>
          <w:rFonts w:cs="Arial"/>
        </w:rPr>
        <w:t xml:space="preserve">): </w:t>
      </w:r>
    </w:p>
    <w:p w:rsidRPr="004E3CCC" w:rsidR="003F0002" w:rsidP="00DC049E" w:rsidRDefault="003F0002" w14:paraId="263FCEC5" w14:textId="3898581A">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Har/ ikke har mulighed for at lade andre dyr afgræsse arealet (OBS +/- moms jf. pkt. 3)</w:t>
      </w:r>
    </w:p>
    <w:p w:rsidRPr="004E3CCC" w:rsidR="003F0002" w:rsidP="00DC049E" w:rsidRDefault="003F0002" w14:paraId="4778AC0C" w14:textId="22224E98">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Opsætter og vedligeholder hegn</w:t>
      </w:r>
    </w:p>
    <w:p w:rsidRPr="004E3CCC" w:rsidR="003F0002" w:rsidP="00DC049E" w:rsidRDefault="003F0002" w14:paraId="192DD9B0" w14:textId="0365FFE2">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Vedligeholder dræn, afvanding, grøfter, veje, overkørsler, læhegn og beplantninger</w:t>
      </w:r>
    </w:p>
    <w:p w:rsidRPr="004E3CCC" w:rsidR="006B3EE8" w:rsidP="00DC049E" w:rsidRDefault="006B3EE8" w14:paraId="0D184803" w14:textId="77777777">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Løbende fastsætter afgræsningsniveauet</w:t>
      </w:r>
    </w:p>
    <w:p w:rsidRPr="004E3CCC" w:rsidR="006B3EE8" w:rsidP="00DC049E" w:rsidRDefault="00E05554" w14:paraId="778F5ADA" w14:textId="18BF33B8">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 xml:space="preserve">Sørger for at gældende regler for </w:t>
      </w:r>
      <w:r w:rsidRPr="004E3CCC" w:rsidR="006B3EE8">
        <w:rPr>
          <w:rFonts w:cs="Arial" w:asciiTheme="minorHAnsi" w:hAnsiTheme="minorHAnsi"/>
          <w:sz w:val="22"/>
          <w:szCs w:val="22"/>
        </w:rPr>
        <w:t>direkte miljø- og landbrugsstøtte</w:t>
      </w:r>
      <w:r w:rsidRPr="004E3CCC">
        <w:rPr>
          <w:rFonts w:cs="Arial" w:asciiTheme="minorHAnsi" w:hAnsiTheme="minorHAnsi"/>
          <w:sz w:val="22"/>
          <w:szCs w:val="22"/>
        </w:rPr>
        <w:t xml:space="preserve"> overholdes</w:t>
      </w:r>
    </w:p>
    <w:p w:rsidRPr="004E3CCC" w:rsidR="003F0002" w:rsidP="00DC049E" w:rsidRDefault="003F0002" w14:paraId="7B16401D" w14:textId="45DE565A">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Andet: ___________________________________________________________</w:t>
      </w:r>
    </w:p>
    <w:p w:rsidRPr="004E3CCC" w:rsidR="003F0002" w:rsidP="00DC049E" w:rsidRDefault="003F0002" w14:paraId="589421B7" w14:textId="7DA3919C">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Andet: ___________________________________________________________</w:t>
      </w:r>
    </w:p>
    <w:p w:rsidRPr="004E3CCC" w:rsidR="00E05554" w:rsidP="00DC049E" w:rsidRDefault="00E05554" w14:paraId="1AA51FF1" w14:textId="7A2FE9A4">
      <w:pPr>
        <w:spacing w:after="0" w:line="360" w:lineRule="auto"/>
        <w:rPr>
          <w:rFonts w:cs="Arial"/>
        </w:rPr>
      </w:pPr>
      <w:r w:rsidRPr="004E3CCC">
        <w:rPr>
          <w:rFonts w:cs="Arial"/>
        </w:rPr>
        <w:br w:type="page"/>
      </w:r>
    </w:p>
    <w:p w:rsidRPr="004E3CCC" w:rsidR="00E05554" w:rsidP="00DC049E" w:rsidRDefault="00E05554" w14:paraId="35870A13" w14:textId="49A9762B">
      <w:pPr>
        <w:tabs>
          <w:tab w:val="left" w:pos="389"/>
          <w:tab w:val="left" w:pos="677"/>
          <w:tab w:val="left" w:pos="1019"/>
          <w:tab w:val="left" w:pos="3287"/>
          <w:tab w:val="left" w:pos="4250"/>
          <w:tab w:val="left" w:pos="4613"/>
          <w:tab w:val="left" w:pos="5765"/>
        </w:tabs>
        <w:spacing w:after="0" w:line="360" w:lineRule="auto"/>
        <w:rPr>
          <w:rFonts w:cs="Arial"/>
        </w:rPr>
      </w:pPr>
      <w:r w:rsidRPr="004E3CCC">
        <w:rPr>
          <w:rFonts w:cs="Arial"/>
        </w:rPr>
        <w:lastRenderedPageBreak/>
        <w:t xml:space="preserve">Det aftales, at </w:t>
      </w:r>
      <w:r w:rsidRPr="00F74159">
        <w:rPr>
          <w:rFonts w:cs="Arial"/>
          <w:b/>
        </w:rPr>
        <w:t>dyreholder</w:t>
      </w:r>
      <w:r w:rsidRPr="004E3CCC">
        <w:rPr>
          <w:rFonts w:cs="Arial"/>
        </w:rPr>
        <w:t xml:space="preserve"> (</w:t>
      </w:r>
      <w:r w:rsidRPr="004E3CCC">
        <w:rPr>
          <w:rFonts w:cs="Arial"/>
          <w:i/>
        </w:rPr>
        <w:t>slet betingelser som ikke gælder</w:t>
      </w:r>
      <w:r w:rsidRPr="004E3CCC">
        <w:rPr>
          <w:rFonts w:cs="Arial"/>
        </w:rPr>
        <w:t xml:space="preserve">): </w:t>
      </w:r>
    </w:p>
    <w:p w:rsidRPr="004E3CCC" w:rsidR="00E05554" w:rsidP="00DC049E" w:rsidRDefault="00E05554" w14:paraId="189A4469"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 xml:space="preserve">Kun kan bruge arealet til afgræsning med </w:t>
      </w:r>
      <w:r w:rsidRPr="004E3CCC">
        <w:rPr>
          <w:rFonts w:asciiTheme="minorHAnsi" w:hAnsiTheme="minorHAnsi"/>
          <w:sz w:val="22"/>
          <w:szCs w:val="22"/>
        </w:rPr>
        <w:t>___________________ [dyretype]</w:t>
      </w:r>
    </w:p>
    <w:p w:rsidRPr="004E3CCC" w:rsidR="00E05554" w:rsidP="00DC049E" w:rsidRDefault="00E05554" w14:paraId="3D5603B3"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asciiTheme="minorHAnsi" w:hAnsiTheme="minorHAnsi"/>
          <w:sz w:val="22"/>
          <w:szCs w:val="22"/>
        </w:rPr>
        <w:t xml:space="preserve">Er berettiget til at sætte ______________ [antal] dyr på arealet. Ejer/ Forpagter kan ændre antallet, hvis det har indflydelse på, om der kan søges tilskud til arealet. </w:t>
      </w:r>
    </w:p>
    <w:p w:rsidRPr="004E3CCC" w:rsidR="00E05554" w:rsidP="00DC049E" w:rsidRDefault="00E05554" w14:paraId="4F4E2982"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asciiTheme="minorHAnsi" w:hAnsiTheme="minorHAnsi"/>
          <w:sz w:val="22"/>
          <w:szCs w:val="22"/>
        </w:rPr>
        <w:t xml:space="preserve">Ikke må tilskudsfodre på arealet. </w:t>
      </w:r>
    </w:p>
    <w:p w:rsidRPr="004E3CCC" w:rsidR="00E05554" w:rsidP="00DC049E" w:rsidRDefault="00E05554" w14:paraId="538ADEC7" w14:textId="77777777">
      <w:pPr>
        <w:pStyle w:val="Listeafsnit"/>
        <w:numPr>
          <w:ilvl w:val="1"/>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asciiTheme="minorHAnsi" w:hAnsiTheme="minorHAnsi"/>
          <w:sz w:val="22"/>
          <w:szCs w:val="22"/>
        </w:rPr>
        <w:t>Undtaget er fodring med mineraltilskud</w:t>
      </w:r>
      <w:r w:rsidRPr="004E3CCC">
        <w:rPr>
          <w:rFonts w:asciiTheme="minorHAnsi" w:hAnsiTheme="minorHAnsi"/>
          <w:sz w:val="22"/>
          <w:szCs w:val="22"/>
        </w:rPr>
        <w:t xml:space="preserve"> og fodring af kalve op til 6 måneder i kalveskjul (hvis </w:t>
      </w:r>
      <w:r w:rsidRPr="004E3CCC">
        <w:rPr>
          <w:rFonts w:asciiTheme="minorHAnsi" w:hAnsiTheme="minorHAnsi"/>
          <w:sz w:val="22"/>
          <w:szCs w:val="22"/>
        </w:rPr>
        <w:t xml:space="preserve">dette er </w:t>
      </w:r>
      <w:r w:rsidRPr="004E3CCC">
        <w:rPr>
          <w:rFonts w:asciiTheme="minorHAnsi" w:hAnsiTheme="minorHAnsi"/>
          <w:sz w:val="22"/>
          <w:szCs w:val="22"/>
        </w:rPr>
        <w:t xml:space="preserve">tilladt ift. </w:t>
      </w:r>
      <w:r w:rsidRPr="004E3CCC">
        <w:rPr>
          <w:rFonts w:asciiTheme="minorHAnsi" w:hAnsiTheme="minorHAnsi"/>
          <w:sz w:val="22"/>
          <w:szCs w:val="22"/>
        </w:rPr>
        <w:t>tilskuds</w:t>
      </w:r>
      <w:r w:rsidRPr="004E3CCC">
        <w:rPr>
          <w:rFonts w:asciiTheme="minorHAnsi" w:hAnsiTheme="minorHAnsi"/>
          <w:sz w:val="22"/>
          <w:szCs w:val="22"/>
        </w:rPr>
        <w:t xml:space="preserve">tilsagn og Naturbeskyttelseslovens § 3). </w:t>
      </w:r>
    </w:p>
    <w:p w:rsidRPr="004E3CCC" w:rsidR="00E05554" w:rsidP="00DC049E" w:rsidRDefault="00E05554" w14:paraId="15004677" w14:textId="559CB25E">
      <w:pPr>
        <w:pStyle w:val="Listeafsnit"/>
        <w:numPr>
          <w:ilvl w:val="1"/>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asciiTheme="minorHAnsi" w:hAnsiTheme="minorHAnsi"/>
          <w:sz w:val="22"/>
          <w:szCs w:val="22"/>
        </w:rPr>
        <w:t xml:space="preserve">Hvis det efter dyreholders opfattelse er nødvendigt at tilskudsfodre, skal dyreholder kontakte ejer/forpagter straks. Dyreholder må ikke begynde at fodre med tilskudsfoder før ejer/forpagter har fået tilladelse til det fra </w:t>
      </w:r>
      <w:proofErr w:type="spellStart"/>
      <w:r w:rsidRPr="004E3CCC">
        <w:rPr>
          <w:rFonts w:asciiTheme="minorHAnsi" w:hAnsiTheme="minorHAnsi"/>
          <w:sz w:val="22"/>
          <w:szCs w:val="22"/>
        </w:rPr>
        <w:t>NaturErhvervstyrelsen</w:t>
      </w:r>
      <w:proofErr w:type="spellEnd"/>
      <w:r w:rsidRPr="004E3CCC">
        <w:rPr>
          <w:rFonts w:asciiTheme="minorHAnsi" w:hAnsiTheme="minorHAnsi"/>
          <w:sz w:val="22"/>
          <w:szCs w:val="22"/>
        </w:rPr>
        <w:t xml:space="preserve">. </w:t>
      </w:r>
    </w:p>
    <w:p w:rsidRPr="004E3CCC" w:rsidR="00E05554" w:rsidP="00DC049E" w:rsidRDefault="00E05554" w14:paraId="713F2AE3"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Har det fulde ansvar for at passe dyrene, herunder fodre og vande dyrene samt holde opsyn med dyr og hegn.</w:t>
      </w:r>
    </w:p>
    <w:p w:rsidRPr="004E3CCC" w:rsidR="00F369FD" w:rsidP="00DC049E" w:rsidRDefault="00F369FD" w14:paraId="4BF97FC0"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Andet: ___________________________________________________________</w:t>
      </w:r>
    </w:p>
    <w:p w:rsidRPr="004E3CCC" w:rsidR="00F369FD" w:rsidP="00DC049E" w:rsidRDefault="00F369FD" w14:paraId="3DA6C19E"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Andet: ___________________________________________________________</w:t>
      </w:r>
    </w:p>
    <w:p w:rsidR="00E05554" w:rsidP="00DC049E" w:rsidRDefault="00E05554" w14:paraId="1F5D2FE4" w14:textId="77777777">
      <w:pPr>
        <w:tabs>
          <w:tab w:val="left" w:pos="389"/>
          <w:tab w:val="left" w:pos="677"/>
          <w:tab w:val="left" w:pos="1019"/>
          <w:tab w:val="left" w:pos="3287"/>
          <w:tab w:val="left" w:pos="4250"/>
          <w:tab w:val="left" w:pos="4613"/>
          <w:tab w:val="left" w:pos="5765"/>
        </w:tabs>
        <w:spacing w:after="0" w:line="360" w:lineRule="auto"/>
        <w:rPr>
          <w:rFonts w:cs="Arial"/>
        </w:rPr>
      </w:pPr>
    </w:p>
    <w:p w:rsidR="00B95071" w:rsidP="00DC049E" w:rsidRDefault="00B95071" w14:paraId="342AFA33" w14:textId="77777777">
      <w:pPr>
        <w:tabs>
          <w:tab w:val="left" w:pos="389"/>
          <w:tab w:val="left" w:pos="677"/>
          <w:tab w:val="left" w:pos="1019"/>
          <w:tab w:val="left" w:pos="3287"/>
          <w:tab w:val="left" w:pos="4250"/>
          <w:tab w:val="left" w:pos="4613"/>
          <w:tab w:val="left" w:pos="5765"/>
        </w:tabs>
        <w:spacing w:after="0" w:line="360" w:lineRule="auto"/>
        <w:rPr>
          <w:rFonts w:cs="Arial"/>
        </w:rPr>
      </w:pPr>
    </w:p>
    <w:p w:rsidRPr="00B95071" w:rsidR="00B95071" w:rsidP="00DC049E" w:rsidRDefault="00B95071" w14:paraId="06F6A57C" w14:textId="77777777">
      <w:pPr>
        <w:pStyle w:val="Listeafsnit"/>
        <w:numPr>
          <w:ilvl w:val="0"/>
          <w:numId w:val="18"/>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B95071">
        <w:rPr>
          <w:rFonts w:cs="Arial"/>
          <w:b/>
        </w:rPr>
        <w:t>Jagt</w:t>
      </w:r>
    </w:p>
    <w:p w:rsidRPr="00B95071" w:rsidR="00E05554" w:rsidP="00DC049E" w:rsidRDefault="00F369FD" w14:paraId="5503072F" w14:textId="3F373181">
      <w:pPr>
        <w:pStyle w:val="Listeafsnit"/>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B95071">
        <w:rPr>
          <w:rFonts w:cs="Arial" w:asciiTheme="minorHAnsi" w:hAnsiTheme="minorHAnsi"/>
          <w:sz w:val="22"/>
          <w:szCs w:val="22"/>
        </w:rPr>
        <w:t xml:space="preserve">Dyreholder kan ikke bruge arealet til jagt og må ikke foretage nogen form for </w:t>
      </w:r>
      <w:r w:rsidRPr="00B95071" w:rsidR="00E05554">
        <w:rPr>
          <w:rFonts w:cs="Arial" w:asciiTheme="minorHAnsi" w:hAnsiTheme="minorHAnsi"/>
          <w:sz w:val="22"/>
          <w:szCs w:val="22"/>
        </w:rPr>
        <w:t xml:space="preserve">jordbehandling, gødskning eller ukrudtsbekæmpelse på arealet. </w:t>
      </w:r>
    </w:p>
    <w:p w:rsidR="00E05554" w:rsidP="00DC049E" w:rsidRDefault="00E05554" w14:paraId="7037693E" w14:textId="77777777">
      <w:pPr>
        <w:tabs>
          <w:tab w:val="left" w:pos="389"/>
          <w:tab w:val="left" w:pos="677"/>
          <w:tab w:val="left" w:pos="1019"/>
          <w:tab w:val="left" w:pos="3287"/>
          <w:tab w:val="left" w:pos="4250"/>
          <w:tab w:val="left" w:pos="4613"/>
          <w:tab w:val="left" w:pos="5765"/>
        </w:tabs>
        <w:spacing w:after="0" w:line="360" w:lineRule="auto"/>
        <w:rPr>
          <w:rFonts w:cs="Arial"/>
        </w:rPr>
      </w:pPr>
    </w:p>
    <w:p w:rsidRPr="00B95071" w:rsidR="00B95071" w:rsidP="00DC049E" w:rsidRDefault="00B95071" w14:paraId="28EBA50C" w14:textId="77777777">
      <w:pPr>
        <w:pStyle w:val="Listeafsnit"/>
        <w:numPr>
          <w:ilvl w:val="0"/>
          <w:numId w:val="18"/>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B95071">
        <w:rPr>
          <w:rFonts w:cs="Arial"/>
          <w:b/>
        </w:rPr>
        <w:t>Krydsoverensstemmelse</w:t>
      </w:r>
    </w:p>
    <w:p w:rsidRPr="004E3CCC" w:rsidR="00F369FD" w:rsidP="00DC049E" w:rsidRDefault="00E05554" w14:paraId="6BA07173" w14:textId="5A709E22">
      <w:pPr>
        <w:pStyle w:val="Listeafsnit"/>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B95071">
        <w:rPr>
          <w:rFonts w:cs="Arial" w:asciiTheme="minorHAnsi" w:hAnsiTheme="minorHAnsi"/>
          <w:sz w:val="22"/>
          <w:szCs w:val="22"/>
        </w:rPr>
        <w:t>Begge parter er bekendt med og opmærksom</w:t>
      </w:r>
      <w:r w:rsidRPr="00B95071" w:rsidR="00F369FD">
        <w:rPr>
          <w:rFonts w:cs="Arial" w:asciiTheme="minorHAnsi" w:hAnsiTheme="minorHAnsi"/>
          <w:sz w:val="22"/>
          <w:szCs w:val="22"/>
        </w:rPr>
        <w:t>me</w:t>
      </w:r>
      <w:r w:rsidRPr="00B95071">
        <w:rPr>
          <w:rFonts w:cs="Arial" w:asciiTheme="minorHAnsi" w:hAnsiTheme="minorHAnsi"/>
          <w:sz w:val="22"/>
          <w:szCs w:val="22"/>
        </w:rPr>
        <w:t xml:space="preserve"> på de krav, der gælder i forhold til krydsoverensstemmelse, både </w:t>
      </w:r>
      <w:r w:rsidRPr="00B95071" w:rsidR="00F369FD">
        <w:rPr>
          <w:rFonts w:cs="Arial" w:asciiTheme="minorHAnsi" w:hAnsiTheme="minorHAnsi"/>
          <w:sz w:val="22"/>
          <w:szCs w:val="22"/>
        </w:rPr>
        <w:t xml:space="preserve">med hensyn til </w:t>
      </w:r>
      <w:r w:rsidRPr="00B95071">
        <w:rPr>
          <w:rFonts w:cs="Arial" w:asciiTheme="minorHAnsi" w:hAnsiTheme="minorHAnsi"/>
          <w:sz w:val="22"/>
          <w:szCs w:val="22"/>
        </w:rPr>
        <w:t xml:space="preserve">dyrehold og areal. </w:t>
      </w:r>
      <w:r w:rsidRPr="004E3CCC" w:rsidR="00F369FD">
        <w:rPr>
          <w:rFonts w:cs="Arial" w:asciiTheme="minorHAnsi" w:hAnsiTheme="minorHAnsi"/>
          <w:sz w:val="22"/>
          <w:szCs w:val="22"/>
        </w:rPr>
        <w:t xml:space="preserve">Hvis dyreholder overtræder arealrelaterede krydsoverensstemmelseskrav eller påbud fra myndigheder, skal dyreholder dække det fulde økonomiske tab, som ejer/forpagter måtte lide. </w:t>
      </w:r>
    </w:p>
    <w:p w:rsidRPr="004E3CCC" w:rsidR="00F369FD" w:rsidP="00DC049E" w:rsidRDefault="00F369FD" w14:paraId="132BE2C6" w14:textId="701C0DDB">
      <w:pPr>
        <w:spacing w:after="0" w:line="360" w:lineRule="auto"/>
        <w:rPr>
          <w:rFonts w:cs="Arial"/>
        </w:rPr>
      </w:pPr>
      <w:r w:rsidRPr="004E3CCC">
        <w:rPr>
          <w:rFonts w:cs="Arial"/>
        </w:rPr>
        <w:br w:type="page"/>
      </w:r>
    </w:p>
    <w:p w:rsidRPr="004E3CCC" w:rsidR="00B54E4B" w:rsidP="00DC049E" w:rsidRDefault="00B54E4B" w14:paraId="3EE2037F" w14:textId="5EFA14D5">
      <w:pPr>
        <w:tabs>
          <w:tab w:val="left" w:pos="389"/>
          <w:tab w:val="left" w:pos="677"/>
          <w:tab w:val="left" w:pos="1019"/>
          <w:tab w:val="left" w:pos="3287"/>
          <w:tab w:val="left" w:pos="4250"/>
          <w:tab w:val="left" w:pos="4613"/>
          <w:tab w:val="left" w:pos="5765"/>
        </w:tabs>
        <w:spacing w:after="0" w:line="360" w:lineRule="auto"/>
        <w:rPr>
          <w:rFonts w:cs="Arial"/>
          <w:b/>
          <w:bCs/>
          <w:sz w:val="28"/>
          <w:szCs w:val="28"/>
        </w:rPr>
      </w:pPr>
      <w:r w:rsidRPr="004E3CCC">
        <w:rPr>
          <w:rFonts w:cs="Arial"/>
          <w:b/>
          <w:bCs/>
          <w:sz w:val="28"/>
          <w:szCs w:val="28"/>
        </w:rPr>
        <w:lastRenderedPageBreak/>
        <w:t xml:space="preserve">4b. </w:t>
      </w:r>
      <w:r w:rsidRPr="004E3CCC" w:rsidR="00F369FD">
        <w:rPr>
          <w:rFonts w:cs="Arial"/>
          <w:b/>
          <w:bCs/>
          <w:sz w:val="28"/>
          <w:szCs w:val="28"/>
        </w:rPr>
        <w:t>Vilkår.</w:t>
      </w:r>
    </w:p>
    <w:p w:rsidRPr="000926C1" w:rsidR="00F369FD" w:rsidP="00DC049E" w:rsidRDefault="000926C1" w14:paraId="30D71CEF" w14:textId="2D94FCD8">
      <w:pPr>
        <w:tabs>
          <w:tab w:val="left" w:pos="389"/>
          <w:tab w:val="left" w:pos="677"/>
          <w:tab w:val="left" w:pos="1019"/>
          <w:tab w:val="left" w:pos="3287"/>
          <w:tab w:val="left" w:pos="4250"/>
          <w:tab w:val="left" w:pos="4613"/>
          <w:tab w:val="left" w:pos="5765"/>
        </w:tabs>
        <w:spacing w:after="0" w:line="360" w:lineRule="auto"/>
        <w:rPr>
          <w:rFonts w:cs="Arial"/>
          <w:i/>
          <w:u w:val="single"/>
        </w:rPr>
      </w:pPr>
      <w:r w:rsidRPr="000926C1">
        <w:rPr>
          <w:rFonts w:cs="Arial"/>
          <w:i/>
          <w:u w:val="single"/>
        </w:rPr>
        <w:t xml:space="preserve">Vigtigt: </w:t>
      </w:r>
      <w:r w:rsidRPr="000926C1" w:rsidR="00F369FD">
        <w:rPr>
          <w:rFonts w:cs="Arial"/>
          <w:i/>
          <w:u w:val="single"/>
        </w:rPr>
        <w:t xml:space="preserve">Udfyldes hvis ejer/forpagter skal overholde krav om </w:t>
      </w:r>
      <w:r w:rsidRPr="000926C1" w:rsidR="00B54E4B">
        <w:rPr>
          <w:rFonts w:cs="Arial"/>
          <w:i/>
          <w:u w:val="single"/>
        </w:rPr>
        <w:t>fast dyretryk</w:t>
      </w:r>
      <w:r w:rsidRPr="000926C1" w:rsidR="004E3CCC">
        <w:rPr>
          <w:rFonts w:cs="Arial"/>
          <w:i/>
          <w:u w:val="single"/>
        </w:rPr>
        <w:t>.</w:t>
      </w:r>
      <w:r w:rsidRPr="000926C1" w:rsidR="00F369FD">
        <w:rPr>
          <w:rFonts w:cs="Arial"/>
          <w:i/>
          <w:u w:val="single"/>
        </w:rPr>
        <w:t xml:space="preserve"> </w:t>
      </w:r>
    </w:p>
    <w:p w:rsidRPr="004E3CCC" w:rsidR="00B54E4B" w:rsidP="00DC049E" w:rsidRDefault="00B54E4B" w14:paraId="3AFE0685" w14:textId="77777777">
      <w:pPr>
        <w:tabs>
          <w:tab w:val="left" w:pos="389"/>
          <w:tab w:val="left" w:pos="677"/>
          <w:tab w:val="left" w:pos="1019"/>
          <w:tab w:val="left" w:pos="3287"/>
          <w:tab w:val="left" w:pos="4250"/>
          <w:tab w:val="left" w:pos="4613"/>
          <w:tab w:val="left" w:pos="5765"/>
        </w:tabs>
        <w:spacing w:after="0" w:line="360" w:lineRule="auto"/>
        <w:rPr>
          <w:rFonts w:cs="Arial"/>
          <w:i/>
        </w:rPr>
      </w:pPr>
    </w:p>
    <w:p w:rsidRPr="004E3CCC" w:rsidR="00B54E4B" w:rsidP="00DC049E" w:rsidRDefault="00B54E4B" w14:paraId="714C6927" w14:textId="3F4A1059">
      <w:pPr>
        <w:tabs>
          <w:tab w:val="left" w:pos="389"/>
          <w:tab w:val="left" w:pos="677"/>
          <w:tab w:val="left" w:pos="1019"/>
          <w:tab w:val="left" w:pos="3287"/>
          <w:tab w:val="left" w:pos="4250"/>
          <w:tab w:val="left" w:pos="4613"/>
          <w:tab w:val="left" w:pos="5765"/>
        </w:tabs>
        <w:spacing w:after="0" w:line="360" w:lineRule="auto"/>
        <w:rPr>
          <w:rFonts w:cs="Arial"/>
        </w:rPr>
      </w:pPr>
      <w:r w:rsidRPr="004E3CCC">
        <w:rPr>
          <w:rFonts w:cs="Arial"/>
        </w:rPr>
        <w:t xml:space="preserve">Ejer/forpagter skal oplyse dyreholder om, at der er søgt tilskud til pleje af græs og naturarealer på arealet, og at krav om tæt lavt plantedække skal overholdes. Dyreholder skal følge enhver ændring i græsningsretten, som har indflydelse på, om ejer/forpagter kan overholde kravene for at søge tilskud til arealet. </w:t>
      </w:r>
    </w:p>
    <w:p w:rsidRPr="004E3CCC" w:rsidR="00B54E4B" w:rsidP="00DC049E" w:rsidRDefault="00B54E4B" w14:paraId="13D11423" w14:textId="77777777">
      <w:pPr>
        <w:tabs>
          <w:tab w:val="left" w:pos="389"/>
          <w:tab w:val="left" w:pos="677"/>
          <w:tab w:val="left" w:pos="1019"/>
          <w:tab w:val="left" w:pos="3287"/>
          <w:tab w:val="left" w:pos="4250"/>
          <w:tab w:val="left" w:pos="4613"/>
          <w:tab w:val="left" w:pos="5765"/>
        </w:tabs>
        <w:spacing w:after="0" w:line="360" w:lineRule="auto"/>
        <w:rPr>
          <w:rFonts w:cs="Arial"/>
          <w:i/>
        </w:rPr>
      </w:pPr>
    </w:p>
    <w:p w:rsidRPr="004E3CCC" w:rsidR="00212F9C" w:rsidP="00DC049E" w:rsidRDefault="00212F9C" w14:paraId="7AD3B0EA" w14:textId="77777777">
      <w:pPr>
        <w:tabs>
          <w:tab w:val="left" w:pos="389"/>
          <w:tab w:val="left" w:pos="677"/>
          <w:tab w:val="left" w:pos="1019"/>
          <w:tab w:val="left" w:pos="3287"/>
          <w:tab w:val="left" w:pos="4250"/>
          <w:tab w:val="left" w:pos="4613"/>
          <w:tab w:val="left" w:pos="5765"/>
        </w:tabs>
        <w:spacing w:after="0" w:line="360" w:lineRule="auto"/>
        <w:rPr>
          <w:rFonts w:cs="Arial"/>
        </w:rPr>
      </w:pPr>
      <w:r w:rsidRPr="004E3CCC">
        <w:rPr>
          <w:rFonts w:cs="Arial"/>
        </w:rPr>
        <w:t xml:space="preserve">Det aftales endvidere, at </w:t>
      </w:r>
      <w:r w:rsidRPr="00B95071">
        <w:rPr>
          <w:rFonts w:cs="Arial"/>
          <w:b/>
        </w:rPr>
        <w:t xml:space="preserve">ejer/forpagter </w:t>
      </w:r>
      <w:r w:rsidRPr="004E3CCC">
        <w:rPr>
          <w:rFonts w:cs="Arial"/>
        </w:rPr>
        <w:t>(</w:t>
      </w:r>
      <w:r w:rsidRPr="004E3CCC">
        <w:rPr>
          <w:rFonts w:cs="Arial"/>
          <w:i/>
        </w:rPr>
        <w:t>slet betingelser som ikke gælder</w:t>
      </w:r>
      <w:r w:rsidRPr="004E3CCC">
        <w:rPr>
          <w:rFonts w:cs="Arial"/>
        </w:rPr>
        <w:t xml:space="preserve">): </w:t>
      </w:r>
    </w:p>
    <w:p w:rsidRPr="004E3CCC" w:rsidR="00212F9C" w:rsidP="00DC049E" w:rsidRDefault="00212F9C" w14:paraId="2636EA22" w14:textId="77777777">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Har/ ikke har mulighed for at lade andre dyr afgræsse arealet (OBS +/- moms jf. pkt. 3)</w:t>
      </w:r>
    </w:p>
    <w:p w:rsidRPr="004E3CCC" w:rsidR="00212F9C" w:rsidP="00DC049E" w:rsidRDefault="00212F9C" w14:paraId="23C0EE33" w14:textId="77777777">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Opsætter og vedligeholder hegn</w:t>
      </w:r>
    </w:p>
    <w:p w:rsidRPr="004E3CCC" w:rsidR="00212F9C" w:rsidP="00DC049E" w:rsidRDefault="00212F9C" w14:paraId="3B7ED7D2" w14:textId="77777777">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Vedligeholder dræn, afvanding, grøfter, veje, overkørsler, læhegn og beplantninger</w:t>
      </w:r>
    </w:p>
    <w:p w:rsidRPr="004E3CCC" w:rsidR="00212F9C" w:rsidP="00DC049E" w:rsidRDefault="00212F9C" w14:paraId="50423856" w14:textId="77777777">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Løbende fastsætter afgræsningsniveauet</w:t>
      </w:r>
    </w:p>
    <w:p w:rsidRPr="004E3CCC" w:rsidR="00212F9C" w:rsidP="00DC049E" w:rsidRDefault="00212F9C" w14:paraId="1778142F" w14:textId="77777777">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Sørger for at gældende regler for direkte miljø- og landbrugsstøtte overholdes</w:t>
      </w:r>
    </w:p>
    <w:p w:rsidRPr="004E3CCC" w:rsidR="00212F9C" w:rsidP="00DC049E" w:rsidRDefault="00212F9C" w14:paraId="74AB19DA" w14:textId="77777777">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Andet: ___________________________________________________________</w:t>
      </w:r>
    </w:p>
    <w:p w:rsidRPr="004E3CCC" w:rsidR="00212F9C" w:rsidP="00DC049E" w:rsidRDefault="00212F9C" w14:paraId="630BA4AC" w14:textId="77777777">
      <w:pPr>
        <w:pStyle w:val="Listeafsnit"/>
        <w:numPr>
          <w:ilvl w:val="0"/>
          <w:numId w:val="15"/>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Andet: ___________________________________________________________</w:t>
      </w:r>
    </w:p>
    <w:p w:rsidRPr="004E3CCC" w:rsidR="00212F9C" w:rsidP="00DC049E" w:rsidRDefault="00212F9C" w14:paraId="7FF1D05E" w14:textId="77777777">
      <w:pPr>
        <w:tabs>
          <w:tab w:val="left" w:pos="389"/>
          <w:tab w:val="left" w:pos="677"/>
          <w:tab w:val="left" w:pos="1019"/>
          <w:tab w:val="left" w:pos="3287"/>
          <w:tab w:val="left" w:pos="4250"/>
          <w:tab w:val="left" w:pos="4613"/>
          <w:tab w:val="left" w:pos="5765"/>
        </w:tabs>
        <w:spacing w:after="0" w:line="360" w:lineRule="auto"/>
        <w:rPr>
          <w:rFonts w:cs="Arial"/>
          <w:i/>
        </w:rPr>
      </w:pPr>
    </w:p>
    <w:p w:rsidRPr="004E3CCC" w:rsidR="00212F9C" w:rsidP="00DC049E" w:rsidRDefault="00212F9C" w14:paraId="627B35D7" w14:textId="3A6E39A6">
      <w:pPr>
        <w:tabs>
          <w:tab w:val="left" w:pos="389"/>
          <w:tab w:val="left" w:pos="677"/>
          <w:tab w:val="left" w:pos="1019"/>
          <w:tab w:val="left" w:pos="3287"/>
          <w:tab w:val="left" w:pos="4250"/>
          <w:tab w:val="left" w:pos="4613"/>
          <w:tab w:val="left" w:pos="5765"/>
        </w:tabs>
        <w:spacing w:after="0" w:line="360" w:lineRule="auto"/>
        <w:rPr>
          <w:rFonts w:cs="Arial"/>
        </w:rPr>
      </w:pPr>
      <w:r w:rsidRPr="004E3CCC">
        <w:rPr>
          <w:rFonts w:cs="Arial"/>
        </w:rPr>
        <w:t xml:space="preserve">Det aftales, at </w:t>
      </w:r>
      <w:r w:rsidRPr="00B95071">
        <w:rPr>
          <w:rFonts w:cs="Arial"/>
          <w:b/>
        </w:rPr>
        <w:t>dyreholder</w:t>
      </w:r>
      <w:r w:rsidRPr="004E3CCC">
        <w:rPr>
          <w:rFonts w:cs="Arial"/>
        </w:rPr>
        <w:t xml:space="preserve"> (</w:t>
      </w:r>
      <w:r w:rsidRPr="004E3CCC">
        <w:rPr>
          <w:rFonts w:cs="Arial"/>
          <w:i/>
        </w:rPr>
        <w:t>slet betingelser som ikke gælder</w:t>
      </w:r>
      <w:r w:rsidRPr="004E3CCC">
        <w:rPr>
          <w:rFonts w:cs="Arial"/>
        </w:rPr>
        <w:t xml:space="preserve">): </w:t>
      </w:r>
    </w:p>
    <w:p w:rsidRPr="004E3CCC" w:rsidR="00212F9C" w:rsidP="00DC049E" w:rsidRDefault="00212F9C" w14:paraId="2BCD5A70"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 xml:space="preserve">Kun kan bruge arealet til afgræsning med </w:t>
      </w:r>
      <w:r w:rsidRPr="004E3CCC">
        <w:rPr>
          <w:rFonts w:asciiTheme="minorHAnsi" w:hAnsiTheme="minorHAnsi"/>
          <w:sz w:val="22"/>
          <w:szCs w:val="22"/>
        </w:rPr>
        <w:t>___________________ [dyretype]</w:t>
      </w:r>
    </w:p>
    <w:p w:rsidRPr="004E3CCC" w:rsidR="009F0361" w:rsidP="00DC049E" w:rsidRDefault="00212F9C" w14:paraId="525FAC97"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asciiTheme="minorHAnsi" w:hAnsiTheme="minorHAnsi"/>
          <w:sz w:val="22"/>
          <w:szCs w:val="22"/>
        </w:rPr>
        <w:t xml:space="preserve">Skal </w:t>
      </w:r>
      <w:r w:rsidRPr="004E3CCC" w:rsidR="009F0361">
        <w:rPr>
          <w:rFonts w:asciiTheme="minorHAnsi" w:hAnsiTheme="minorHAnsi"/>
          <w:sz w:val="22"/>
          <w:szCs w:val="22"/>
        </w:rPr>
        <w:t>sikre at græsningstrykket på arealet i juni, juli og august er mindst ______________ [antal] SK.</w:t>
      </w:r>
    </w:p>
    <w:p w:rsidRPr="004E3CCC" w:rsidR="00212F9C" w:rsidP="00DC049E" w:rsidRDefault="00B95071" w14:paraId="22CB7FFF" w14:textId="46B8A3A1">
      <w:pPr>
        <w:pStyle w:val="Listeafsnit"/>
        <w:numPr>
          <w:ilvl w:val="1"/>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Pr>
          <w:rFonts w:asciiTheme="minorHAnsi" w:hAnsiTheme="minorHAnsi"/>
          <w:sz w:val="22"/>
          <w:szCs w:val="22"/>
        </w:rPr>
        <w:t>Ejer/ f</w:t>
      </w:r>
      <w:r w:rsidRPr="004E3CCC" w:rsidR="009F0361">
        <w:rPr>
          <w:rFonts w:asciiTheme="minorHAnsi" w:hAnsiTheme="minorHAnsi"/>
          <w:sz w:val="22"/>
          <w:szCs w:val="22"/>
        </w:rPr>
        <w:t>orpagter kan ændre antallet, hvis det har indflydelse på</w:t>
      </w:r>
      <w:r>
        <w:rPr>
          <w:rFonts w:asciiTheme="minorHAnsi" w:hAnsiTheme="minorHAnsi"/>
          <w:sz w:val="22"/>
          <w:szCs w:val="22"/>
        </w:rPr>
        <w:t xml:space="preserve"> tilsagnet til pleje af græs.</w:t>
      </w:r>
    </w:p>
    <w:p w:rsidRPr="004E3CCC" w:rsidR="009F0361" w:rsidP="00DC049E" w:rsidRDefault="009F0361" w14:paraId="5D4C2368" w14:textId="2A4FFE01">
      <w:pPr>
        <w:pStyle w:val="Listeafsnit"/>
        <w:numPr>
          <w:ilvl w:val="1"/>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asciiTheme="minorHAnsi" w:hAnsiTheme="minorHAnsi"/>
          <w:sz w:val="22"/>
          <w:szCs w:val="22"/>
        </w:rPr>
        <w:t xml:space="preserve">Hvis græsningstrykket </w:t>
      </w:r>
      <w:r w:rsidR="00B95071">
        <w:rPr>
          <w:rFonts w:asciiTheme="minorHAnsi" w:hAnsiTheme="minorHAnsi"/>
          <w:sz w:val="22"/>
          <w:szCs w:val="22"/>
        </w:rPr>
        <w:t xml:space="preserve">skal sænkes </w:t>
      </w:r>
      <w:r w:rsidRPr="004E3CCC">
        <w:rPr>
          <w:rFonts w:asciiTheme="minorHAnsi" w:hAnsiTheme="minorHAnsi"/>
          <w:sz w:val="22"/>
          <w:szCs w:val="22"/>
        </w:rPr>
        <w:t xml:space="preserve">i løbet af de tre måneder skal ejer/forpagter kontaktes. Der skal søges dispensation til lavere græsningstryk inden dyrene flyttes. </w:t>
      </w:r>
    </w:p>
    <w:p w:rsidRPr="004E3CCC" w:rsidR="00212F9C" w:rsidP="00DC049E" w:rsidRDefault="00212F9C" w14:paraId="0056B3F4"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asciiTheme="minorHAnsi" w:hAnsiTheme="minorHAnsi"/>
          <w:sz w:val="22"/>
          <w:szCs w:val="22"/>
        </w:rPr>
        <w:t xml:space="preserve">Ikke må tilskudsfodre på arealet. </w:t>
      </w:r>
    </w:p>
    <w:p w:rsidRPr="004E3CCC" w:rsidR="00212F9C" w:rsidP="00DC049E" w:rsidRDefault="00212F9C" w14:paraId="19423E9C" w14:textId="77777777">
      <w:pPr>
        <w:pStyle w:val="Listeafsnit"/>
        <w:numPr>
          <w:ilvl w:val="1"/>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asciiTheme="minorHAnsi" w:hAnsiTheme="minorHAnsi"/>
          <w:sz w:val="22"/>
          <w:szCs w:val="22"/>
        </w:rPr>
        <w:t>Undtaget er fodring med mineraltilskud</w:t>
      </w:r>
      <w:r w:rsidRPr="004E3CCC">
        <w:rPr>
          <w:rFonts w:asciiTheme="minorHAnsi" w:hAnsiTheme="minorHAnsi"/>
          <w:sz w:val="22"/>
          <w:szCs w:val="22"/>
        </w:rPr>
        <w:t xml:space="preserve"> og fodring af kalve op til 6 måneder i kalveskjul (hvis </w:t>
      </w:r>
      <w:r w:rsidRPr="004E3CCC">
        <w:rPr>
          <w:rFonts w:asciiTheme="minorHAnsi" w:hAnsiTheme="minorHAnsi"/>
          <w:sz w:val="22"/>
          <w:szCs w:val="22"/>
        </w:rPr>
        <w:t xml:space="preserve">dette er </w:t>
      </w:r>
      <w:r w:rsidRPr="004E3CCC">
        <w:rPr>
          <w:rFonts w:asciiTheme="minorHAnsi" w:hAnsiTheme="minorHAnsi"/>
          <w:sz w:val="22"/>
          <w:szCs w:val="22"/>
        </w:rPr>
        <w:t xml:space="preserve">tilladt ift. </w:t>
      </w:r>
      <w:r w:rsidRPr="004E3CCC">
        <w:rPr>
          <w:rFonts w:asciiTheme="minorHAnsi" w:hAnsiTheme="minorHAnsi"/>
          <w:sz w:val="22"/>
          <w:szCs w:val="22"/>
        </w:rPr>
        <w:t>tilskuds</w:t>
      </w:r>
      <w:bookmarkStart w:name="_GoBack" w:id="1"/>
      <w:r w:rsidRPr="004E3CCC">
        <w:rPr>
          <w:rFonts w:asciiTheme="minorHAnsi" w:hAnsiTheme="minorHAnsi"/>
          <w:sz w:val="22"/>
          <w:szCs w:val="22"/>
        </w:rPr>
        <w:t xml:space="preserve">tilsagn og Naturbeskyttelseslovens § 3). </w:t>
      </w:r>
      <w:bookmarkEnd w:id="1"/>
    </w:p>
    <w:p w:rsidRPr="009D0B6C" w:rsidR="00212F9C" w:rsidP="00DC049E" w:rsidRDefault="00212F9C" w14:paraId="1D6892D3" w14:textId="77777777">
      <w:pPr>
        <w:pStyle w:val="Listeafsnit"/>
        <w:numPr>
          <w:ilvl w:val="1"/>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asciiTheme="minorHAnsi" w:hAnsiTheme="minorHAnsi"/>
          <w:sz w:val="22"/>
          <w:szCs w:val="22"/>
        </w:rPr>
        <w:t xml:space="preserve">Hvis det efter dyreholders opfattelse er nødvendigt at tilskudsfodre, skal dyreholder kontakte ejer/forpagter straks. Dyreholder må ikke begynde at fodre med tilskudsfoder før ejer/forpagter har fået tilladelse til det fra </w:t>
      </w:r>
      <w:proofErr w:type="spellStart"/>
      <w:r w:rsidRPr="004E3CCC">
        <w:rPr>
          <w:rFonts w:asciiTheme="minorHAnsi" w:hAnsiTheme="minorHAnsi"/>
          <w:sz w:val="22"/>
          <w:szCs w:val="22"/>
        </w:rPr>
        <w:t>NaturErhvervstyrelsen</w:t>
      </w:r>
      <w:proofErr w:type="spellEnd"/>
      <w:r w:rsidRPr="004E3CCC">
        <w:rPr>
          <w:rFonts w:asciiTheme="minorHAnsi" w:hAnsiTheme="minorHAnsi"/>
          <w:sz w:val="22"/>
          <w:szCs w:val="22"/>
        </w:rPr>
        <w:t xml:space="preserve">. </w:t>
      </w:r>
    </w:p>
    <w:p w:rsidRPr="004E3CCC" w:rsidR="009D0B6C" w:rsidP="00DC049E" w:rsidRDefault="009D0B6C" w14:paraId="55B2BA87" w14:textId="77777777">
      <w:pPr>
        <w:pStyle w:val="Listeafsnit"/>
        <w:tabs>
          <w:tab w:val="left" w:pos="389"/>
          <w:tab w:val="left" w:pos="677"/>
          <w:tab w:val="left" w:pos="1019"/>
          <w:tab w:val="left" w:pos="3287"/>
          <w:tab w:val="left" w:pos="4250"/>
          <w:tab w:val="left" w:pos="4613"/>
          <w:tab w:val="left" w:pos="5765"/>
        </w:tabs>
        <w:spacing w:line="360" w:lineRule="auto"/>
        <w:ind w:left="1440"/>
        <w:rPr>
          <w:rFonts w:cs="Arial" w:asciiTheme="minorHAnsi" w:hAnsiTheme="minorHAnsi"/>
          <w:sz w:val="22"/>
          <w:szCs w:val="22"/>
        </w:rPr>
      </w:pPr>
    </w:p>
    <w:p w:rsidRPr="004E3CCC" w:rsidR="00212F9C" w:rsidP="00DC049E" w:rsidRDefault="00212F9C" w14:paraId="4FD57740"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Har det fulde ansvar for at passe dyrene, herunder fodre og vande dyrene samt holde opsyn med dyr og hegn.</w:t>
      </w:r>
    </w:p>
    <w:p w:rsidRPr="004E3CCC" w:rsidR="00212F9C" w:rsidP="00DC049E" w:rsidRDefault="00212F9C" w14:paraId="4B4CC0D8"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Andet: ___________________________________________________________</w:t>
      </w:r>
    </w:p>
    <w:p w:rsidRPr="004E3CCC" w:rsidR="00212F9C" w:rsidP="00DC049E" w:rsidRDefault="00212F9C" w14:paraId="5A8EFC34" w14:textId="77777777">
      <w:pPr>
        <w:pStyle w:val="Listeafsnit"/>
        <w:numPr>
          <w:ilvl w:val="0"/>
          <w:numId w:val="3"/>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4E3CCC">
        <w:rPr>
          <w:rFonts w:cs="Arial" w:asciiTheme="minorHAnsi" w:hAnsiTheme="minorHAnsi"/>
          <w:sz w:val="22"/>
          <w:szCs w:val="22"/>
        </w:rPr>
        <w:t>Andet: ___________________________________________________________</w:t>
      </w:r>
    </w:p>
    <w:p w:rsidRPr="004E3CCC" w:rsidR="00212F9C" w:rsidP="00DC049E" w:rsidRDefault="00212F9C" w14:paraId="6CF3DD3C" w14:textId="77777777">
      <w:pPr>
        <w:tabs>
          <w:tab w:val="left" w:pos="389"/>
          <w:tab w:val="left" w:pos="677"/>
          <w:tab w:val="left" w:pos="1019"/>
          <w:tab w:val="left" w:pos="3287"/>
          <w:tab w:val="left" w:pos="4250"/>
          <w:tab w:val="left" w:pos="4613"/>
          <w:tab w:val="left" w:pos="5765"/>
        </w:tabs>
        <w:spacing w:after="0" w:line="360" w:lineRule="auto"/>
        <w:rPr>
          <w:rFonts w:cs="Arial"/>
        </w:rPr>
      </w:pPr>
    </w:p>
    <w:p w:rsidRPr="004E3CCC" w:rsidR="00F369FD" w:rsidP="00DC049E" w:rsidRDefault="00F369FD" w14:paraId="297A63FD" w14:textId="77777777">
      <w:pPr>
        <w:tabs>
          <w:tab w:val="left" w:pos="389"/>
          <w:tab w:val="left" w:pos="677"/>
          <w:tab w:val="left" w:pos="1019"/>
          <w:tab w:val="left" w:pos="3287"/>
          <w:tab w:val="left" w:pos="4250"/>
          <w:tab w:val="left" w:pos="4613"/>
          <w:tab w:val="left" w:pos="5765"/>
        </w:tabs>
        <w:spacing w:after="0" w:line="360" w:lineRule="auto"/>
        <w:rPr>
          <w:rFonts w:cs="Arial"/>
        </w:rPr>
      </w:pPr>
    </w:p>
    <w:p w:rsidRPr="00B95071" w:rsidR="00B95071" w:rsidP="00DC049E" w:rsidRDefault="00B95071" w14:paraId="6BFFB946" w14:textId="6E368312">
      <w:pPr>
        <w:pStyle w:val="Listeafsnit"/>
        <w:numPr>
          <w:ilvl w:val="0"/>
          <w:numId w:val="19"/>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B95071">
        <w:rPr>
          <w:rFonts w:cs="Arial"/>
          <w:b/>
        </w:rPr>
        <w:t>Jagt</w:t>
      </w:r>
    </w:p>
    <w:p w:rsidRPr="00B95071" w:rsidR="00B95071" w:rsidP="00DC049E" w:rsidRDefault="00B95071" w14:paraId="4C73A538" w14:textId="77777777">
      <w:pPr>
        <w:pStyle w:val="Listeafsnit"/>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B95071">
        <w:rPr>
          <w:rFonts w:cs="Arial" w:asciiTheme="minorHAnsi" w:hAnsiTheme="minorHAnsi"/>
          <w:sz w:val="22"/>
          <w:szCs w:val="22"/>
        </w:rPr>
        <w:t xml:space="preserve">Dyreholder kan ikke bruge arealet til jagt og må ikke foretage nogen form for jordbehandling, gødskning eller ukrudtsbekæmpelse på arealet. </w:t>
      </w:r>
    </w:p>
    <w:p w:rsidR="00B95071" w:rsidP="00DC049E" w:rsidRDefault="00B95071" w14:paraId="0B9639AD" w14:textId="77777777">
      <w:pPr>
        <w:tabs>
          <w:tab w:val="left" w:pos="389"/>
          <w:tab w:val="left" w:pos="677"/>
          <w:tab w:val="left" w:pos="1019"/>
          <w:tab w:val="left" w:pos="3287"/>
          <w:tab w:val="left" w:pos="4250"/>
          <w:tab w:val="left" w:pos="4613"/>
          <w:tab w:val="left" w:pos="5765"/>
        </w:tabs>
        <w:spacing w:after="0" w:line="360" w:lineRule="auto"/>
        <w:rPr>
          <w:rFonts w:cs="Arial"/>
        </w:rPr>
      </w:pPr>
    </w:p>
    <w:p w:rsidRPr="00B95071" w:rsidR="00B95071" w:rsidP="00DC049E" w:rsidRDefault="00B95071" w14:paraId="1D2F5DA5" w14:textId="77777777">
      <w:pPr>
        <w:pStyle w:val="Listeafsnit"/>
        <w:numPr>
          <w:ilvl w:val="0"/>
          <w:numId w:val="19"/>
        </w:numPr>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B95071">
        <w:rPr>
          <w:rFonts w:cs="Arial"/>
          <w:b/>
        </w:rPr>
        <w:t>Krydsoverensstemmelse</w:t>
      </w:r>
    </w:p>
    <w:p w:rsidRPr="004E3CCC" w:rsidR="00B95071" w:rsidP="00DC049E" w:rsidRDefault="00B95071" w14:paraId="3D283478" w14:textId="77777777">
      <w:pPr>
        <w:pStyle w:val="Listeafsnit"/>
        <w:tabs>
          <w:tab w:val="left" w:pos="389"/>
          <w:tab w:val="left" w:pos="677"/>
          <w:tab w:val="left" w:pos="1019"/>
          <w:tab w:val="left" w:pos="3287"/>
          <w:tab w:val="left" w:pos="4250"/>
          <w:tab w:val="left" w:pos="4613"/>
          <w:tab w:val="left" w:pos="5765"/>
        </w:tabs>
        <w:spacing w:line="360" w:lineRule="auto"/>
        <w:rPr>
          <w:rFonts w:cs="Arial" w:asciiTheme="minorHAnsi" w:hAnsiTheme="minorHAnsi"/>
          <w:sz w:val="22"/>
          <w:szCs w:val="22"/>
        </w:rPr>
      </w:pPr>
      <w:r w:rsidRPr="00B95071">
        <w:rPr>
          <w:rFonts w:cs="Arial" w:asciiTheme="minorHAnsi" w:hAnsiTheme="minorHAnsi"/>
          <w:sz w:val="22"/>
          <w:szCs w:val="22"/>
        </w:rPr>
        <w:t xml:space="preserve">Begge parter er bekendt med og opmærksomme på de krav, der gælder i forhold til krydsoverensstemmelse, både med hensyn til dyrehold og areal. </w:t>
      </w:r>
      <w:r w:rsidRPr="004E3CCC">
        <w:rPr>
          <w:rFonts w:cs="Arial" w:asciiTheme="minorHAnsi" w:hAnsiTheme="minorHAnsi"/>
          <w:sz w:val="22"/>
          <w:szCs w:val="22"/>
        </w:rPr>
        <w:t xml:space="preserve">Hvis dyreholder overtræder arealrelaterede krydsoverensstemmelseskrav eller påbud fra myndigheder, skal dyreholder dække det fulde økonomiske tab, som ejer/forpagter måtte lide. </w:t>
      </w:r>
    </w:p>
    <w:p w:rsidRPr="004E3CCC" w:rsidR="00F369FD" w:rsidP="00DC049E" w:rsidRDefault="00F369FD" w14:paraId="3509DCBA" w14:textId="77777777">
      <w:pPr>
        <w:tabs>
          <w:tab w:val="left" w:pos="389"/>
          <w:tab w:val="left" w:pos="677"/>
          <w:tab w:val="left" w:pos="1019"/>
          <w:tab w:val="left" w:pos="3287"/>
          <w:tab w:val="left" w:pos="4250"/>
          <w:tab w:val="left" w:pos="4613"/>
          <w:tab w:val="left" w:pos="5765"/>
        </w:tabs>
        <w:spacing w:after="0" w:line="360" w:lineRule="auto"/>
        <w:rPr>
          <w:rFonts w:cs="Arial"/>
        </w:rPr>
      </w:pPr>
    </w:p>
    <w:p w:rsidRPr="004E3CCC" w:rsidR="00F369FD" w:rsidP="00DC049E" w:rsidRDefault="00F369FD" w14:paraId="2EE4D03D" w14:textId="77777777">
      <w:pPr>
        <w:tabs>
          <w:tab w:val="left" w:pos="389"/>
          <w:tab w:val="left" w:pos="677"/>
          <w:tab w:val="left" w:pos="1019"/>
          <w:tab w:val="left" w:pos="3287"/>
          <w:tab w:val="left" w:pos="4250"/>
          <w:tab w:val="left" w:pos="4613"/>
          <w:tab w:val="left" w:pos="5765"/>
        </w:tabs>
        <w:spacing w:after="0" w:line="360" w:lineRule="auto"/>
        <w:rPr>
          <w:rFonts w:cs="Arial"/>
        </w:rPr>
      </w:pPr>
    </w:p>
    <w:p w:rsidRPr="00B95071" w:rsidR="005E6D78" w:rsidP="00DC049E" w:rsidRDefault="000C371E" w14:paraId="0666B60E" w14:textId="464FC120">
      <w:pPr>
        <w:pStyle w:val="Listeafsnit"/>
        <w:numPr>
          <w:ilvl w:val="0"/>
          <w:numId w:val="17"/>
        </w:numPr>
        <w:tabs>
          <w:tab w:val="left" w:pos="389"/>
          <w:tab w:val="left" w:pos="4056"/>
          <w:tab w:val="left" w:pos="7109"/>
          <w:tab w:val="left" w:leader="dot" w:pos="8453"/>
          <w:tab w:val="right" w:pos="9221"/>
        </w:tabs>
        <w:spacing w:line="360" w:lineRule="auto"/>
        <w:rPr>
          <w:rFonts w:cs="Arial" w:asciiTheme="minorHAnsi" w:hAnsiTheme="minorHAnsi"/>
          <w:b/>
          <w:sz w:val="28"/>
          <w:szCs w:val="28"/>
        </w:rPr>
      </w:pPr>
      <w:r w:rsidRPr="00B95071">
        <w:rPr>
          <w:rFonts w:cs="Arial" w:asciiTheme="minorHAnsi" w:hAnsiTheme="minorHAnsi"/>
          <w:b/>
          <w:bCs/>
          <w:sz w:val="28"/>
          <w:szCs w:val="28"/>
        </w:rPr>
        <w:t>Misligholdelse</w:t>
      </w:r>
    </w:p>
    <w:p w:rsidRPr="00B95071" w:rsidR="005E6D78" w:rsidP="00DC049E" w:rsidRDefault="00126FEA" w14:paraId="4779E03A" w14:textId="0D4F3718">
      <w:pPr>
        <w:pStyle w:val="Listeafsnit"/>
        <w:numPr>
          <w:ilvl w:val="0"/>
          <w:numId w:val="10"/>
        </w:numPr>
        <w:tabs>
          <w:tab w:val="left" w:pos="389"/>
          <w:tab w:val="left" w:pos="4056"/>
          <w:tab w:val="left" w:pos="7109"/>
          <w:tab w:val="left" w:leader="dot" w:pos="8453"/>
          <w:tab w:val="right" w:pos="9221"/>
        </w:tabs>
        <w:spacing w:line="360" w:lineRule="auto"/>
        <w:rPr>
          <w:rFonts w:cs="Arial" w:asciiTheme="minorHAnsi" w:hAnsiTheme="minorHAnsi"/>
          <w:b/>
          <w:i/>
          <w:sz w:val="22"/>
          <w:szCs w:val="22"/>
        </w:rPr>
      </w:pPr>
      <w:r w:rsidRPr="00B95071">
        <w:rPr>
          <w:rFonts w:cs="Arial" w:asciiTheme="minorHAnsi" w:hAnsiTheme="minorHAnsi"/>
          <w:b/>
          <w:sz w:val="22"/>
          <w:szCs w:val="22"/>
        </w:rPr>
        <w:t>Misligholdelse vedr. betaling (</w:t>
      </w:r>
      <w:r w:rsidRPr="00B95071">
        <w:rPr>
          <w:rFonts w:cs="Arial" w:asciiTheme="minorHAnsi" w:hAnsiTheme="minorHAnsi"/>
          <w:b/>
          <w:i/>
          <w:sz w:val="22"/>
          <w:szCs w:val="22"/>
        </w:rPr>
        <w:t>slet hvis græsningsretten er gratis).</w:t>
      </w:r>
    </w:p>
    <w:p w:rsidRPr="004E3CCC" w:rsidR="0099046F" w:rsidP="00DC049E" w:rsidRDefault="00126FEA" w14:paraId="63F49916" w14:textId="77777777">
      <w:pPr>
        <w:tabs>
          <w:tab w:val="left" w:pos="389"/>
          <w:tab w:val="left" w:pos="4056"/>
          <w:tab w:val="left" w:pos="7109"/>
          <w:tab w:val="left" w:leader="dot" w:pos="8453"/>
          <w:tab w:val="right" w:pos="9221"/>
        </w:tabs>
        <w:spacing w:after="0" w:line="360" w:lineRule="auto"/>
        <w:ind w:left="720"/>
        <w:rPr>
          <w:rFonts w:cs="Arial"/>
        </w:rPr>
      </w:pPr>
      <w:r w:rsidRPr="004E3CCC">
        <w:rPr>
          <w:rFonts w:cs="Arial"/>
        </w:rPr>
        <w:t xml:space="preserve">Hvis </w:t>
      </w:r>
      <w:r w:rsidRPr="004E3CCC" w:rsidR="005E6D78">
        <w:rPr>
          <w:rFonts w:cs="Arial"/>
        </w:rPr>
        <w:t xml:space="preserve">dyreholder ikke betaler </w:t>
      </w:r>
      <w:r w:rsidRPr="004E3CCC">
        <w:rPr>
          <w:rFonts w:cs="Arial"/>
        </w:rPr>
        <w:t xml:space="preserve">for græsningsretten som aftalt, skal ejer/forpagter rykke for betaling skriftligt. </w:t>
      </w:r>
      <w:r w:rsidRPr="004E3CCC" w:rsidR="0099046F">
        <w:rPr>
          <w:rFonts w:cs="Arial"/>
        </w:rPr>
        <w:t xml:space="preserve">Hvis dyreholder ikke betaler beløbet senest tre dage efter, </w:t>
      </w:r>
      <w:r w:rsidRPr="004E3CCC">
        <w:rPr>
          <w:rFonts w:cs="Arial"/>
        </w:rPr>
        <w:t xml:space="preserve">rykkeren er modtaget, kan ejer/forpagter opsige græsningsaftalen. </w:t>
      </w:r>
      <w:r w:rsidRPr="004E3CCC" w:rsidR="0099046F">
        <w:rPr>
          <w:rFonts w:cs="Arial"/>
        </w:rPr>
        <w:t>Rykkeren må først sendes efter betalingsfristen, og det skal stå i rykkeren, at aftalen opsiges hvis ikke beløbet betales.</w:t>
      </w:r>
    </w:p>
    <w:p w:rsidRPr="004E3CCC" w:rsidR="0099046F" w:rsidP="00DC049E" w:rsidRDefault="0099046F" w14:paraId="74208470" w14:textId="77777777">
      <w:pPr>
        <w:tabs>
          <w:tab w:val="left" w:pos="389"/>
          <w:tab w:val="left" w:pos="4056"/>
          <w:tab w:val="left" w:pos="7109"/>
          <w:tab w:val="left" w:leader="dot" w:pos="8453"/>
          <w:tab w:val="right" w:pos="9221"/>
        </w:tabs>
        <w:spacing w:after="0" w:line="360" w:lineRule="auto"/>
        <w:ind w:left="720"/>
        <w:rPr>
          <w:rFonts w:cs="Arial"/>
        </w:rPr>
      </w:pPr>
    </w:p>
    <w:p w:rsidRPr="00B95071" w:rsidR="0099046F" w:rsidP="00DC049E" w:rsidRDefault="005E6D78" w14:paraId="3B156DB1" w14:textId="77777777">
      <w:pPr>
        <w:pStyle w:val="Listeafsnit"/>
        <w:numPr>
          <w:ilvl w:val="0"/>
          <w:numId w:val="10"/>
        </w:numPr>
        <w:tabs>
          <w:tab w:val="left" w:pos="389"/>
          <w:tab w:val="left" w:pos="4056"/>
          <w:tab w:val="left" w:pos="7109"/>
          <w:tab w:val="left" w:leader="dot" w:pos="8453"/>
          <w:tab w:val="right" w:pos="9221"/>
        </w:tabs>
        <w:spacing w:line="360" w:lineRule="auto"/>
        <w:rPr>
          <w:rFonts w:cs="Arial" w:asciiTheme="minorHAnsi" w:hAnsiTheme="minorHAnsi"/>
          <w:b/>
          <w:sz w:val="22"/>
          <w:szCs w:val="22"/>
        </w:rPr>
      </w:pPr>
      <w:r w:rsidRPr="00B95071">
        <w:rPr>
          <w:rFonts w:cs="Arial" w:asciiTheme="minorHAnsi" w:hAnsiTheme="minorHAnsi"/>
          <w:b/>
          <w:bCs/>
          <w:sz w:val="22"/>
          <w:szCs w:val="22"/>
        </w:rPr>
        <w:t>Anden misligholdelse</w:t>
      </w:r>
    </w:p>
    <w:p w:rsidRPr="004E3CCC" w:rsidR="0099046F" w:rsidP="00DC049E" w:rsidRDefault="002221E4" w14:paraId="58AC6E98" w14:textId="7E5940AC">
      <w:pPr>
        <w:pStyle w:val="Listeafsnit"/>
        <w:tabs>
          <w:tab w:val="left" w:pos="389"/>
          <w:tab w:val="left" w:pos="4056"/>
          <w:tab w:val="left" w:pos="7109"/>
          <w:tab w:val="left" w:leader="dot" w:pos="8453"/>
          <w:tab w:val="right" w:pos="9221"/>
        </w:tabs>
        <w:spacing w:line="360" w:lineRule="auto"/>
        <w:rPr>
          <w:rFonts w:cs="Arial" w:asciiTheme="minorHAnsi" w:hAnsiTheme="minorHAnsi"/>
          <w:sz w:val="22"/>
          <w:szCs w:val="22"/>
        </w:rPr>
      </w:pPr>
      <w:r w:rsidRPr="004E3CCC">
        <w:rPr>
          <w:rFonts w:cs="Arial" w:asciiTheme="minorHAnsi" w:hAnsiTheme="minorHAnsi"/>
          <w:sz w:val="22"/>
          <w:szCs w:val="22"/>
        </w:rPr>
        <w:t xml:space="preserve">Hvis </w:t>
      </w:r>
      <w:r w:rsidRPr="004E3CCC" w:rsidR="0099046F">
        <w:rPr>
          <w:rFonts w:cs="Arial" w:asciiTheme="minorHAnsi" w:hAnsiTheme="minorHAnsi"/>
          <w:sz w:val="22"/>
          <w:szCs w:val="22"/>
        </w:rPr>
        <w:t xml:space="preserve">der </w:t>
      </w:r>
      <w:r w:rsidRPr="004E3CCC" w:rsidR="005C4306">
        <w:rPr>
          <w:rFonts w:cs="Arial" w:asciiTheme="minorHAnsi" w:hAnsiTheme="minorHAnsi"/>
          <w:sz w:val="22"/>
          <w:szCs w:val="22"/>
        </w:rPr>
        <w:t xml:space="preserve">sker anden væsentlig misligholdelse kan </w:t>
      </w:r>
      <w:r w:rsidRPr="004E3CCC">
        <w:rPr>
          <w:rFonts w:cs="Arial" w:asciiTheme="minorHAnsi" w:hAnsiTheme="minorHAnsi"/>
          <w:sz w:val="22"/>
          <w:szCs w:val="22"/>
        </w:rPr>
        <w:t>aftalen opsiges af begge parter.</w:t>
      </w:r>
      <w:r w:rsidRPr="004E3CCC" w:rsidR="005C4306">
        <w:rPr>
          <w:rFonts w:cs="Arial" w:asciiTheme="minorHAnsi" w:hAnsiTheme="minorHAnsi"/>
          <w:sz w:val="22"/>
          <w:szCs w:val="22"/>
        </w:rPr>
        <w:t xml:space="preserve"> Det er en betingelse</w:t>
      </w:r>
      <w:r w:rsidRPr="004E3CCC">
        <w:rPr>
          <w:rFonts w:cs="Arial" w:asciiTheme="minorHAnsi" w:hAnsiTheme="minorHAnsi"/>
          <w:sz w:val="22"/>
          <w:szCs w:val="22"/>
        </w:rPr>
        <w:t>,</w:t>
      </w:r>
      <w:r w:rsidRPr="004E3CCC" w:rsidR="005C4306">
        <w:rPr>
          <w:rFonts w:cs="Arial" w:asciiTheme="minorHAnsi" w:hAnsiTheme="minorHAnsi"/>
          <w:sz w:val="22"/>
          <w:szCs w:val="22"/>
        </w:rPr>
        <w:t xml:space="preserve"> at den anden part er blevet gjort opmærksom på misligholdelsen</w:t>
      </w:r>
      <w:r w:rsidRPr="004E3CCC">
        <w:rPr>
          <w:rFonts w:cs="Arial" w:asciiTheme="minorHAnsi" w:hAnsiTheme="minorHAnsi"/>
          <w:sz w:val="22"/>
          <w:szCs w:val="22"/>
        </w:rPr>
        <w:t xml:space="preserve"> skriftligt. Sker der ingen ændringer inden</w:t>
      </w:r>
      <w:r w:rsidRPr="004E3CCC" w:rsidR="005C0554">
        <w:rPr>
          <w:rFonts w:cs="Arial" w:asciiTheme="minorHAnsi" w:hAnsiTheme="minorHAnsi"/>
          <w:sz w:val="22"/>
          <w:szCs w:val="22"/>
        </w:rPr>
        <w:t xml:space="preserve"> </w:t>
      </w:r>
      <w:r w:rsidRPr="004E3CCC">
        <w:rPr>
          <w:rFonts w:cs="Arial" w:asciiTheme="minorHAnsi" w:hAnsiTheme="minorHAnsi"/>
          <w:sz w:val="22"/>
          <w:szCs w:val="22"/>
        </w:rPr>
        <w:t>14</w:t>
      </w:r>
      <w:r w:rsidRPr="004E3CCC" w:rsidR="005C0554">
        <w:rPr>
          <w:rFonts w:cs="Arial" w:asciiTheme="minorHAnsi" w:hAnsiTheme="minorHAnsi"/>
          <w:sz w:val="22"/>
          <w:szCs w:val="22"/>
        </w:rPr>
        <w:t xml:space="preserve"> dage</w:t>
      </w:r>
      <w:r w:rsidRPr="004E3CCC">
        <w:rPr>
          <w:rFonts w:cs="Arial" w:asciiTheme="minorHAnsi" w:hAnsiTheme="minorHAnsi"/>
          <w:sz w:val="22"/>
          <w:szCs w:val="22"/>
        </w:rPr>
        <w:t>, ka</w:t>
      </w:r>
      <w:r w:rsidRPr="004E3CCC" w:rsidR="005C0554">
        <w:rPr>
          <w:rFonts w:cs="Arial" w:asciiTheme="minorHAnsi" w:hAnsiTheme="minorHAnsi"/>
          <w:sz w:val="22"/>
          <w:szCs w:val="22"/>
        </w:rPr>
        <w:t xml:space="preserve">n aftalen opsiges. </w:t>
      </w:r>
      <w:r w:rsidR="00335589">
        <w:rPr>
          <w:rFonts w:cs="Arial" w:asciiTheme="minorHAnsi" w:hAnsiTheme="minorHAnsi"/>
          <w:sz w:val="22"/>
          <w:szCs w:val="22"/>
        </w:rPr>
        <w:t>Hvis modparten ikke</w:t>
      </w:r>
      <w:r w:rsidRPr="004E3CCC" w:rsidR="0036648E">
        <w:rPr>
          <w:rFonts w:cs="Arial" w:asciiTheme="minorHAnsi" w:hAnsiTheme="minorHAnsi"/>
          <w:sz w:val="22"/>
          <w:szCs w:val="22"/>
        </w:rPr>
        <w:t xml:space="preserve"> acceptere</w:t>
      </w:r>
      <w:r w:rsidR="00335589">
        <w:rPr>
          <w:rFonts w:cs="Arial" w:asciiTheme="minorHAnsi" w:hAnsiTheme="minorHAnsi"/>
          <w:sz w:val="22"/>
          <w:szCs w:val="22"/>
        </w:rPr>
        <w:t>r</w:t>
      </w:r>
      <w:r w:rsidRPr="004E3CCC" w:rsidR="0036648E">
        <w:rPr>
          <w:rFonts w:cs="Arial" w:asciiTheme="minorHAnsi" w:hAnsiTheme="minorHAnsi"/>
          <w:sz w:val="22"/>
          <w:szCs w:val="22"/>
        </w:rPr>
        <w:t xml:space="preserve"> opsigelsen, skal han/hun gøre indsigelser inden de 14 dage er gået. </w:t>
      </w:r>
      <w:r w:rsidR="00335589">
        <w:rPr>
          <w:rFonts w:cs="Arial" w:asciiTheme="minorHAnsi" w:hAnsiTheme="minorHAnsi"/>
          <w:sz w:val="22"/>
          <w:szCs w:val="22"/>
        </w:rPr>
        <w:t>Den</w:t>
      </w:r>
      <w:r w:rsidRPr="004E3CCC" w:rsidR="0003273E">
        <w:rPr>
          <w:rFonts w:cs="Arial" w:asciiTheme="minorHAnsi" w:hAnsiTheme="minorHAnsi"/>
          <w:sz w:val="22"/>
          <w:szCs w:val="22"/>
        </w:rPr>
        <w:t xml:space="preserve"> der opsagde aftalen har fire uger fra indsigelsen er modtaget til at indbringe sagen for byretten, hvis </w:t>
      </w:r>
      <w:r w:rsidRPr="004E3CCC" w:rsidR="004441A9">
        <w:rPr>
          <w:rFonts w:cs="Arial" w:asciiTheme="minorHAnsi" w:hAnsiTheme="minorHAnsi"/>
          <w:sz w:val="22"/>
          <w:szCs w:val="22"/>
        </w:rPr>
        <w:t xml:space="preserve">han/hun vil fastholde </w:t>
      </w:r>
      <w:r w:rsidR="00335589">
        <w:rPr>
          <w:rFonts w:cs="Arial" w:asciiTheme="minorHAnsi" w:hAnsiTheme="minorHAnsi"/>
          <w:sz w:val="22"/>
          <w:szCs w:val="22"/>
        </w:rPr>
        <w:lastRenderedPageBreak/>
        <w:t>o</w:t>
      </w:r>
      <w:r w:rsidRPr="004E3CCC" w:rsidR="004441A9">
        <w:rPr>
          <w:rFonts w:cs="Arial" w:asciiTheme="minorHAnsi" w:hAnsiTheme="minorHAnsi"/>
          <w:sz w:val="22"/>
          <w:szCs w:val="22"/>
        </w:rPr>
        <w:t>psigelsen.</w:t>
      </w:r>
    </w:p>
    <w:p w:rsidRPr="004E3CCC" w:rsidR="000C371E" w:rsidP="00DC049E" w:rsidRDefault="000C371E" w14:paraId="0485FD25" w14:textId="30A10279">
      <w:pPr>
        <w:pStyle w:val="Listeafsnit"/>
        <w:numPr>
          <w:ilvl w:val="0"/>
          <w:numId w:val="17"/>
        </w:numPr>
        <w:tabs>
          <w:tab w:val="left" w:pos="0"/>
          <w:tab w:val="left" w:pos="396"/>
          <w:tab w:val="left" w:pos="3402"/>
          <w:tab w:val="left" w:pos="4395"/>
          <w:tab w:val="left" w:pos="5382"/>
          <w:tab w:val="left" w:pos="7110"/>
          <w:tab w:val="left" w:leader="dot" w:pos="8454"/>
          <w:tab w:val="right" w:pos="9222"/>
        </w:tabs>
        <w:spacing w:line="360" w:lineRule="auto"/>
        <w:rPr>
          <w:rFonts w:cs="Arial" w:asciiTheme="minorHAnsi" w:hAnsiTheme="minorHAnsi"/>
          <w:b/>
          <w:sz w:val="28"/>
          <w:szCs w:val="28"/>
        </w:rPr>
      </w:pPr>
      <w:r w:rsidRPr="004E3CCC">
        <w:rPr>
          <w:rFonts w:cs="Arial" w:asciiTheme="minorHAnsi" w:hAnsiTheme="minorHAnsi"/>
          <w:b/>
          <w:bCs/>
          <w:sz w:val="28"/>
          <w:szCs w:val="28"/>
        </w:rPr>
        <w:t>Underskrift</w:t>
      </w:r>
    </w:p>
    <w:p w:rsidRPr="004E3CCC" w:rsidR="004441A9" w:rsidP="00DC049E" w:rsidRDefault="004441A9" w14:paraId="665EB8B6" w14:textId="77777777">
      <w:pPr>
        <w:tabs>
          <w:tab w:val="left" w:pos="3627"/>
        </w:tabs>
        <w:spacing w:after="0" w:line="360" w:lineRule="auto"/>
      </w:pPr>
    </w:p>
    <w:p w:rsidRPr="004E3CCC" w:rsidR="004441A9" w:rsidP="00DC049E" w:rsidRDefault="004441A9" w14:paraId="3B2AE735" w14:textId="0583AD70">
      <w:pPr>
        <w:tabs>
          <w:tab w:val="left" w:pos="3627"/>
        </w:tabs>
        <w:spacing w:after="0" w:line="360" w:lineRule="auto"/>
      </w:pPr>
      <w:r w:rsidRPr="004E3CCC">
        <w:t xml:space="preserve">Sted: </w:t>
      </w:r>
      <w:r w:rsidRPr="004E3CCC">
        <w:rPr>
          <w:rFonts w:cs="Arial"/>
        </w:rPr>
        <w:t>__________________________________________________________________________________</w:t>
      </w:r>
    </w:p>
    <w:p w:rsidRPr="004E3CCC" w:rsidR="008814B4" w:rsidP="00DC049E" w:rsidRDefault="008814B4" w14:paraId="74ED745C" w14:textId="77777777">
      <w:pPr>
        <w:tabs>
          <w:tab w:val="left" w:pos="3627"/>
        </w:tabs>
        <w:spacing w:after="0" w:line="360" w:lineRule="auto"/>
        <w:rPr>
          <w:rFonts w:cs="Arial"/>
        </w:rPr>
      </w:pPr>
    </w:p>
    <w:p w:rsidRPr="004E3CCC" w:rsidR="004441A9" w:rsidP="00DC049E" w:rsidRDefault="004441A9" w14:paraId="707E5E42" w14:textId="27A122F0">
      <w:pPr>
        <w:tabs>
          <w:tab w:val="left" w:pos="3627"/>
        </w:tabs>
        <w:spacing w:after="0" w:line="360" w:lineRule="auto"/>
      </w:pPr>
      <w:r w:rsidRPr="004E3CCC">
        <w:rPr>
          <w:rFonts w:cs="Arial"/>
        </w:rPr>
        <w:t>Dato: _______________________</w:t>
      </w:r>
    </w:p>
    <w:tbl>
      <w:tblPr>
        <w:tblW w:w="0" w:type="auto"/>
        <w:tblCellMar>
          <w:left w:w="70" w:type="dxa"/>
          <w:right w:w="70" w:type="dxa"/>
        </w:tblCellMar>
        <w:tblLook w:val="0000" w:firstRow="0" w:lastRow="0" w:firstColumn="0" w:lastColumn="0" w:noHBand="0" w:noVBand="0"/>
      </w:tblPr>
      <w:tblGrid>
        <w:gridCol w:w="4321"/>
        <w:gridCol w:w="709"/>
        <w:gridCol w:w="4350"/>
      </w:tblGrid>
      <w:tr w:rsidRPr="004E3CCC" w:rsidR="000C371E" w:rsidTr="00475D66" w14:paraId="5F0FE220" w14:textId="77777777">
        <w:tc>
          <w:tcPr>
            <w:tcW w:w="4321" w:type="dxa"/>
            <w:tcBorders>
              <w:top w:val="nil"/>
              <w:left w:val="nil"/>
              <w:bottom w:val="single" w:color="auto" w:sz="4" w:space="0"/>
              <w:right w:val="nil"/>
            </w:tcBorders>
          </w:tcPr>
          <w:p w:rsidRPr="004E3CCC" w:rsidR="000C371E" w:rsidP="00DC049E" w:rsidRDefault="000C371E" w14:paraId="0EA2DA88" w14:textId="77777777">
            <w:pPr>
              <w:tabs>
                <w:tab w:val="left" w:pos="-811"/>
                <w:tab w:val="center" w:pos="1733"/>
                <w:tab w:val="center" w:pos="7205"/>
                <w:tab w:val="right" w:pos="8069"/>
                <w:tab w:val="right" w:leader="dot" w:pos="9221"/>
              </w:tabs>
              <w:spacing w:after="0" w:line="360" w:lineRule="auto"/>
              <w:rPr>
                <w:rFonts w:cs="Arial"/>
              </w:rPr>
            </w:pPr>
          </w:p>
          <w:p w:rsidRPr="004E3CCC" w:rsidR="004441A9" w:rsidP="00DC049E" w:rsidRDefault="004441A9" w14:paraId="29A49D4A" w14:textId="77777777">
            <w:pPr>
              <w:tabs>
                <w:tab w:val="left" w:pos="-811"/>
                <w:tab w:val="center" w:pos="1733"/>
                <w:tab w:val="center" w:pos="7205"/>
                <w:tab w:val="right" w:pos="8069"/>
                <w:tab w:val="right" w:leader="dot" w:pos="9221"/>
              </w:tabs>
              <w:spacing w:after="0" w:line="360" w:lineRule="auto"/>
              <w:rPr>
                <w:rFonts w:cs="Arial"/>
              </w:rPr>
            </w:pPr>
          </w:p>
          <w:p w:rsidRPr="004E3CCC" w:rsidR="000C371E" w:rsidP="00DC049E" w:rsidRDefault="000C371E" w14:paraId="18A64337" w14:textId="77777777">
            <w:pPr>
              <w:tabs>
                <w:tab w:val="left" w:pos="-811"/>
                <w:tab w:val="center" w:pos="1733"/>
                <w:tab w:val="center" w:pos="7205"/>
                <w:tab w:val="right" w:pos="8069"/>
                <w:tab w:val="right" w:leader="dot" w:pos="9221"/>
              </w:tabs>
              <w:spacing w:after="0" w:line="360" w:lineRule="auto"/>
              <w:rPr>
                <w:rFonts w:cs="Arial"/>
              </w:rPr>
            </w:pPr>
          </w:p>
          <w:p w:rsidRPr="004E3CCC" w:rsidR="000C371E" w:rsidP="00DC049E" w:rsidRDefault="000C371E" w14:paraId="3D6D441C" w14:textId="77777777">
            <w:pPr>
              <w:tabs>
                <w:tab w:val="left" w:pos="-811"/>
                <w:tab w:val="center" w:pos="1733"/>
                <w:tab w:val="center" w:pos="7205"/>
                <w:tab w:val="right" w:pos="8069"/>
                <w:tab w:val="right" w:leader="dot" w:pos="9221"/>
              </w:tabs>
              <w:spacing w:after="0" w:line="360" w:lineRule="auto"/>
              <w:rPr>
                <w:rFonts w:cs="Arial"/>
              </w:rPr>
            </w:pPr>
          </w:p>
        </w:tc>
        <w:tc>
          <w:tcPr>
            <w:tcW w:w="709" w:type="dxa"/>
            <w:tcBorders>
              <w:top w:val="nil"/>
              <w:left w:val="nil"/>
              <w:bottom w:val="nil"/>
              <w:right w:val="nil"/>
            </w:tcBorders>
          </w:tcPr>
          <w:p w:rsidRPr="004E3CCC" w:rsidR="000C371E" w:rsidP="00DC049E" w:rsidRDefault="000C371E" w14:paraId="23DAC9AE" w14:textId="77777777">
            <w:pPr>
              <w:tabs>
                <w:tab w:val="left" w:pos="-811"/>
                <w:tab w:val="center" w:pos="1733"/>
                <w:tab w:val="center" w:pos="7205"/>
                <w:tab w:val="right" w:pos="8069"/>
                <w:tab w:val="right" w:leader="dot" w:pos="9221"/>
              </w:tabs>
              <w:spacing w:after="0" w:line="360" w:lineRule="auto"/>
              <w:rPr>
                <w:rFonts w:cs="Arial"/>
              </w:rPr>
            </w:pPr>
          </w:p>
        </w:tc>
        <w:tc>
          <w:tcPr>
            <w:tcW w:w="4350" w:type="dxa"/>
            <w:tcBorders>
              <w:top w:val="nil"/>
              <w:left w:val="nil"/>
              <w:bottom w:val="single" w:color="auto" w:sz="4" w:space="0"/>
              <w:right w:val="nil"/>
            </w:tcBorders>
          </w:tcPr>
          <w:p w:rsidRPr="004E3CCC" w:rsidR="000C371E" w:rsidP="00DC049E" w:rsidRDefault="000C371E" w14:paraId="1B77D415" w14:textId="77777777">
            <w:pPr>
              <w:tabs>
                <w:tab w:val="left" w:pos="-811"/>
                <w:tab w:val="center" w:pos="1733"/>
                <w:tab w:val="center" w:pos="7205"/>
                <w:tab w:val="right" w:pos="8069"/>
                <w:tab w:val="right" w:leader="dot" w:pos="9221"/>
              </w:tabs>
              <w:spacing w:after="0" w:line="360" w:lineRule="auto"/>
              <w:rPr>
                <w:rFonts w:cs="Arial"/>
              </w:rPr>
            </w:pPr>
          </w:p>
        </w:tc>
      </w:tr>
      <w:tr w:rsidRPr="004E3CCC" w:rsidR="000C371E" w:rsidTr="00475D66" w14:paraId="718099F8" w14:textId="77777777">
        <w:tc>
          <w:tcPr>
            <w:tcW w:w="4321" w:type="dxa"/>
            <w:tcBorders>
              <w:top w:val="single" w:color="auto" w:sz="4" w:space="0"/>
              <w:left w:val="nil"/>
              <w:bottom w:val="nil"/>
              <w:right w:val="nil"/>
            </w:tcBorders>
          </w:tcPr>
          <w:p w:rsidRPr="004E3CCC" w:rsidR="000C371E" w:rsidP="00DC049E" w:rsidRDefault="000C371E" w14:paraId="7F62BDD0" w14:textId="77777777">
            <w:pPr>
              <w:tabs>
                <w:tab w:val="left" w:pos="-811"/>
                <w:tab w:val="center" w:pos="1733"/>
                <w:tab w:val="center" w:pos="7205"/>
                <w:tab w:val="right" w:pos="8069"/>
                <w:tab w:val="right" w:leader="dot" w:pos="9221"/>
              </w:tabs>
              <w:spacing w:after="0" w:line="360" w:lineRule="auto"/>
              <w:jc w:val="center"/>
              <w:rPr>
                <w:rFonts w:cs="Arial"/>
              </w:rPr>
            </w:pPr>
          </w:p>
          <w:p w:rsidRPr="004E3CCC" w:rsidR="000C371E" w:rsidP="00DC049E" w:rsidRDefault="000C371E" w14:paraId="0A18CCC0" w14:textId="77777777">
            <w:pPr>
              <w:tabs>
                <w:tab w:val="left" w:pos="-811"/>
                <w:tab w:val="center" w:pos="1733"/>
                <w:tab w:val="center" w:pos="7205"/>
                <w:tab w:val="right" w:pos="8069"/>
                <w:tab w:val="right" w:leader="dot" w:pos="9221"/>
              </w:tabs>
              <w:spacing w:after="0" w:line="360" w:lineRule="auto"/>
              <w:jc w:val="center"/>
              <w:rPr>
                <w:rFonts w:cs="Arial"/>
              </w:rPr>
            </w:pPr>
            <w:r w:rsidRPr="004E3CCC">
              <w:rPr>
                <w:rFonts w:cs="Arial"/>
              </w:rPr>
              <w:t>Ejer/forpagter</w:t>
            </w:r>
            <w:r w:rsidRPr="004E3CCC">
              <w:rPr>
                <w:rFonts w:cs="Arial"/>
              </w:rPr>
              <w:tab/>
            </w:r>
          </w:p>
        </w:tc>
        <w:tc>
          <w:tcPr>
            <w:tcW w:w="709" w:type="dxa"/>
            <w:tcBorders>
              <w:top w:val="nil"/>
              <w:left w:val="nil"/>
              <w:bottom w:val="nil"/>
              <w:right w:val="nil"/>
            </w:tcBorders>
          </w:tcPr>
          <w:p w:rsidRPr="004E3CCC" w:rsidR="000C371E" w:rsidP="00DC049E" w:rsidRDefault="000C371E" w14:paraId="7473A2B6" w14:textId="77777777">
            <w:pPr>
              <w:tabs>
                <w:tab w:val="left" w:pos="-811"/>
                <w:tab w:val="center" w:pos="1733"/>
                <w:tab w:val="center" w:pos="7205"/>
                <w:tab w:val="right" w:pos="8069"/>
                <w:tab w:val="right" w:leader="dot" w:pos="9221"/>
              </w:tabs>
              <w:spacing w:after="0" w:line="360" w:lineRule="auto"/>
              <w:jc w:val="center"/>
              <w:rPr>
                <w:rFonts w:cs="Arial"/>
              </w:rPr>
            </w:pPr>
          </w:p>
        </w:tc>
        <w:tc>
          <w:tcPr>
            <w:tcW w:w="4350" w:type="dxa"/>
            <w:tcBorders>
              <w:top w:val="single" w:color="auto" w:sz="4" w:space="0"/>
              <w:left w:val="nil"/>
              <w:bottom w:val="nil"/>
              <w:right w:val="nil"/>
            </w:tcBorders>
          </w:tcPr>
          <w:p w:rsidRPr="004E3CCC" w:rsidR="000C371E" w:rsidP="00DC049E" w:rsidRDefault="000C371E" w14:paraId="13360C77" w14:textId="77777777">
            <w:pPr>
              <w:tabs>
                <w:tab w:val="left" w:pos="-811"/>
                <w:tab w:val="center" w:pos="1733"/>
                <w:tab w:val="center" w:pos="7205"/>
                <w:tab w:val="right" w:pos="8069"/>
                <w:tab w:val="right" w:leader="dot" w:pos="9221"/>
              </w:tabs>
              <w:spacing w:after="0" w:line="360" w:lineRule="auto"/>
              <w:jc w:val="center"/>
              <w:rPr>
                <w:rFonts w:cs="Arial"/>
              </w:rPr>
            </w:pPr>
          </w:p>
          <w:p w:rsidRPr="004E3CCC" w:rsidR="000C371E" w:rsidP="00DC049E" w:rsidRDefault="000C371E" w14:paraId="1B88FDE2" w14:textId="77777777">
            <w:pPr>
              <w:tabs>
                <w:tab w:val="left" w:pos="-811"/>
                <w:tab w:val="center" w:pos="1733"/>
                <w:tab w:val="center" w:pos="7205"/>
                <w:tab w:val="right" w:pos="8069"/>
                <w:tab w:val="right" w:leader="dot" w:pos="9221"/>
              </w:tabs>
              <w:spacing w:after="0" w:line="360" w:lineRule="auto"/>
              <w:jc w:val="center"/>
              <w:rPr>
                <w:rFonts w:cs="Arial"/>
              </w:rPr>
            </w:pPr>
            <w:r w:rsidRPr="004E3CCC">
              <w:rPr>
                <w:rFonts w:cs="Arial"/>
              </w:rPr>
              <w:t>Dyreholder</w:t>
            </w:r>
          </w:p>
        </w:tc>
      </w:tr>
    </w:tbl>
    <w:p w:rsidRPr="004E3CCC" w:rsidR="00FC7327" w:rsidP="00DC049E" w:rsidRDefault="00FC7327" w14:paraId="35F9E74D" w14:textId="77777777">
      <w:pPr>
        <w:spacing w:after="0" w:line="360" w:lineRule="auto"/>
      </w:pPr>
    </w:p>
    <w:sectPr w:rsidRPr="004E3CCC" w:rsidR="00FC7327" w:rsidSect="000954AB">
      <w:headerReference w:type="even" r:id="rId8"/>
      <w:headerReference w:type="default" r:id="rId9"/>
      <w:headerReference w:type="first" r:id="rId10"/>
      <w:pgSz w:w="11906" w:h="16838"/>
      <w:pgMar w:top="269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389F" w14:textId="77777777" w:rsidR="00C55D68" w:rsidRDefault="00C55D68" w:rsidP="00983967">
      <w:pPr>
        <w:spacing w:after="0" w:line="240" w:lineRule="auto"/>
      </w:pPr>
      <w:r>
        <w:separator/>
      </w:r>
    </w:p>
  </w:endnote>
  <w:endnote w:type="continuationSeparator" w:id="0">
    <w:p w14:paraId="69210665" w14:textId="77777777" w:rsidR="00C55D68" w:rsidRDefault="00C55D68" w:rsidP="0098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5AAA" w14:textId="77777777" w:rsidR="00C55D68" w:rsidRDefault="00C55D68" w:rsidP="00983967">
      <w:pPr>
        <w:spacing w:after="0" w:line="240" w:lineRule="auto"/>
      </w:pPr>
      <w:r>
        <w:separator/>
      </w:r>
    </w:p>
  </w:footnote>
  <w:footnote w:type="continuationSeparator" w:id="0">
    <w:p w14:paraId="4F5A7D84" w14:textId="77777777" w:rsidR="00C55D68" w:rsidRDefault="00C55D68" w:rsidP="00983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6EE0" w14:textId="77777777" w:rsidR="006315B9" w:rsidRDefault="00253348">
    <w:pPr>
      <w:pStyle w:val="Sidehoved"/>
    </w:pPr>
    <w:r>
      <w:rPr>
        <w:noProof/>
      </w:rPr>
      <w:pict w14:anchorId="0045E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3455" o:spid="_x0000_s2056" type="#_x0000_t75" style="position:absolute;margin-left:0;margin-top:0;width:595.2pt;height:841.9pt;z-index:-251657216;mso-position-horizontal:center;mso-position-horizontal-relative:margin;mso-position-vertical:center;mso-position-vertical-relative:margin" o:allowincell="f">
          <v:imagedata r:id="rId1" o:title="okologi_brev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59FE" w14:textId="77777777" w:rsidR="006315B9" w:rsidRDefault="00253348">
    <w:pPr>
      <w:pStyle w:val="Sidehoved"/>
    </w:pPr>
    <w:r>
      <w:rPr>
        <w:noProof/>
      </w:rPr>
      <w:pict w14:anchorId="153A2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3456" o:spid="_x0000_s2057" type="#_x0000_t75" style="position:absolute;margin-left:0;margin-top:0;width:595.2pt;height:841.9pt;z-index:-251656192;mso-position-horizontal:center;mso-position-horizontal-relative:margin;mso-position-vertical:top;mso-position-vertical-relative:page" o:allowincell="f">
          <v:imagedata r:id="rId1" o:title="okologi_brevpapir"/>
          <w10:wrap anchorx="margin"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38B7" w14:textId="77777777" w:rsidR="006315B9" w:rsidRDefault="00253348">
    <w:pPr>
      <w:pStyle w:val="Sidehoved"/>
    </w:pPr>
    <w:r>
      <w:rPr>
        <w:noProof/>
      </w:rPr>
      <w:pict w14:anchorId="72DB1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3454" o:spid="_x0000_s2055" type="#_x0000_t75" style="position:absolute;margin-left:0;margin-top:0;width:595.2pt;height:841.9pt;z-index:-251658240;mso-position-horizontal:center;mso-position-horizontal-relative:margin;mso-position-vertical:center;mso-position-vertical-relative:margin" o:allowincell="f">
          <v:imagedata r:id="rId1" o:title="okologi_brevpa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AB9"/>
    <w:multiLevelType w:val="hybridMultilevel"/>
    <w:tmpl w:val="786060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2E4949"/>
    <w:multiLevelType w:val="hybridMultilevel"/>
    <w:tmpl w:val="6F405C0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CA77C2"/>
    <w:multiLevelType w:val="hybridMultilevel"/>
    <w:tmpl w:val="3104C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A357C2"/>
    <w:multiLevelType w:val="hybridMultilevel"/>
    <w:tmpl w:val="DD14FAC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C74D65"/>
    <w:multiLevelType w:val="hybridMultilevel"/>
    <w:tmpl w:val="B240C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0055A9"/>
    <w:multiLevelType w:val="hybridMultilevel"/>
    <w:tmpl w:val="D78A4F6A"/>
    <w:lvl w:ilvl="0" w:tplc="04060017">
      <w:start w:val="1"/>
      <w:numFmt w:val="lowerLetter"/>
      <w:lvlText w:val="%1)"/>
      <w:lvlJc w:val="left"/>
      <w:pPr>
        <w:ind w:left="72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5750583"/>
    <w:multiLevelType w:val="hybridMultilevel"/>
    <w:tmpl w:val="625E062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C4E4736"/>
    <w:multiLevelType w:val="hybridMultilevel"/>
    <w:tmpl w:val="F31E5F72"/>
    <w:lvl w:ilvl="0" w:tplc="14F8EDF8">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8F3501B"/>
    <w:multiLevelType w:val="hybridMultilevel"/>
    <w:tmpl w:val="AC8AB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D9C3137"/>
    <w:multiLevelType w:val="hybridMultilevel"/>
    <w:tmpl w:val="85163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1DF1C15"/>
    <w:multiLevelType w:val="hybridMultilevel"/>
    <w:tmpl w:val="98E0683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EF934C0"/>
    <w:multiLevelType w:val="hybridMultilevel"/>
    <w:tmpl w:val="DFA2D614"/>
    <w:lvl w:ilvl="0" w:tplc="04060001">
      <w:start w:val="1"/>
      <w:numFmt w:val="bullet"/>
      <w:lvlText w:val=""/>
      <w:lvlJc w:val="left"/>
      <w:pPr>
        <w:ind w:left="1019" w:hanging="360"/>
      </w:pPr>
      <w:rPr>
        <w:rFonts w:ascii="Symbol" w:hAnsi="Symbol" w:hint="default"/>
      </w:rPr>
    </w:lvl>
    <w:lvl w:ilvl="1" w:tplc="04060003" w:tentative="1">
      <w:start w:val="1"/>
      <w:numFmt w:val="bullet"/>
      <w:lvlText w:val="o"/>
      <w:lvlJc w:val="left"/>
      <w:pPr>
        <w:ind w:left="1739" w:hanging="360"/>
      </w:pPr>
      <w:rPr>
        <w:rFonts w:ascii="Courier New" w:hAnsi="Courier New" w:cs="Courier New" w:hint="default"/>
      </w:rPr>
    </w:lvl>
    <w:lvl w:ilvl="2" w:tplc="04060005" w:tentative="1">
      <w:start w:val="1"/>
      <w:numFmt w:val="bullet"/>
      <w:lvlText w:val=""/>
      <w:lvlJc w:val="left"/>
      <w:pPr>
        <w:ind w:left="2459" w:hanging="360"/>
      </w:pPr>
      <w:rPr>
        <w:rFonts w:ascii="Wingdings" w:hAnsi="Wingdings" w:hint="default"/>
      </w:rPr>
    </w:lvl>
    <w:lvl w:ilvl="3" w:tplc="04060001" w:tentative="1">
      <w:start w:val="1"/>
      <w:numFmt w:val="bullet"/>
      <w:lvlText w:val=""/>
      <w:lvlJc w:val="left"/>
      <w:pPr>
        <w:ind w:left="3179" w:hanging="360"/>
      </w:pPr>
      <w:rPr>
        <w:rFonts w:ascii="Symbol" w:hAnsi="Symbol" w:hint="default"/>
      </w:rPr>
    </w:lvl>
    <w:lvl w:ilvl="4" w:tplc="04060003" w:tentative="1">
      <w:start w:val="1"/>
      <w:numFmt w:val="bullet"/>
      <w:lvlText w:val="o"/>
      <w:lvlJc w:val="left"/>
      <w:pPr>
        <w:ind w:left="3899" w:hanging="360"/>
      </w:pPr>
      <w:rPr>
        <w:rFonts w:ascii="Courier New" w:hAnsi="Courier New" w:cs="Courier New" w:hint="default"/>
      </w:rPr>
    </w:lvl>
    <w:lvl w:ilvl="5" w:tplc="04060005" w:tentative="1">
      <w:start w:val="1"/>
      <w:numFmt w:val="bullet"/>
      <w:lvlText w:val=""/>
      <w:lvlJc w:val="left"/>
      <w:pPr>
        <w:ind w:left="4619" w:hanging="360"/>
      </w:pPr>
      <w:rPr>
        <w:rFonts w:ascii="Wingdings" w:hAnsi="Wingdings" w:hint="default"/>
      </w:rPr>
    </w:lvl>
    <w:lvl w:ilvl="6" w:tplc="04060001" w:tentative="1">
      <w:start w:val="1"/>
      <w:numFmt w:val="bullet"/>
      <w:lvlText w:val=""/>
      <w:lvlJc w:val="left"/>
      <w:pPr>
        <w:ind w:left="5339" w:hanging="360"/>
      </w:pPr>
      <w:rPr>
        <w:rFonts w:ascii="Symbol" w:hAnsi="Symbol" w:hint="default"/>
      </w:rPr>
    </w:lvl>
    <w:lvl w:ilvl="7" w:tplc="04060003" w:tentative="1">
      <w:start w:val="1"/>
      <w:numFmt w:val="bullet"/>
      <w:lvlText w:val="o"/>
      <w:lvlJc w:val="left"/>
      <w:pPr>
        <w:ind w:left="6059" w:hanging="360"/>
      </w:pPr>
      <w:rPr>
        <w:rFonts w:ascii="Courier New" w:hAnsi="Courier New" w:cs="Courier New" w:hint="default"/>
      </w:rPr>
    </w:lvl>
    <w:lvl w:ilvl="8" w:tplc="04060005" w:tentative="1">
      <w:start w:val="1"/>
      <w:numFmt w:val="bullet"/>
      <w:lvlText w:val=""/>
      <w:lvlJc w:val="left"/>
      <w:pPr>
        <w:ind w:left="6779" w:hanging="360"/>
      </w:pPr>
      <w:rPr>
        <w:rFonts w:ascii="Wingdings" w:hAnsi="Wingdings" w:hint="default"/>
      </w:rPr>
    </w:lvl>
  </w:abstractNum>
  <w:abstractNum w:abstractNumId="12" w15:restartNumberingAfterBreak="0">
    <w:nsid w:val="5F2B4BD2"/>
    <w:multiLevelType w:val="hybridMultilevel"/>
    <w:tmpl w:val="0BD8BF5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4DF142E"/>
    <w:multiLevelType w:val="hybridMultilevel"/>
    <w:tmpl w:val="7C0659DC"/>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8896AFF"/>
    <w:multiLevelType w:val="hybridMultilevel"/>
    <w:tmpl w:val="6C9065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8F65596"/>
    <w:multiLevelType w:val="hybridMultilevel"/>
    <w:tmpl w:val="538A26C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7C08082E"/>
    <w:multiLevelType w:val="hybridMultilevel"/>
    <w:tmpl w:val="33EE83E4"/>
    <w:lvl w:ilvl="0" w:tplc="FA1E171E">
      <w:numFmt w:val="bullet"/>
      <w:lvlText w:val=""/>
      <w:lvlJc w:val="left"/>
      <w:pPr>
        <w:ind w:left="1353" w:hanging="360"/>
      </w:pPr>
      <w:rPr>
        <w:rFonts w:ascii="Symbol" w:eastAsiaTheme="minorHAnsi" w:hAnsi="Symbol" w:cstheme="minorBid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15:restartNumberingAfterBreak="0">
    <w:nsid w:val="7C297654"/>
    <w:multiLevelType w:val="hybridMultilevel"/>
    <w:tmpl w:val="F80EDD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AF235D"/>
    <w:multiLevelType w:val="hybridMultilevel"/>
    <w:tmpl w:val="5D4E172A"/>
    <w:lvl w:ilvl="0" w:tplc="AE26963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8"/>
  </w:num>
  <w:num w:numId="5">
    <w:abstractNumId w:val="17"/>
  </w:num>
  <w:num w:numId="6">
    <w:abstractNumId w:val="11"/>
  </w:num>
  <w:num w:numId="7">
    <w:abstractNumId w:val="2"/>
  </w:num>
  <w:num w:numId="8">
    <w:abstractNumId w:val="0"/>
  </w:num>
  <w:num w:numId="9">
    <w:abstractNumId w:val="10"/>
  </w:num>
  <w:num w:numId="10">
    <w:abstractNumId w:val="5"/>
  </w:num>
  <w:num w:numId="11">
    <w:abstractNumId w:val="9"/>
  </w:num>
  <w:num w:numId="12">
    <w:abstractNumId w:val="6"/>
  </w:num>
  <w:num w:numId="13">
    <w:abstractNumId w:val="1"/>
  </w:num>
  <w:num w:numId="14">
    <w:abstractNumId w:val="3"/>
  </w:num>
  <w:num w:numId="15">
    <w:abstractNumId w:val="15"/>
  </w:num>
  <w:num w:numId="16">
    <w:abstractNumId w:val="13"/>
  </w:num>
  <w:num w:numId="17">
    <w:abstractNumId w:val="1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68"/>
    <w:rsid w:val="0003273E"/>
    <w:rsid w:val="000926C1"/>
    <w:rsid w:val="000954AB"/>
    <w:rsid w:val="000A1CA5"/>
    <w:rsid w:val="000C371E"/>
    <w:rsid w:val="000D530B"/>
    <w:rsid w:val="000D68A8"/>
    <w:rsid w:val="00110B6B"/>
    <w:rsid w:val="00126FEA"/>
    <w:rsid w:val="00142211"/>
    <w:rsid w:val="00212F9C"/>
    <w:rsid w:val="002221E4"/>
    <w:rsid w:val="00253348"/>
    <w:rsid w:val="002615A3"/>
    <w:rsid w:val="00265735"/>
    <w:rsid w:val="002B7E6E"/>
    <w:rsid w:val="002C010B"/>
    <w:rsid w:val="002C4D63"/>
    <w:rsid w:val="002E15EA"/>
    <w:rsid w:val="00335589"/>
    <w:rsid w:val="0036648E"/>
    <w:rsid w:val="003D6AEE"/>
    <w:rsid w:val="003F0002"/>
    <w:rsid w:val="00422E8D"/>
    <w:rsid w:val="004441A9"/>
    <w:rsid w:val="00447528"/>
    <w:rsid w:val="004E3CCC"/>
    <w:rsid w:val="00504F80"/>
    <w:rsid w:val="00525F34"/>
    <w:rsid w:val="00545516"/>
    <w:rsid w:val="0059735B"/>
    <w:rsid w:val="005C0554"/>
    <w:rsid w:val="005C4306"/>
    <w:rsid w:val="005E6D78"/>
    <w:rsid w:val="005F4DAB"/>
    <w:rsid w:val="00605F2F"/>
    <w:rsid w:val="006303C8"/>
    <w:rsid w:val="006315B9"/>
    <w:rsid w:val="006B3EE8"/>
    <w:rsid w:val="00800CD9"/>
    <w:rsid w:val="008438DE"/>
    <w:rsid w:val="008814B4"/>
    <w:rsid w:val="008A6091"/>
    <w:rsid w:val="008A6373"/>
    <w:rsid w:val="009219BE"/>
    <w:rsid w:val="00940975"/>
    <w:rsid w:val="00983967"/>
    <w:rsid w:val="0099046F"/>
    <w:rsid w:val="009A19B3"/>
    <w:rsid w:val="009D0B6C"/>
    <w:rsid w:val="009D3A4C"/>
    <w:rsid w:val="009F0361"/>
    <w:rsid w:val="00A817AB"/>
    <w:rsid w:val="00A935B1"/>
    <w:rsid w:val="00B21103"/>
    <w:rsid w:val="00B53CC0"/>
    <w:rsid w:val="00B54E4B"/>
    <w:rsid w:val="00B95071"/>
    <w:rsid w:val="00BF49EF"/>
    <w:rsid w:val="00C14873"/>
    <w:rsid w:val="00C253D2"/>
    <w:rsid w:val="00C51839"/>
    <w:rsid w:val="00C55D68"/>
    <w:rsid w:val="00CB6684"/>
    <w:rsid w:val="00D47CCA"/>
    <w:rsid w:val="00D83795"/>
    <w:rsid w:val="00DC049E"/>
    <w:rsid w:val="00E0497B"/>
    <w:rsid w:val="00E05554"/>
    <w:rsid w:val="00E55860"/>
    <w:rsid w:val="00E576B4"/>
    <w:rsid w:val="00EA2033"/>
    <w:rsid w:val="00F369FD"/>
    <w:rsid w:val="00F74159"/>
    <w:rsid w:val="00FC73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FA93BF1"/>
  <w15:docId w15:val="{10D4A522-8A35-4AFA-A525-298C3652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983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83967"/>
  </w:style>
  <w:style w:type="paragraph" w:styleId="Sidefod">
    <w:name w:val="footer"/>
    <w:basedOn w:val="Normal"/>
    <w:link w:val="SidefodTegn"/>
    <w:uiPriority w:val="99"/>
    <w:semiHidden/>
    <w:unhideWhenUsed/>
    <w:rsid w:val="00983967"/>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83967"/>
  </w:style>
  <w:style w:type="character" w:styleId="Hyperlink">
    <w:name w:val="Hyperlink"/>
    <w:basedOn w:val="Standardskrifttypeiafsnit"/>
    <w:uiPriority w:val="99"/>
    <w:unhideWhenUsed/>
    <w:rsid w:val="00FC7327"/>
    <w:rPr>
      <w:color w:val="0000FF" w:themeColor="hyperlink"/>
      <w:u w:val="single"/>
    </w:rPr>
  </w:style>
  <w:style w:type="paragraph" w:styleId="Listeafsnit">
    <w:name w:val="List Paragraph"/>
    <w:basedOn w:val="Normal"/>
    <w:uiPriority w:val="34"/>
    <w:qFormat/>
    <w:rsid w:val="000C371E"/>
    <w:pPr>
      <w:widowControl w:val="0"/>
      <w:autoSpaceDE w:val="0"/>
      <w:autoSpaceDN w:val="0"/>
      <w:adjustRightInd w:val="0"/>
      <w:spacing w:after="0" w:line="240" w:lineRule="auto"/>
      <w:ind w:left="720"/>
      <w:contextualSpacing/>
    </w:pPr>
    <w:rPr>
      <w:rFonts w:ascii="Times New" w:eastAsia="Times New Roman" w:hAnsi="Times New" w:cs="Times New"/>
      <w:sz w:val="20"/>
      <w:szCs w:val="20"/>
    </w:rPr>
  </w:style>
  <w:style w:type="character" w:styleId="Kommentarhenvisning">
    <w:name w:val="annotation reference"/>
    <w:basedOn w:val="Standardskrifttypeiafsnit"/>
    <w:uiPriority w:val="99"/>
    <w:semiHidden/>
    <w:unhideWhenUsed/>
    <w:rsid w:val="00447528"/>
    <w:rPr>
      <w:sz w:val="16"/>
      <w:szCs w:val="16"/>
    </w:rPr>
  </w:style>
  <w:style w:type="paragraph" w:styleId="Kommentartekst">
    <w:name w:val="annotation text"/>
    <w:basedOn w:val="Normal"/>
    <w:link w:val="KommentartekstTegn"/>
    <w:uiPriority w:val="99"/>
    <w:semiHidden/>
    <w:unhideWhenUsed/>
    <w:rsid w:val="0044752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47528"/>
    <w:rPr>
      <w:sz w:val="20"/>
      <w:szCs w:val="20"/>
    </w:rPr>
  </w:style>
  <w:style w:type="paragraph" w:styleId="Kommentaremne">
    <w:name w:val="annotation subject"/>
    <w:basedOn w:val="Kommentartekst"/>
    <w:next w:val="Kommentartekst"/>
    <w:link w:val="KommentaremneTegn"/>
    <w:uiPriority w:val="99"/>
    <w:semiHidden/>
    <w:unhideWhenUsed/>
    <w:rsid w:val="00447528"/>
    <w:rPr>
      <w:b/>
      <w:bCs/>
    </w:rPr>
  </w:style>
  <w:style w:type="character" w:customStyle="1" w:styleId="KommentaremneTegn">
    <w:name w:val="Kommentaremne Tegn"/>
    <w:basedOn w:val="KommentartekstTegn"/>
    <w:link w:val="Kommentaremne"/>
    <w:uiPriority w:val="99"/>
    <w:semiHidden/>
    <w:rsid w:val="00447528"/>
    <w:rPr>
      <w:b/>
      <w:bCs/>
      <w:sz w:val="20"/>
      <w:szCs w:val="20"/>
    </w:rPr>
  </w:style>
  <w:style w:type="paragraph" w:styleId="Markeringsbobletekst">
    <w:name w:val="Balloon Text"/>
    <w:basedOn w:val="Normal"/>
    <w:link w:val="MarkeringsbobletekstTegn"/>
    <w:uiPriority w:val="99"/>
    <w:semiHidden/>
    <w:unhideWhenUsed/>
    <w:rsid w:val="0044752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7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7869">
      <w:bodyDiv w:val="1"/>
      <w:marLeft w:val="0"/>
      <w:marRight w:val="0"/>
      <w:marTop w:val="0"/>
      <w:marBottom w:val="0"/>
      <w:divBdr>
        <w:top w:val="none" w:sz="0" w:space="0" w:color="auto"/>
        <w:left w:val="none" w:sz="0" w:space="0" w:color="auto"/>
        <w:bottom w:val="none" w:sz="0" w:space="0" w:color="auto"/>
        <w:right w:val="none" w:sz="0" w:space="0" w:color="auto"/>
      </w:divBdr>
      <w:divsChild>
        <w:div w:id="397752858">
          <w:marLeft w:val="0"/>
          <w:marRight w:val="0"/>
          <w:marTop w:val="0"/>
          <w:marBottom w:val="0"/>
          <w:divBdr>
            <w:top w:val="none" w:sz="0" w:space="0" w:color="auto"/>
            <w:left w:val="none" w:sz="0" w:space="0" w:color="auto"/>
            <w:bottom w:val="none" w:sz="0" w:space="0" w:color="auto"/>
            <w:right w:val="none" w:sz="0" w:space="0" w:color="auto"/>
          </w:divBdr>
          <w:divsChild>
            <w:div w:id="1671563232">
              <w:marLeft w:val="0"/>
              <w:marRight w:val="0"/>
              <w:marTop w:val="0"/>
              <w:marBottom w:val="0"/>
              <w:divBdr>
                <w:top w:val="none" w:sz="0" w:space="0" w:color="auto"/>
                <w:left w:val="none" w:sz="0" w:space="0" w:color="auto"/>
                <w:bottom w:val="none" w:sz="0" w:space="0" w:color="auto"/>
                <w:right w:val="none" w:sz="0" w:space="0" w:color="auto"/>
              </w:divBdr>
              <w:divsChild>
                <w:div w:id="1756054375">
                  <w:marLeft w:val="90"/>
                  <w:marRight w:val="90"/>
                  <w:marTop w:val="0"/>
                  <w:marBottom w:val="0"/>
                  <w:divBdr>
                    <w:top w:val="none" w:sz="0" w:space="0" w:color="auto"/>
                    <w:left w:val="none" w:sz="0" w:space="0" w:color="auto"/>
                    <w:bottom w:val="none" w:sz="0" w:space="0" w:color="auto"/>
                    <w:right w:val="none" w:sz="0" w:space="0" w:color="auto"/>
                  </w:divBdr>
                  <w:divsChild>
                    <w:div w:id="116291862">
                      <w:marLeft w:val="0"/>
                      <w:marRight w:val="0"/>
                      <w:marTop w:val="0"/>
                      <w:marBottom w:val="180"/>
                      <w:divBdr>
                        <w:top w:val="none" w:sz="0" w:space="0" w:color="auto"/>
                        <w:left w:val="none" w:sz="0" w:space="0" w:color="auto"/>
                        <w:bottom w:val="none" w:sz="0" w:space="0" w:color="auto"/>
                        <w:right w:val="none" w:sz="0" w:space="0" w:color="auto"/>
                      </w:divBdr>
                      <w:divsChild>
                        <w:div w:id="1661618962">
                          <w:marLeft w:val="0"/>
                          <w:marRight w:val="0"/>
                          <w:marTop w:val="0"/>
                          <w:marBottom w:val="0"/>
                          <w:divBdr>
                            <w:top w:val="none" w:sz="0" w:space="0" w:color="auto"/>
                            <w:left w:val="none" w:sz="0" w:space="0" w:color="auto"/>
                            <w:bottom w:val="none" w:sz="0" w:space="0" w:color="auto"/>
                            <w:right w:val="none" w:sz="0" w:space="0" w:color="auto"/>
                          </w:divBdr>
                          <w:divsChild>
                            <w:div w:id="618143749">
                              <w:marLeft w:val="0"/>
                              <w:marRight w:val="0"/>
                              <w:marTop w:val="0"/>
                              <w:marBottom w:val="0"/>
                              <w:divBdr>
                                <w:top w:val="none" w:sz="0" w:space="0" w:color="auto"/>
                                <w:left w:val="single" w:sz="6" w:space="9" w:color="519572"/>
                                <w:bottom w:val="none" w:sz="0" w:space="0" w:color="auto"/>
                                <w:right w:val="none" w:sz="0" w:space="0" w:color="auto"/>
                              </w:divBdr>
                              <w:divsChild>
                                <w:div w:id="539899041">
                                  <w:marLeft w:val="0"/>
                                  <w:marRight w:val="0"/>
                                  <w:marTop w:val="0"/>
                                  <w:marBottom w:val="0"/>
                                  <w:divBdr>
                                    <w:top w:val="none" w:sz="0" w:space="0" w:color="auto"/>
                                    <w:left w:val="none" w:sz="0" w:space="0" w:color="auto"/>
                                    <w:bottom w:val="none" w:sz="0" w:space="0" w:color="auto"/>
                                    <w:right w:val="single" w:sz="6" w:space="9" w:color="004421"/>
                                  </w:divBdr>
                                  <w:divsChild>
                                    <w:div w:id="393283525">
                                      <w:marLeft w:val="0"/>
                                      <w:marRight w:val="0"/>
                                      <w:marTop w:val="0"/>
                                      <w:marBottom w:val="0"/>
                                      <w:divBdr>
                                        <w:top w:val="none" w:sz="0" w:space="0" w:color="auto"/>
                                        <w:left w:val="none" w:sz="0" w:space="0" w:color="auto"/>
                                        <w:bottom w:val="none" w:sz="0" w:space="0" w:color="auto"/>
                                        <w:right w:val="none" w:sz="0" w:space="0" w:color="auto"/>
                                      </w:divBdr>
                                      <w:divsChild>
                                        <w:div w:id="15530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eloner,%20formularer,%20logoer\Word+Excel\OLF_Brevskabelon_201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6CA3-0DD0-492C-855E-F77AD4C5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OLF_Brevskabelon_2010.dotx</Template>
  <TotalTime>164</TotalTime>
  <Pages>7</Pages>
  <Words>1263</Words>
  <Characters>7705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 Bak Pedersen</dc:creator>
  <cp:lastModifiedBy>Jannie Bak Pedersen</cp:lastModifiedBy>
  <cp:revision>39</cp:revision>
  <cp:lastPrinted>2012-10-05T08:44:00Z</cp:lastPrinted>
  <dcterms:created xsi:type="dcterms:W3CDTF">2015-11-10T13:18:00Z</dcterms:created>
  <dcterms:modified xsi:type="dcterms:W3CDTF">2017-03-13T14:31:00Z</dcterms:modified>
</cp:coreProperties>
</file>