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3FCFF"/>
  <w:body>
    <w:p w:rsidRPr="00FA4145" w:rsidR="00FA4145" w:rsidP="00D161CC" w:rsidRDefault="00FA4145" w14:paraId="1F82C1CC" w14:textId="77777777">
      <w:pPr>
        <w:spacing w:after="0" w:line="360" w:lineRule="auto"/>
        <w:rPr>
          <w:rFonts w:ascii="Calibri Light" w:hAnsi="Calibri Light" w:cs="Calibri Light"/>
          <w:color w:val="3A3838" w:themeColor="accent5"/>
          <w:sz w:val="36"/>
          <w:szCs w:val="36"/>
        </w:rPr>
      </w:pPr>
      <w:r w:rsidRPr="00FA4145">
        <w:rPr>
          <w:rFonts w:ascii="Calibri Light" w:hAnsi="Calibri Light" w:cs="Calibri Light"/>
          <w:color w:val="3A3838" w:themeColor="accent5"/>
          <w:sz w:val="36"/>
          <w:szCs w:val="36"/>
        </w:rPr>
        <w:t xml:space="preserve">S.M.A.R.T.E mål i samarbejde </w:t>
      </w:r>
    </w:p>
    <w:p w:rsidR="00FA4145" w:rsidP="00D161CC" w:rsidRDefault="00FA4145" w14:paraId="4B10279F" w14:textId="77777777">
      <w:pPr>
        <w:spacing w:after="0" w:line="360" w:lineRule="auto"/>
        <w:rPr>
          <w:rFonts w:ascii="Calibri Light" w:hAnsi="Calibri Light" w:cs="Calibri Light"/>
          <w:color w:val="3A3838" w:themeColor="accent5"/>
        </w:rPr>
      </w:pPr>
      <w:r w:rsidRPr="00FA4145">
        <w:rPr>
          <w:rFonts w:ascii="Calibri Light" w:hAnsi="Calibri Light" w:cs="Calibri Light"/>
          <w:color w:val="3A3838" w:themeColor="accent5"/>
        </w:rPr>
        <w:t xml:space="preserve">Skriv en målformulering, så målet med samarbejdet bliver konkret og opnåeligt. Målet skal være: </w:t>
      </w:r>
    </w:p>
    <w:p w:rsidR="00FA4145" w:rsidP="00D161CC" w:rsidRDefault="00FA4145" w14:paraId="24EE9156" w14:textId="77777777">
      <w:pPr>
        <w:spacing w:after="0" w:line="360" w:lineRule="auto"/>
        <w:rPr>
          <w:rFonts w:ascii="Calibri Light" w:hAnsi="Calibri Light" w:cs="Calibri Light"/>
          <w:color w:val="3A3838" w:themeColor="accent5"/>
        </w:rPr>
      </w:pPr>
    </w:p>
    <w:p w:rsidR="00FA4145" w:rsidP="00D161CC" w:rsidRDefault="00FA4145" w14:paraId="1627D246" w14:textId="6F4A4B0F">
      <w:pPr>
        <w:spacing w:after="0" w:line="360" w:lineRule="auto"/>
        <w:rPr>
          <w:rFonts w:ascii="Calibri Light" w:hAnsi="Calibri Light" w:cs="Calibri Light"/>
          <w:color w:val="3A3838" w:themeColor="accent5"/>
        </w:rPr>
      </w:pPr>
      <w:r w:rsidRPr="00FA4145">
        <w:rPr>
          <w:rFonts w:ascii="Calibri Light" w:hAnsi="Calibri Light" w:cs="Calibri Light"/>
          <w:color w:val="3A3838" w:themeColor="accent5"/>
        </w:rPr>
        <w:t xml:space="preserve">Specifikt: </w:t>
      </w:r>
      <w:r>
        <w:rPr>
          <w:rFonts w:ascii="Calibri Light" w:hAnsi="Calibri Light" w:cs="Calibri Light"/>
          <w:color w:val="3A3838" w:themeColor="accent5"/>
        </w:rPr>
        <w:tab/>
      </w:r>
      <w:r w:rsidRPr="00FA4145">
        <w:rPr>
          <w:rFonts w:ascii="Calibri Light" w:hAnsi="Calibri Light" w:cs="Calibri Light"/>
          <w:color w:val="3A3838" w:themeColor="accent5"/>
        </w:rPr>
        <w:t xml:space="preserve">Formuler jeres mål med samarbejdet, kort og specifikt. Bryd det ned til noget håndgribeligt </w:t>
      </w:r>
    </w:p>
    <w:p w:rsidRPr="00FA4145" w:rsidR="00FA4145" w:rsidP="00FA4145" w:rsidRDefault="00FA4145" w14:paraId="67937B06" w14:textId="77777777">
      <w:pPr>
        <w:pStyle w:val="Listeafsnit"/>
        <w:numPr>
          <w:ilvl w:val="0"/>
          <w:numId w:val="28"/>
        </w:numPr>
        <w:spacing w:line="360" w:lineRule="auto"/>
        <w:rPr>
          <w:rFonts w:ascii="Calibri Light" w:hAnsi="Calibri Light" w:cs="Calibri Light"/>
          <w:color w:val="3A3838" w:themeColor="accent5"/>
        </w:rPr>
      </w:pPr>
      <w:r w:rsidRPr="00FA4145">
        <w:rPr>
          <w:rFonts w:ascii="Calibri Light" w:hAnsi="Calibri Light" w:cs="Calibri Light"/>
          <w:color w:val="3A3838" w:themeColor="accent5"/>
        </w:rPr>
        <w:t xml:space="preserve">Hvad er dit/jeres mål her i dette samarbejde? Beskriv samarbejdet med så få ord som muligt. </w:t>
      </w:r>
    </w:p>
    <w:p w:rsidRPr="00FA4145" w:rsidR="00FA4145" w:rsidP="00FA4145" w:rsidRDefault="00FA4145" w14:paraId="5D6ACB74" w14:textId="6DD6E170">
      <w:pPr>
        <w:pStyle w:val="Listeafsnit"/>
        <w:numPr>
          <w:ilvl w:val="0"/>
          <w:numId w:val="28"/>
        </w:numPr>
        <w:spacing w:line="360" w:lineRule="auto"/>
        <w:rPr>
          <w:rFonts w:ascii="Calibri Light" w:hAnsi="Calibri Light" w:cs="Calibri Light"/>
          <w:color w:val="3A3838" w:themeColor="accent5"/>
        </w:rPr>
      </w:pPr>
      <w:r w:rsidRPr="00FA4145">
        <w:rPr>
          <w:rFonts w:ascii="Calibri Light" w:hAnsi="Calibri Light" w:cs="Calibri Light"/>
          <w:color w:val="3A3838" w:themeColor="accent5"/>
        </w:rPr>
        <w:t xml:space="preserve">Hvad vil du/I opnå med samarbejdet? Det er en fordel, at du/I formulerer samarbejdet positivt og i nutid. </w:t>
      </w:r>
    </w:p>
    <w:p w:rsidR="00FA4145" w:rsidP="00D161CC" w:rsidRDefault="00FA4145" w14:paraId="1A6E40EA" w14:textId="77777777">
      <w:pPr>
        <w:spacing w:after="0" w:line="360" w:lineRule="auto"/>
        <w:rPr>
          <w:rFonts w:ascii="Calibri Light" w:hAnsi="Calibri Light" w:cs="Calibri Light"/>
          <w:color w:val="3A3838" w:themeColor="accent5"/>
        </w:rPr>
      </w:pPr>
    </w:p>
    <w:p w:rsidR="00FA4145" w:rsidP="00FA4145" w:rsidRDefault="00FA4145" w14:paraId="1223E656" w14:textId="102E6ED8">
      <w:pPr>
        <w:spacing w:after="0" w:line="360" w:lineRule="auto"/>
        <w:ind w:left="1304" w:hanging="1304"/>
        <w:rPr>
          <w:rFonts w:ascii="Calibri Light" w:hAnsi="Calibri Light" w:cs="Calibri Light"/>
          <w:color w:val="3A3838" w:themeColor="accent5"/>
        </w:rPr>
      </w:pPr>
      <w:r w:rsidRPr="00FA4145">
        <w:rPr>
          <w:rFonts w:ascii="Calibri Light" w:hAnsi="Calibri Light" w:cs="Calibri Light"/>
          <w:color w:val="3A3838" w:themeColor="accent5"/>
        </w:rPr>
        <w:t xml:space="preserve">Målbart: </w:t>
      </w:r>
      <w:r>
        <w:rPr>
          <w:rFonts w:ascii="Calibri Light" w:hAnsi="Calibri Light" w:cs="Calibri Light"/>
          <w:color w:val="3A3838" w:themeColor="accent5"/>
        </w:rPr>
        <w:tab/>
      </w:r>
      <w:r w:rsidRPr="00FA4145">
        <w:rPr>
          <w:rFonts w:ascii="Calibri Light" w:hAnsi="Calibri Light" w:cs="Calibri Light"/>
          <w:color w:val="3A3838" w:themeColor="accent5"/>
        </w:rPr>
        <w:t xml:space="preserve">Gør samarbejdet målbart, så du/I ved præcist, hvornår du/I har nået dit/jeres mål i samarbejdet </w:t>
      </w:r>
    </w:p>
    <w:p w:rsidRPr="00FA4145" w:rsidR="00FA4145" w:rsidP="00FA4145" w:rsidRDefault="00FA4145" w14:paraId="714B56D7" w14:textId="77777777">
      <w:pPr>
        <w:pStyle w:val="Listeafsnit"/>
        <w:numPr>
          <w:ilvl w:val="0"/>
          <w:numId w:val="29"/>
        </w:numPr>
        <w:spacing w:line="360" w:lineRule="auto"/>
        <w:rPr>
          <w:rFonts w:ascii="Calibri Light" w:hAnsi="Calibri Light" w:cs="Calibri Light"/>
          <w:color w:val="3A3838" w:themeColor="accent5"/>
        </w:rPr>
      </w:pPr>
      <w:r w:rsidRPr="00FA4145">
        <w:rPr>
          <w:rFonts w:ascii="Calibri Light" w:hAnsi="Calibri Light" w:cs="Calibri Light"/>
          <w:color w:val="3A3838" w:themeColor="accent5"/>
        </w:rPr>
        <w:t xml:space="preserve">Hvordan kan du/I måle, om du/I er på vej i den rigtige retning i samarbejdet? </w:t>
      </w:r>
    </w:p>
    <w:p w:rsidRPr="00FA4145" w:rsidR="00FA4145" w:rsidP="00FA4145" w:rsidRDefault="00FA4145" w14:paraId="7AFF9C95" w14:textId="6D5DC7BD">
      <w:pPr>
        <w:pStyle w:val="Listeafsnit"/>
        <w:numPr>
          <w:ilvl w:val="0"/>
          <w:numId w:val="29"/>
        </w:numPr>
        <w:spacing w:line="360" w:lineRule="auto"/>
        <w:rPr>
          <w:rFonts w:ascii="Calibri Light" w:hAnsi="Calibri Light" w:cs="Calibri Light"/>
          <w:color w:val="3A3838" w:themeColor="accent5"/>
        </w:rPr>
      </w:pPr>
      <w:r w:rsidRPr="00FA4145">
        <w:rPr>
          <w:rFonts w:ascii="Calibri Light" w:hAnsi="Calibri Light" w:cs="Calibri Light"/>
          <w:color w:val="3A3838" w:themeColor="accent5"/>
        </w:rPr>
        <w:t xml:space="preserve">Hvordan ved du/I, om du/I har nået dit/jeres mål i samarbejdet? </w:t>
      </w:r>
    </w:p>
    <w:p w:rsidR="00FA4145" w:rsidP="00D161CC" w:rsidRDefault="00FA4145" w14:paraId="6208316A" w14:textId="77777777">
      <w:pPr>
        <w:spacing w:after="0" w:line="360" w:lineRule="auto"/>
        <w:rPr>
          <w:rFonts w:ascii="Calibri Light" w:hAnsi="Calibri Light" w:cs="Calibri Light"/>
          <w:color w:val="3A3838" w:themeColor="accent5"/>
        </w:rPr>
      </w:pPr>
    </w:p>
    <w:p w:rsidR="00FA4145" w:rsidP="00FA4145" w:rsidRDefault="00FA4145" w14:paraId="472C4E08" w14:textId="605F19A0">
      <w:pPr>
        <w:spacing w:after="0" w:line="360" w:lineRule="auto"/>
        <w:ind w:left="1304" w:hanging="1304"/>
        <w:rPr>
          <w:rFonts w:ascii="Calibri Light" w:hAnsi="Calibri Light" w:cs="Calibri Light"/>
          <w:color w:val="3A3838" w:themeColor="accent5"/>
        </w:rPr>
      </w:pPr>
      <w:r w:rsidRPr="00FA4145">
        <w:rPr>
          <w:rFonts w:ascii="Calibri Light" w:hAnsi="Calibri Light" w:cs="Calibri Light"/>
          <w:color w:val="3A3838" w:themeColor="accent5"/>
        </w:rPr>
        <w:t xml:space="preserve">Attraktivt: </w:t>
      </w:r>
      <w:r>
        <w:rPr>
          <w:rFonts w:ascii="Calibri Light" w:hAnsi="Calibri Light" w:cs="Calibri Light"/>
          <w:color w:val="3A3838" w:themeColor="accent5"/>
        </w:rPr>
        <w:tab/>
      </w:r>
      <w:r w:rsidRPr="00FA4145">
        <w:rPr>
          <w:rFonts w:ascii="Calibri Light" w:hAnsi="Calibri Light" w:cs="Calibri Light"/>
          <w:color w:val="3A3838" w:themeColor="accent5"/>
        </w:rPr>
        <w:t xml:space="preserve">Det er DIT/JERES mål for samarbejde, derfor skal det være i overensstemmelse med dine/jeres værdier. Derfor skal målet skal være vigtigt og relevant for dig/jer. </w:t>
      </w:r>
    </w:p>
    <w:p w:rsidRPr="00FA4145" w:rsidR="00FA4145" w:rsidP="00FA4145" w:rsidRDefault="00FA4145" w14:paraId="4C20A571" w14:textId="58D1893B">
      <w:pPr>
        <w:pStyle w:val="Listeafsnit"/>
        <w:numPr>
          <w:ilvl w:val="0"/>
          <w:numId w:val="29"/>
        </w:numPr>
        <w:spacing w:line="360" w:lineRule="auto"/>
        <w:rPr>
          <w:rFonts w:ascii="Calibri Light" w:hAnsi="Calibri Light" w:cs="Calibri Light"/>
          <w:color w:val="3A3838" w:themeColor="accent5"/>
        </w:rPr>
      </w:pPr>
      <w:r w:rsidRPr="00FA4145">
        <w:rPr>
          <w:rFonts w:ascii="Calibri Light" w:hAnsi="Calibri Light" w:cs="Calibri Light"/>
          <w:color w:val="3A3838" w:themeColor="accent5"/>
        </w:rPr>
        <w:t>Hvor vigtigt er samarbejdet for dig/jer på en skala fra 1-10?</w:t>
      </w:r>
    </w:p>
    <w:p w:rsidRPr="00FA4145" w:rsidR="00FA4145" w:rsidP="00FA4145" w:rsidRDefault="00FA4145" w14:paraId="666E265B" w14:textId="5AF7EF4A">
      <w:pPr>
        <w:pStyle w:val="Listeafsnit"/>
        <w:numPr>
          <w:ilvl w:val="0"/>
          <w:numId w:val="29"/>
        </w:numPr>
        <w:spacing w:line="360" w:lineRule="auto"/>
        <w:rPr>
          <w:rFonts w:ascii="Calibri Light" w:hAnsi="Calibri Light" w:cs="Calibri Light"/>
          <w:color w:val="3A3838" w:themeColor="accent5"/>
        </w:rPr>
      </w:pPr>
      <w:r w:rsidRPr="00FA4145">
        <w:rPr>
          <w:rFonts w:ascii="Calibri Light" w:hAnsi="Calibri Light" w:cs="Calibri Light"/>
          <w:color w:val="3A3838" w:themeColor="accent5"/>
        </w:rPr>
        <w:t xml:space="preserve">Hvilke af dine/jeres værdier bliver opfyldt ved at opnå et samarbejde? </w:t>
      </w:r>
    </w:p>
    <w:p w:rsidRPr="00FA4145" w:rsidR="00FA4145" w:rsidP="00FA4145" w:rsidRDefault="00FA4145" w14:paraId="7BF3BD63" w14:textId="01CD0FF3">
      <w:pPr>
        <w:pStyle w:val="Listeafsnit"/>
        <w:numPr>
          <w:ilvl w:val="0"/>
          <w:numId w:val="29"/>
        </w:numPr>
        <w:spacing w:line="360" w:lineRule="auto"/>
        <w:rPr>
          <w:rFonts w:ascii="Calibri Light" w:hAnsi="Calibri Light" w:cs="Calibri Light"/>
          <w:color w:val="3A3838" w:themeColor="accent5"/>
        </w:rPr>
      </w:pPr>
      <w:r w:rsidRPr="00FA4145">
        <w:rPr>
          <w:rFonts w:ascii="Calibri Light" w:hAnsi="Calibri Light" w:cs="Calibri Light"/>
          <w:color w:val="3A3838" w:themeColor="accent5"/>
        </w:rPr>
        <w:t xml:space="preserve">Hvad vil du/I miste ved ikke at opnå samarbejdet? </w:t>
      </w:r>
    </w:p>
    <w:p w:rsidRPr="00FA4145" w:rsidR="00FA4145" w:rsidP="00FA4145" w:rsidRDefault="00FA4145" w14:paraId="4F8BE4C8" w14:textId="0E2E0D3B">
      <w:pPr>
        <w:pStyle w:val="Listeafsnit"/>
        <w:numPr>
          <w:ilvl w:val="0"/>
          <w:numId w:val="29"/>
        </w:numPr>
        <w:spacing w:line="360" w:lineRule="auto"/>
        <w:rPr>
          <w:rFonts w:ascii="Calibri Light" w:hAnsi="Calibri Light" w:cs="Calibri Light"/>
          <w:color w:val="3A3838" w:themeColor="accent5"/>
        </w:rPr>
      </w:pPr>
      <w:r w:rsidRPr="00FA4145">
        <w:rPr>
          <w:rFonts w:ascii="Calibri Light" w:hAnsi="Calibri Light" w:cs="Calibri Light"/>
          <w:color w:val="3A3838" w:themeColor="accent5"/>
        </w:rPr>
        <w:t xml:space="preserve">Hvad vil det give dig/jer at opnå et samarbejde? </w:t>
      </w:r>
    </w:p>
    <w:p w:rsidR="00FA4145" w:rsidP="00D161CC" w:rsidRDefault="00FA4145" w14:paraId="305CC145" w14:textId="77777777">
      <w:pPr>
        <w:spacing w:after="0" w:line="360" w:lineRule="auto"/>
        <w:rPr>
          <w:rFonts w:ascii="Calibri Light" w:hAnsi="Calibri Light" w:cs="Calibri Light"/>
          <w:color w:val="3A3838" w:themeColor="accent5"/>
        </w:rPr>
      </w:pPr>
    </w:p>
    <w:p w:rsidR="00FA4145" w:rsidP="00D161CC" w:rsidRDefault="00FA4145" w14:paraId="208A8B8E" w14:textId="3B670211">
      <w:pPr>
        <w:spacing w:after="0" w:line="360" w:lineRule="auto"/>
        <w:rPr>
          <w:rFonts w:ascii="Calibri Light" w:hAnsi="Calibri Light" w:cs="Calibri Light"/>
          <w:color w:val="3A3838" w:themeColor="accent5"/>
        </w:rPr>
      </w:pPr>
      <w:r w:rsidRPr="00FA4145">
        <w:rPr>
          <w:rFonts w:ascii="Calibri Light" w:hAnsi="Calibri Light" w:cs="Calibri Light"/>
          <w:color w:val="3A3838" w:themeColor="accent5"/>
        </w:rPr>
        <w:t xml:space="preserve">Realistisk: </w:t>
      </w:r>
      <w:r>
        <w:rPr>
          <w:rFonts w:ascii="Calibri Light" w:hAnsi="Calibri Light" w:cs="Calibri Light"/>
          <w:color w:val="3A3838" w:themeColor="accent5"/>
        </w:rPr>
        <w:tab/>
      </w:r>
      <w:r w:rsidRPr="00FA4145">
        <w:rPr>
          <w:rFonts w:ascii="Calibri Light" w:hAnsi="Calibri Light" w:cs="Calibri Light"/>
          <w:color w:val="3A3838" w:themeColor="accent5"/>
        </w:rPr>
        <w:t xml:space="preserve">Hvad skal der til for at det kan lade sig gøre at etablere et samarbejde? </w:t>
      </w:r>
    </w:p>
    <w:p w:rsidRPr="00FA4145" w:rsidR="00FA4145" w:rsidP="00FA4145" w:rsidRDefault="00FA4145" w14:paraId="0C0F897D" w14:textId="6AC456FE">
      <w:pPr>
        <w:pStyle w:val="Listeafsnit"/>
        <w:numPr>
          <w:ilvl w:val="0"/>
          <w:numId w:val="29"/>
        </w:numPr>
        <w:spacing w:line="360" w:lineRule="auto"/>
        <w:rPr>
          <w:rFonts w:ascii="Calibri Light" w:hAnsi="Calibri Light" w:cs="Calibri Light"/>
          <w:color w:val="3A3838" w:themeColor="accent5"/>
        </w:rPr>
      </w:pPr>
      <w:r w:rsidRPr="00FA4145">
        <w:rPr>
          <w:rFonts w:ascii="Calibri Light" w:hAnsi="Calibri Light" w:cs="Calibri Light"/>
          <w:color w:val="3A3838" w:themeColor="accent5"/>
        </w:rPr>
        <w:t xml:space="preserve">Hvad forhindrer dig/jer i at realisere samarbejdet nu? </w:t>
      </w:r>
    </w:p>
    <w:p w:rsidRPr="00FA4145" w:rsidR="00FA4145" w:rsidP="00FA4145" w:rsidRDefault="00FA4145" w14:paraId="4739DDA7" w14:textId="0985A67A">
      <w:pPr>
        <w:pStyle w:val="Listeafsnit"/>
        <w:numPr>
          <w:ilvl w:val="0"/>
          <w:numId w:val="29"/>
        </w:numPr>
        <w:spacing w:line="360" w:lineRule="auto"/>
        <w:rPr>
          <w:rFonts w:ascii="Calibri Light" w:hAnsi="Calibri Light" w:cs="Calibri Light"/>
          <w:color w:val="3A3838" w:themeColor="accent5"/>
        </w:rPr>
      </w:pPr>
      <w:r w:rsidRPr="00FA4145">
        <w:rPr>
          <w:rFonts w:ascii="Calibri Light" w:hAnsi="Calibri Light" w:cs="Calibri Light"/>
          <w:color w:val="3A3838" w:themeColor="accent5"/>
        </w:rPr>
        <w:t xml:space="preserve">Hvad kan du/I selv gøre for at starte et samarbejde, og hvad er afhængigt af andre? </w:t>
      </w:r>
    </w:p>
    <w:p w:rsidRPr="00FA4145" w:rsidR="00FA4145" w:rsidP="00FA4145" w:rsidRDefault="00FA4145" w14:paraId="2121563A" w14:textId="2337EE87">
      <w:pPr>
        <w:pStyle w:val="Listeafsnit"/>
        <w:numPr>
          <w:ilvl w:val="0"/>
          <w:numId w:val="29"/>
        </w:numPr>
        <w:spacing w:line="360" w:lineRule="auto"/>
        <w:rPr>
          <w:rFonts w:ascii="Calibri Light" w:hAnsi="Calibri Light" w:cs="Calibri Light"/>
          <w:color w:val="3A3838" w:themeColor="accent5"/>
        </w:rPr>
      </w:pPr>
      <w:r w:rsidRPr="00FA4145">
        <w:rPr>
          <w:rFonts w:ascii="Calibri Light" w:hAnsi="Calibri Light" w:cs="Calibri Light"/>
          <w:color w:val="3A3838" w:themeColor="accent5"/>
        </w:rPr>
        <w:t xml:space="preserve">Hvad mere kan forhindre dig/jer i samarbejdet? </w:t>
      </w:r>
    </w:p>
    <w:p w:rsidRPr="00FA4145" w:rsidR="00FA4145" w:rsidP="00FA4145" w:rsidRDefault="00FA4145" w14:paraId="55EA1081" w14:textId="006E0185">
      <w:pPr>
        <w:pStyle w:val="Listeafsnit"/>
        <w:numPr>
          <w:ilvl w:val="0"/>
          <w:numId w:val="29"/>
        </w:numPr>
        <w:spacing w:line="360" w:lineRule="auto"/>
        <w:rPr>
          <w:rFonts w:ascii="Calibri Light" w:hAnsi="Calibri Light" w:cs="Calibri Light"/>
          <w:color w:val="3A3838" w:themeColor="accent5"/>
        </w:rPr>
      </w:pPr>
      <w:r w:rsidRPr="00FA4145">
        <w:rPr>
          <w:rFonts w:ascii="Calibri Light" w:hAnsi="Calibri Light" w:cs="Calibri Light"/>
          <w:color w:val="3A3838" w:themeColor="accent5"/>
        </w:rPr>
        <w:t xml:space="preserve">Hvor realistisk er det, at du/I når at etablere et samarbejde? </w:t>
      </w:r>
    </w:p>
    <w:p w:rsidR="00FA4145" w:rsidP="00D161CC" w:rsidRDefault="00FA4145" w14:paraId="70E0FE70" w14:textId="77777777">
      <w:pPr>
        <w:spacing w:after="0" w:line="360" w:lineRule="auto"/>
        <w:rPr>
          <w:rFonts w:ascii="Calibri Light" w:hAnsi="Calibri Light" w:cs="Calibri Light"/>
          <w:color w:val="3A3838" w:themeColor="accent5"/>
        </w:rPr>
      </w:pPr>
    </w:p>
    <w:p w:rsidR="00FA4145" w:rsidP="00D161CC" w:rsidRDefault="00FA4145" w14:paraId="081070B1" w14:textId="79C71213">
      <w:pPr>
        <w:spacing w:after="0" w:line="360" w:lineRule="auto"/>
        <w:rPr>
          <w:rFonts w:ascii="Calibri Light" w:hAnsi="Calibri Light" w:cs="Calibri Light"/>
          <w:color w:val="3A3838" w:themeColor="accent5"/>
        </w:rPr>
      </w:pPr>
      <w:r w:rsidRPr="00FA4145">
        <w:rPr>
          <w:rFonts w:ascii="Calibri Light" w:hAnsi="Calibri Light" w:cs="Calibri Light"/>
          <w:color w:val="3A3838" w:themeColor="accent5"/>
        </w:rPr>
        <w:t xml:space="preserve">Tidsbestemt: </w:t>
      </w:r>
      <w:r>
        <w:rPr>
          <w:rFonts w:ascii="Calibri Light" w:hAnsi="Calibri Light" w:cs="Calibri Light"/>
          <w:color w:val="3A3838" w:themeColor="accent5"/>
        </w:rPr>
        <w:tab/>
      </w:r>
      <w:r w:rsidRPr="00FA4145">
        <w:rPr>
          <w:rFonts w:ascii="Calibri Light" w:hAnsi="Calibri Light" w:cs="Calibri Light"/>
          <w:color w:val="3A3838" w:themeColor="accent5"/>
        </w:rPr>
        <w:t xml:space="preserve">Sæt en dato på start af samarbejdet, så du/I kan planlægge efter det </w:t>
      </w:r>
    </w:p>
    <w:p w:rsidRPr="00FA4145" w:rsidR="00FA4145" w:rsidP="00FA4145" w:rsidRDefault="00FA4145" w14:paraId="53E108BC" w14:textId="650F3CCC">
      <w:pPr>
        <w:pStyle w:val="Listeafsnit"/>
        <w:numPr>
          <w:ilvl w:val="0"/>
          <w:numId w:val="29"/>
        </w:numPr>
        <w:spacing w:line="360" w:lineRule="auto"/>
        <w:rPr>
          <w:rFonts w:ascii="Calibri Light" w:hAnsi="Calibri Light" w:cs="Calibri Light"/>
          <w:color w:val="3A3838" w:themeColor="accent5"/>
        </w:rPr>
      </w:pPr>
      <w:r w:rsidRPr="00FA4145">
        <w:rPr>
          <w:rFonts w:ascii="Calibri Light" w:hAnsi="Calibri Light" w:cs="Calibri Light"/>
          <w:color w:val="3A3838" w:themeColor="accent5"/>
        </w:rPr>
        <w:t xml:space="preserve">Hvornår går du/I </w:t>
      </w:r>
      <w:proofErr w:type="spellStart"/>
      <w:r w:rsidRPr="00FA4145">
        <w:rPr>
          <w:rFonts w:ascii="Calibri Light" w:hAnsi="Calibri Light" w:cs="Calibri Light"/>
          <w:color w:val="3A3838" w:themeColor="accent5"/>
        </w:rPr>
        <w:t>i</w:t>
      </w:r>
      <w:proofErr w:type="spellEnd"/>
      <w:r w:rsidRPr="00FA4145">
        <w:rPr>
          <w:rFonts w:ascii="Calibri Light" w:hAnsi="Calibri Light" w:cs="Calibri Light"/>
          <w:color w:val="3A3838" w:themeColor="accent5"/>
        </w:rPr>
        <w:t xml:space="preserve"> gang? </w:t>
      </w:r>
    </w:p>
    <w:p w:rsidRPr="00FA4145" w:rsidR="00FA4145" w:rsidP="00FA4145" w:rsidRDefault="00FA4145" w14:paraId="068005E0" w14:textId="73C6F957">
      <w:pPr>
        <w:pStyle w:val="Listeafsnit"/>
        <w:numPr>
          <w:ilvl w:val="0"/>
          <w:numId w:val="29"/>
        </w:numPr>
        <w:spacing w:line="360" w:lineRule="auto"/>
        <w:rPr>
          <w:rFonts w:ascii="Calibri Light" w:hAnsi="Calibri Light" w:cs="Calibri Light"/>
          <w:color w:val="3A3838" w:themeColor="accent5"/>
        </w:rPr>
      </w:pPr>
      <w:r w:rsidRPr="00FA4145">
        <w:rPr>
          <w:rFonts w:ascii="Calibri Light" w:hAnsi="Calibri Light" w:cs="Calibri Light"/>
          <w:color w:val="3A3838" w:themeColor="accent5"/>
        </w:rPr>
        <w:t xml:space="preserve">Hvornår ligger eventuelle delmål? </w:t>
      </w:r>
    </w:p>
    <w:p w:rsidRPr="00FA4145" w:rsidR="00FA4145" w:rsidP="00FA4145" w:rsidRDefault="00FA4145" w14:paraId="1C1AF264" w14:textId="23846573">
      <w:pPr>
        <w:pStyle w:val="Listeafsnit"/>
        <w:numPr>
          <w:ilvl w:val="0"/>
          <w:numId w:val="29"/>
        </w:numPr>
        <w:spacing w:line="360" w:lineRule="auto"/>
        <w:rPr>
          <w:rFonts w:ascii="Calibri Light" w:hAnsi="Calibri Light" w:cs="Calibri Light"/>
          <w:color w:val="3A3838" w:themeColor="accent5"/>
        </w:rPr>
      </w:pPr>
      <w:r w:rsidRPr="00FA4145">
        <w:rPr>
          <w:rFonts w:ascii="Calibri Light" w:hAnsi="Calibri Light" w:cs="Calibri Light"/>
          <w:color w:val="3A3838" w:themeColor="accent5"/>
        </w:rPr>
        <w:t xml:space="preserve">Hvornår vil du/I være i mål? </w:t>
      </w:r>
    </w:p>
    <w:p w:rsidR="00FA4145" w:rsidP="00D161CC" w:rsidRDefault="00FA4145" w14:paraId="17731512" w14:textId="77777777">
      <w:pPr>
        <w:spacing w:after="0" w:line="360" w:lineRule="auto"/>
        <w:rPr>
          <w:rFonts w:ascii="Calibri Light" w:hAnsi="Calibri Light" w:cs="Calibri Light"/>
          <w:color w:val="3A3838" w:themeColor="accent5"/>
        </w:rPr>
      </w:pPr>
    </w:p>
    <w:p w:rsidRPr="00FA4145" w:rsidR="00FA4145" w:rsidP="00D161CC" w:rsidRDefault="00FA4145" w14:paraId="4DA2B45A" w14:textId="02A2EC30">
      <w:pPr>
        <w:spacing w:after="0" w:line="360" w:lineRule="auto"/>
        <w:rPr>
          <w:rFonts w:ascii="Calibri Light" w:hAnsi="Calibri Light" w:cs="Calibri Light"/>
          <w:color w:val="3A3838" w:themeColor="accent5"/>
          <w:sz w:val="28"/>
          <w:szCs w:val="28"/>
        </w:rPr>
      </w:pPr>
      <w:r w:rsidRPr="00FA4145">
        <w:rPr>
          <w:rFonts w:ascii="Calibri Light" w:hAnsi="Calibri Light" w:cs="Calibri Light"/>
          <w:color w:val="3A3838" w:themeColor="accent5"/>
          <w:sz w:val="28"/>
          <w:szCs w:val="28"/>
        </w:rPr>
        <w:t>Egenkontrol</w:t>
      </w:r>
    </w:p>
    <w:p w:rsidR="00FC7327" w:rsidP="00D161CC" w:rsidRDefault="00FA4145" w14:paraId="35F9E74D" w14:textId="4EB6B473">
      <w:pPr>
        <w:spacing w:after="0" w:line="360" w:lineRule="auto"/>
        <w:rPr>
          <w:rFonts w:ascii="Calibri Light" w:hAnsi="Calibri Light" w:cs="Calibri Light"/>
          <w:color w:val="3A3838" w:themeColor="accent5"/>
        </w:rPr>
      </w:pPr>
      <w:r w:rsidRPr="00FA4145">
        <w:rPr>
          <w:rFonts w:ascii="Calibri Light" w:hAnsi="Calibri Light" w:cs="Calibri Light"/>
          <w:color w:val="3A3838" w:themeColor="accent5"/>
        </w:rPr>
        <w:t xml:space="preserve">Hvis du/I er afhængig af andre, hvilken plan eller strategi har du/I for at inddrage dem? </w:t>
      </w:r>
      <w:r>
        <w:rPr>
          <w:rFonts w:ascii="Calibri Light" w:hAnsi="Calibri Light" w:cs="Calibri Light"/>
          <w:color w:val="3A3838" w:themeColor="accent5"/>
        </w:rPr>
        <w:t>Notér her, hvad planen er:</w:t>
      </w:r>
    </w:p>
    <w:p w:rsidRPr="00FA4145" w:rsidR="00FA4145" w:rsidP="00D161CC" w:rsidRDefault="00FA4145" w14:paraId="52357B7D" w14:textId="33A81130">
      <w:pPr>
        <w:spacing w:after="0" w:line="360" w:lineRule="auto"/>
        <w:rPr>
          <w:rFonts w:ascii="Calibri Light" w:hAnsi="Calibri Light" w:cs="Calibri Light"/>
          <w:color w:val="3A3838" w:themeColor="accent5"/>
        </w:rPr>
      </w:pPr>
      <w:r>
        <w:rPr>
          <w:rFonts w:ascii="Calibri Light" w:hAnsi="Calibri Light" w:cs="Calibri Light"/>
          <w:color w:val="3A3838" w:themeColor="accent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name="_GoBack" w:id="0"/>
      <w:bookmarkEnd w:id="0"/>
    </w:p>
    <w:sectPr w:rsidRPr="00FA4145" w:rsidR="00FA4145" w:rsidSect="000954AB">
      <w:footerReference w:type="default" r:id="rId8"/>
      <w:pgSz w:w="11906" w:h="16838"/>
      <w:pgMar w:top="269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F389F" w14:textId="77777777" w:rsidR="00C55D68" w:rsidRDefault="00C55D68" w:rsidP="00983967">
      <w:pPr>
        <w:spacing w:after="0" w:line="240" w:lineRule="auto"/>
      </w:pPr>
      <w:r>
        <w:separator/>
      </w:r>
    </w:p>
  </w:endnote>
  <w:endnote w:type="continuationSeparator" w:id="0">
    <w:p w14:paraId="69210665" w14:textId="77777777" w:rsidR="00C55D68" w:rsidRDefault="00C55D68" w:rsidP="0098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leo">
    <w:panose1 w:val="020F0302020204030203"/>
    <w:charset w:val="00"/>
    <w:family w:val="swiss"/>
    <w:notTrueType/>
    <w:pitch w:val="variable"/>
    <w:sig w:usb0="A00000AF" w:usb1="5000604B" w:usb2="00000000" w:usb3="00000000" w:csb0="00000093" w:csb1="00000000"/>
  </w:font>
  <w:font w:name="Times New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E6022" w14:textId="77777777" w:rsidR="00DD50CC" w:rsidRDefault="00DD50CC">
    <w:pPr>
      <w:pStyle w:val="Sidefod"/>
      <w:rPr>
        <w:noProof/>
      </w:rPr>
    </w:pPr>
  </w:p>
  <w:p w14:paraId="426B90A2" w14:textId="0B9149B4" w:rsidR="00DD50CC" w:rsidRDefault="00C34C95" w:rsidP="00C34C95">
    <w:pPr>
      <w:pStyle w:val="Sidefod"/>
      <w:jc w:val="center"/>
    </w:pPr>
    <w:r>
      <w:rPr>
        <w:noProof/>
      </w:rPr>
      <w:drawing>
        <wp:inline distT="0" distB="0" distL="0" distR="0" wp14:anchorId="5FC53E14" wp14:editId="4676C22A">
          <wp:extent cx="1080000" cy="242827"/>
          <wp:effectExtent l="0" t="0" r="6350" b="508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ØLF-logo_farv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242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A4E134" w14:textId="77777777" w:rsidR="00DD50CC" w:rsidRDefault="00DD50C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E5AAA" w14:textId="77777777" w:rsidR="00C55D68" w:rsidRDefault="00C55D68" w:rsidP="00983967">
      <w:pPr>
        <w:spacing w:after="0" w:line="240" w:lineRule="auto"/>
      </w:pPr>
      <w:r>
        <w:separator/>
      </w:r>
    </w:p>
  </w:footnote>
  <w:footnote w:type="continuationSeparator" w:id="0">
    <w:p w14:paraId="4F5A7D84" w14:textId="77777777" w:rsidR="00C55D68" w:rsidRDefault="00C55D68" w:rsidP="00983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AB9"/>
    <w:multiLevelType w:val="hybridMultilevel"/>
    <w:tmpl w:val="786060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E4949"/>
    <w:multiLevelType w:val="hybridMultilevel"/>
    <w:tmpl w:val="6F405C0C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A77C2"/>
    <w:multiLevelType w:val="hybridMultilevel"/>
    <w:tmpl w:val="3104C7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357C2"/>
    <w:multiLevelType w:val="hybridMultilevel"/>
    <w:tmpl w:val="DD14FAC2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56868"/>
    <w:multiLevelType w:val="hybridMultilevel"/>
    <w:tmpl w:val="704C72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54FBE"/>
    <w:multiLevelType w:val="hybridMultilevel"/>
    <w:tmpl w:val="CB6EFA7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375C0"/>
    <w:multiLevelType w:val="hybridMultilevel"/>
    <w:tmpl w:val="4BD0BD42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26C74D65"/>
    <w:multiLevelType w:val="hybridMultilevel"/>
    <w:tmpl w:val="B240C3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E02D2"/>
    <w:multiLevelType w:val="hybridMultilevel"/>
    <w:tmpl w:val="BA4A58E4"/>
    <w:lvl w:ilvl="0" w:tplc="04060017">
      <w:start w:val="1"/>
      <w:numFmt w:val="lowerLetter"/>
      <w:lvlText w:val="%1)"/>
      <w:lvlJc w:val="left"/>
      <w:pPr>
        <w:ind w:left="2024" w:hanging="360"/>
      </w:p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9" w15:restartNumberingAfterBreak="0">
    <w:nsid w:val="330055A9"/>
    <w:multiLevelType w:val="hybridMultilevel"/>
    <w:tmpl w:val="D78A4F6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50583"/>
    <w:multiLevelType w:val="hybridMultilevel"/>
    <w:tmpl w:val="625E062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E4736"/>
    <w:multiLevelType w:val="hybridMultilevel"/>
    <w:tmpl w:val="F31E5F72"/>
    <w:lvl w:ilvl="0" w:tplc="14F8ED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32A93"/>
    <w:multiLevelType w:val="hybridMultilevel"/>
    <w:tmpl w:val="E8F2516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46C00797"/>
    <w:multiLevelType w:val="hybridMultilevel"/>
    <w:tmpl w:val="7620096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3501B"/>
    <w:multiLevelType w:val="hybridMultilevel"/>
    <w:tmpl w:val="AC8AB9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46EBF"/>
    <w:multiLevelType w:val="hybridMultilevel"/>
    <w:tmpl w:val="D40453B0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4D9C3137"/>
    <w:multiLevelType w:val="hybridMultilevel"/>
    <w:tmpl w:val="851638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20590"/>
    <w:multiLevelType w:val="hybridMultilevel"/>
    <w:tmpl w:val="34145C24"/>
    <w:lvl w:ilvl="0" w:tplc="04060017">
      <w:start w:val="1"/>
      <w:numFmt w:val="lowerLetter"/>
      <w:lvlText w:val="%1)"/>
      <w:lvlJc w:val="left"/>
      <w:pPr>
        <w:ind w:left="2024" w:hanging="360"/>
      </w:p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8" w15:restartNumberingAfterBreak="0">
    <w:nsid w:val="50B45AF3"/>
    <w:multiLevelType w:val="hybridMultilevel"/>
    <w:tmpl w:val="B41E66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F1C15"/>
    <w:multiLevelType w:val="hybridMultilevel"/>
    <w:tmpl w:val="A8B6EAC6"/>
    <w:lvl w:ilvl="0" w:tplc="651A31B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934C0"/>
    <w:multiLevelType w:val="hybridMultilevel"/>
    <w:tmpl w:val="DFA2D614"/>
    <w:lvl w:ilvl="0" w:tplc="0406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21" w15:restartNumberingAfterBreak="0">
    <w:nsid w:val="5F2B4BD2"/>
    <w:multiLevelType w:val="hybridMultilevel"/>
    <w:tmpl w:val="0BD8BF5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F142E"/>
    <w:multiLevelType w:val="hybridMultilevel"/>
    <w:tmpl w:val="7C0659DC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24685"/>
    <w:multiLevelType w:val="hybridMultilevel"/>
    <w:tmpl w:val="C330968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D01DD"/>
    <w:multiLevelType w:val="hybridMultilevel"/>
    <w:tmpl w:val="620E2AA2"/>
    <w:lvl w:ilvl="0" w:tplc="04060017">
      <w:start w:val="1"/>
      <w:numFmt w:val="lowerLetter"/>
      <w:lvlText w:val="%1)"/>
      <w:lvlJc w:val="left"/>
      <w:pPr>
        <w:ind w:left="2024" w:hanging="360"/>
      </w:p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5" w15:restartNumberingAfterBreak="0">
    <w:nsid w:val="786D2FC4"/>
    <w:multiLevelType w:val="hybridMultilevel"/>
    <w:tmpl w:val="78DC12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96AFF"/>
    <w:multiLevelType w:val="hybridMultilevel"/>
    <w:tmpl w:val="6C9065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65596"/>
    <w:multiLevelType w:val="hybridMultilevel"/>
    <w:tmpl w:val="538A26C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9A29ED"/>
    <w:multiLevelType w:val="hybridMultilevel"/>
    <w:tmpl w:val="9694194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8082E"/>
    <w:multiLevelType w:val="hybridMultilevel"/>
    <w:tmpl w:val="33EE83E4"/>
    <w:lvl w:ilvl="0" w:tplc="FA1E171E">
      <w:numFmt w:val="bullet"/>
      <w:lvlText w:val=""/>
      <w:lvlJc w:val="left"/>
      <w:pPr>
        <w:ind w:left="1353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7C297654"/>
    <w:multiLevelType w:val="hybridMultilevel"/>
    <w:tmpl w:val="F80EDD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AF235D"/>
    <w:multiLevelType w:val="hybridMultilevel"/>
    <w:tmpl w:val="5D4E172A"/>
    <w:lvl w:ilvl="0" w:tplc="AE26963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26"/>
  </w:num>
  <w:num w:numId="4">
    <w:abstractNumId w:val="14"/>
  </w:num>
  <w:num w:numId="5">
    <w:abstractNumId w:val="30"/>
  </w:num>
  <w:num w:numId="6">
    <w:abstractNumId w:val="20"/>
  </w:num>
  <w:num w:numId="7">
    <w:abstractNumId w:val="2"/>
  </w:num>
  <w:num w:numId="8">
    <w:abstractNumId w:val="0"/>
  </w:num>
  <w:num w:numId="9">
    <w:abstractNumId w:val="19"/>
  </w:num>
  <w:num w:numId="10">
    <w:abstractNumId w:val="9"/>
  </w:num>
  <w:num w:numId="11">
    <w:abstractNumId w:val="16"/>
  </w:num>
  <w:num w:numId="12">
    <w:abstractNumId w:val="10"/>
  </w:num>
  <w:num w:numId="13">
    <w:abstractNumId w:val="1"/>
  </w:num>
  <w:num w:numId="14">
    <w:abstractNumId w:val="3"/>
  </w:num>
  <w:num w:numId="15">
    <w:abstractNumId w:val="27"/>
  </w:num>
  <w:num w:numId="16">
    <w:abstractNumId w:val="22"/>
  </w:num>
  <w:num w:numId="17">
    <w:abstractNumId w:val="31"/>
  </w:num>
  <w:num w:numId="18">
    <w:abstractNumId w:val="21"/>
  </w:num>
  <w:num w:numId="19">
    <w:abstractNumId w:val="11"/>
  </w:num>
  <w:num w:numId="20">
    <w:abstractNumId w:val="15"/>
  </w:num>
  <w:num w:numId="21">
    <w:abstractNumId w:val="17"/>
  </w:num>
  <w:num w:numId="22">
    <w:abstractNumId w:val="23"/>
  </w:num>
  <w:num w:numId="23">
    <w:abstractNumId w:val="24"/>
  </w:num>
  <w:num w:numId="24">
    <w:abstractNumId w:val="28"/>
  </w:num>
  <w:num w:numId="25">
    <w:abstractNumId w:val="5"/>
  </w:num>
  <w:num w:numId="26">
    <w:abstractNumId w:val="13"/>
  </w:num>
  <w:num w:numId="27">
    <w:abstractNumId w:val="8"/>
  </w:num>
  <w:num w:numId="28">
    <w:abstractNumId w:val="6"/>
  </w:num>
  <w:num w:numId="29">
    <w:abstractNumId w:val="12"/>
  </w:num>
  <w:num w:numId="30">
    <w:abstractNumId w:val="18"/>
  </w:num>
  <w:num w:numId="31">
    <w:abstractNumId w:val="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8">
      <o:colormru v:ext="edit" colors="#fbfaf7,#f7f5ef,#f3fcff"/>
      <o:colormenu v:ext="edit" fillcolor="#f3fc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68"/>
    <w:rsid w:val="0003273E"/>
    <w:rsid w:val="00056C05"/>
    <w:rsid w:val="000926C1"/>
    <w:rsid w:val="000954AB"/>
    <w:rsid w:val="000A1CA5"/>
    <w:rsid w:val="000C371E"/>
    <w:rsid w:val="000D530B"/>
    <w:rsid w:val="000D68A8"/>
    <w:rsid w:val="00110B6B"/>
    <w:rsid w:val="00126FEA"/>
    <w:rsid w:val="00142211"/>
    <w:rsid w:val="00212F9C"/>
    <w:rsid w:val="00215A43"/>
    <w:rsid w:val="002221E4"/>
    <w:rsid w:val="00253348"/>
    <w:rsid w:val="002615A3"/>
    <w:rsid w:val="00265735"/>
    <w:rsid w:val="002B7E6E"/>
    <w:rsid w:val="002C010B"/>
    <w:rsid w:val="002C4D63"/>
    <w:rsid w:val="002E15EA"/>
    <w:rsid w:val="00335589"/>
    <w:rsid w:val="0036648E"/>
    <w:rsid w:val="003D6AEE"/>
    <w:rsid w:val="003F0002"/>
    <w:rsid w:val="00422E8D"/>
    <w:rsid w:val="004441A9"/>
    <w:rsid w:val="00447528"/>
    <w:rsid w:val="004E3CCC"/>
    <w:rsid w:val="00504F80"/>
    <w:rsid w:val="00525F34"/>
    <w:rsid w:val="00540BB1"/>
    <w:rsid w:val="00545516"/>
    <w:rsid w:val="0059735B"/>
    <w:rsid w:val="005C0554"/>
    <w:rsid w:val="005C4306"/>
    <w:rsid w:val="005E6D78"/>
    <w:rsid w:val="005F4DAB"/>
    <w:rsid w:val="00605F2F"/>
    <w:rsid w:val="006303C8"/>
    <w:rsid w:val="006315B9"/>
    <w:rsid w:val="006B3EE8"/>
    <w:rsid w:val="00800CD9"/>
    <w:rsid w:val="008438DE"/>
    <w:rsid w:val="008814B4"/>
    <w:rsid w:val="008A6091"/>
    <w:rsid w:val="008A6373"/>
    <w:rsid w:val="009219BE"/>
    <w:rsid w:val="00940975"/>
    <w:rsid w:val="00983967"/>
    <w:rsid w:val="0099046F"/>
    <w:rsid w:val="009A19B3"/>
    <w:rsid w:val="009D0B6C"/>
    <w:rsid w:val="009D3A4C"/>
    <w:rsid w:val="009F0361"/>
    <w:rsid w:val="00A817AB"/>
    <w:rsid w:val="00A935B1"/>
    <w:rsid w:val="00B21103"/>
    <w:rsid w:val="00B53CC0"/>
    <w:rsid w:val="00B54E4B"/>
    <w:rsid w:val="00B95071"/>
    <w:rsid w:val="00BF49EF"/>
    <w:rsid w:val="00C14873"/>
    <w:rsid w:val="00C253D2"/>
    <w:rsid w:val="00C34C95"/>
    <w:rsid w:val="00C51839"/>
    <w:rsid w:val="00C55D68"/>
    <w:rsid w:val="00CB6684"/>
    <w:rsid w:val="00CE4E90"/>
    <w:rsid w:val="00CF42B3"/>
    <w:rsid w:val="00D161CC"/>
    <w:rsid w:val="00D47CCA"/>
    <w:rsid w:val="00D83795"/>
    <w:rsid w:val="00DC049E"/>
    <w:rsid w:val="00DD50CC"/>
    <w:rsid w:val="00E0497B"/>
    <w:rsid w:val="00E05554"/>
    <w:rsid w:val="00E55860"/>
    <w:rsid w:val="00E576B4"/>
    <w:rsid w:val="00E57BC7"/>
    <w:rsid w:val="00EA2033"/>
    <w:rsid w:val="00F369FD"/>
    <w:rsid w:val="00F74159"/>
    <w:rsid w:val="00FA4145"/>
    <w:rsid w:val="00FC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#fbfaf7,#f7f5ef,#f3fcff"/>
      <o:colormenu v:ext="edit" fillcolor="#f3fcff"/>
    </o:shapedefaults>
    <o:shapelayout v:ext="edit">
      <o:idmap v:ext="edit" data="1"/>
    </o:shapelayout>
  </w:shapeDefaults>
  <w:decimalSymbol w:val=","/>
  <w:listSeparator w:val=";"/>
  <w14:docId w14:val="1FA93BF1"/>
  <w15:docId w15:val="{10D4A522-8A35-4AFA-A525-298C3652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161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C1C1C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839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3967"/>
  </w:style>
  <w:style w:type="paragraph" w:styleId="Sidefod">
    <w:name w:val="footer"/>
    <w:basedOn w:val="Normal"/>
    <w:link w:val="SidefodTegn"/>
    <w:uiPriority w:val="99"/>
    <w:unhideWhenUsed/>
    <w:rsid w:val="009839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3967"/>
  </w:style>
  <w:style w:type="character" w:styleId="Hyperlink">
    <w:name w:val="Hyperlink"/>
    <w:basedOn w:val="Standardskrifttypeiafsnit"/>
    <w:uiPriority w:val="99"/>
    <w:unhideWhenUsed/>
    <w:rsid w:val="00FC7327"/>
    <w:rPr>
      <w:color w:val="4A2739" w:themeColor="hyperlink"/>
      <w:u w:val="single"/>
    </w:rPr>
  </w:style>
  <w:style w:type="paragraph" w:styleId="Listeafsnit">
    <w:name w:val="List Paragraph"/>
    <w:basedOn w:val="Normal"/>
    <w:uiPriority w:val="34"/>
    <w:qFormat/>
    <w:rsid w:val="000C37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" w:eastAsia="Times New Roman" w:hAnsi="Times New" w:cs="Times New"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4752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4752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4752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4752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47528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7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7528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161CC"/>
    <w:rPr>
      <w:rFonts w:asciiTheme="majorHAnsi" w:eastAsiaTheme="majorEastAsia" w:hAnsiTheme="majorHAnsi" w:cstheme="majorBidi"/>
      <w:color w:val="1C1C1C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4375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18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14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9" w:color="51957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9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9" w:color="004421"/>
                                  </w:divBdr>
                                  <w:divsChild>
                                    <w:div w:id="39328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03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kabeloner,%20formularer,%20logoer\Word+Excel\OLF_Brevskabelon_2010.dotx" TargetMode="External"/></Relationships>
</file>

<file path=word/theme/theme1.xml><?xml version="1.0" encoding="utf-8"?>
<a:theme xmlns:a="http://schemas.openxmlformats.org/drawingml/2006/main" name="Kontortema">
  <a:themeElements>
    <a:clrScheme name="Brugerdefineret 5">
      <a:dk1>
        <a:srgbClr val="262626"/>
      </a:dk1>
      <a:lt1>
        <a:sysClr val="window" lastClr="FFFFFF"/>
      </a:lt1>
      <a:dk2>
        <a:srgbClr val="3A3838"/>
      </a:dk2>
      <a:lt2>
        <a:srgbClr val="E7E6E6"/>
      </a:lt2>
      <a:accent1>
        <a:srgbClr val="262626"/>
      </a:accent1>
      <a:accent2>
        <a:srgbClr val="3A3838"/>
      </a:accent2>
      <a:accent3>
        <a:srgbClr val="A5A5A5"/>
      </a:accent3>
      <a:accent4>
        <a:srgbClr val="023160"/>
      </a:accent4>
      <a:accent5>
        <a:srgbClr val="3A3838"/>
      </a:accent5>
      <a:accent6>
        <a:srgbClr val="525252"/>
      </a:accent6>
      <a:hlink>
        <a:srgbClr val="4A2739"/>
      </a:hlink>
      <a:folHlink>
        <a:srgbClr val="954F72"/>
      </a:folHlink>
    </a:clrScheme>
    <a:fontScheme name="Økologisk Landsforening">
      <a:majorFont>
        <a:latin typeface="Aleo"/>
        <a:ea typeface=""/>
        <a:cs typeface=""/>
      </a:majorFont>
      <a:minorFont>
        <a:latin typeface="Source Sans Pro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3D785-78A9-461A-803B-43E67BA0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OLF_Brevskabelon_2010.dotx</Template>
  <TotalTime>7</TotalTime>
  <Pages>2</Pages>
  <Words>331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Jannie Bak Pedersen</dc:creator>
  <cp:lastModifiedBy>Julie Rohde</cp:lastModifiedBy>
  <cp:revision>3</cp:revision>
  <cp:lastPrinted>2018-02-05T13:25:00Z</cp:lastPrinted>
  <dcterms:created xsi:type="dcterms:W3CDTF">2018-02-05T14:58:00Z</dcterms:created>
  <dcterms:modified xsi:type="dcterms:W3CDTF">2018-02-05T15:05:00Z</dcterms:modified>
</cp:coreProperties>
</file>