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CFF"/>
  <w:body>
    <w:p w:rsidRPr="00DD50CC" w:rsidR="000C371E" w:rsidP="00DC049E" w:rsidRDefault="006A3411" w14:paraId="03D9349E" w14:textId="32DCA277">
      <w:pPr>
        <w:tabs>
          <w:tab w:val="left" w:pos="3627"/>
        </w:tabs>
        <w:spacing w:after="0" w:line="360" w:lineRule="auto"/>
        <w:jc w:val="center"/>
        <w:rPr>
          <w:rFonts w:ascii="Calibri Light" w:hAnsi="Calibri Light" w:cs="Calibri Light"/>
          <w:b/>
          <w:bCs/>
          <w:color w:val="525252" w:themeColor="accent6"/>
          <w:sz w:val="56"/>
          <w:szCs w:val="56"/>
        </w:rPr>
      </w:pPr>
      <w:r>
        <w:rPr>
          <w:rFonts w:ascii="Calibri Light" w:hAnsi="Calibri Light" w:cs="Calibri Light"/>
          <w:b/>
          <w:bCs/>
          <w:color w:val="525252" w:themeColor="accent6"/>
          <w:sz w:val="56"/>
          <w:szCs w:val="56"/>
        </w:rPr>
        <w:t>Samarbejdsaftale</w:t>
      </w:r>
    </w:p>
    <w:p w:rsidRPr="00DD50CC" w:rsidR="00DD50CC" w:rsidP="00DC049E" w:rsidRDefault="006F2229" w14:paraId="154D24DB" w14:textId="74537646">
      <w:pPr>
        <w:tabs>
          <w:tab w:val="left" w:pos="3627"/>
        </w:tabs>
        <w:spacing w:after="0" w:line="360" w:lineRule="auto"/>
        <w:jc w:val="center"/>
        <w:rPr>
          <w:rFonts w:ascii="Calibri Light" w:hAnsi="Calibri Light" w:cs="Calibri Light"/>
          <w:bCs/>
          <w:color w:val="525252" w:themeColor="accent6"/>
          <w:sz w:val="32"/>
          <w:szCs w:val="32"/>
        </w:rPr>
      </w:pPr>
      <w:r>
        <w:rPr>
          <w:rFonts w:ascii="Calibri Light" w:hAnsi="Calibri Light" w:cs="Calibri Light"/>
          <w:bCs/>
          <w:color w:val="525252" w:themeColor="accent6"/>
          <w:sz w:val="32"/>
          <w:szCs w:val="32"/>
        </w:rPr>
        <w:t>For brede samarbejder om naturen</w:t>
      </w:r>
      <w:bookmarkStart w:name="_GoBack" w:id="0"/>
      <w:bookmarkEnd w:id="0"/>
    </w:p>
    <w:p w:rsidRPr="00DD50CC" w:rsidR="00DD50CC" w:rsidP="00DC049E" w:rsidRDefault="00DD50CC" w14:paraId="46D9702A" w14:textId="34F769F8">
      <w:pPr>
        <w:tabs>
          <w:tab w:val="left" w:pos="3627"/>
        </w:tabs>
        <w:spacing w:after="0" w:line="360" w:lineRule="auto"/>
        <w:jc w:val="center"/>
        <w:rPr>
          <w:rFonts w:ascii="Calibri Light" w:hAnsi="Calibri Light" w:cs="Calibri Light"/>
          <w:b/>
          <w:bCs/>
          <w:sz w:val="56"/>
          <w:szCs w:val="56"/>
        </w:rPr>
      </w:pPr>
    </w:p>
    <w:p w:rsidRPr="00DD50CC" w:rsidR="000C371E" w:rsidP="00DC049E" w:rsidRDefault="006A3411" w14:paraId="3EC43105" w14:textId="12A920FE">
      <w:pPr>
        <w:tabs>
          <w:tab w:val="left" w:pos="3627"/>
        </w:tabs>
        <w:spacing w:after="0" w:line="36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editId="2AB095A7" wp14:anchorId="13A25336">
            <wp:simplePos x="0" y="0"/>
            <wp:positionH relativeFrom="page">
              <wp:posOffset>0</wp:posOffset>
            </wp:positionH>
            <wp:positionV relativeFrom="paragraph">
              <wp:posOffset>241935</wp:posOffset>
            </wp:positionV>
            <wp:extent cx="7919085" cy="5631180"/>
            <wp:effectExtent l="0" t="0" r="5715" b="762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ævelsbid_Succisa pratensis (4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7"/>
                    <a:stretch/>
                  </pic:blipFill>
                  <pic:spPr bwMode="auto">
                    <a:xfrm>
                      <a:off x="0" y="0"/>
                      <a:ext cx="7919085" cy="563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D50CC" w:rsidR="004E3CCC" w:rsidP="00DC049E" w:rsidRDefault="004E3CCC" w14:paraId="5623D699" w14:textId="09410975">
      <w:pPr>
        <w:tabs>
          <w:tab w:val="left" w:pos="3627"/>
        </w:tabs>
        <w:spacing w:after="0" w:line="360" w:lineRule="auto"/>
        <w:rPr>
          <w:rFonts w:ascii="Calibri Light" w:hAnsi="Calibri Light" w:cs="Calibri Light"/>
          <w:b/>
        </w:rPr>
      </w:pPr>
    </w:p>
    <w:p w:rsidRPr="00DD50CC" w:rsidR="004E3CCC" w:rsidP="00DC049E" w:rsidRDefault="004E3CCC" w14:paraId="37EC8F9D" w14:textId="051FEB68">
      <w:pPr>
        <w:tabs>
          <w:tab w:val="left" w:pos="3627"/>
        </w:tabs>
        <w:spacing w:after="0" w:line="360" w:lineRule="auto"/>
        <w:rPr>
          <w:rFonts w:ascii="Calibri Light" w:hAnsi="Calibri Light" w:cs="Calibri Light"/>
          <w:b/>
        </w:rPr>
      </w:pPr>
    </w:p>
    <w:p w:rsidRPr="00DD50CC" w:rsidR="004E3CCC" w:rsidP="00DC049E" w:rsidRDefault="004E3CCC" w14:paraId="094E4052" w14:textId="77777777">
      <w:pPr>
        <w:tabs>
          <w:tab w:val="left" w:pos="3627"/>
        </w:tabs>
        <w:spacing w:after="0" w:line="360" w:lineRule="auto"/>
        <w:rPr>
          <w:rFonts w:ascii="Calibri Light" w:hAnsi="Calibri Light" w:cs="Calibri Light"/>
          <w:b/>
        </w:rPr>
      </w:pPr>
    </w:p>
    <w:p w:rsidRPr="00DD50CC" w:rsidR="00DD50CC" w:rsidRDefault="00DD50CC" w14:paraId="3E3D1DB1" w14:textId="77777777">
      <w:pPr>
        <w:rPr>
          <w:rFonts w:ascii="Calibri Light" w:hAnsi="Calibri Light" w:cs="Calibri Light"/>
          <w:b/>
          <w:sz w:val="28"/>
          <w:szCs w:val="28"/>
        </w:rPr>
      </w:pPr>
      <w:r w:rsidRPr="00DD50CC">
        <w:rPr>
          <w:rFonts w:ascii="Calibri Light" w:hAnsi="Calibri Light" w:cs="Calibri Light"/>
          <w:b/>
          <w:sz w:val="28"/>
          <w:szCs w:val="28"/>
        </w:rPr>
        <w:br w:type="page"/>
      </w:r>
    </w:p>
    <w:p w:rsidRPr="009F14AB" w:rsidR="006A3411" w:rsidP="009F14AB" w:rsidRDefault="006A3411" w14:paraId="234375F6" w14:textId="77777777">
      <w:pPr>
        <w:spacing w:before="120" w:after="120" w:line="254" w:lineRule="auto"/>
        <w:ind w:right="2253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lastRenderedPageBreak/>
        <w:t>U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de: XX [Fulde navn]</w:t>
      </w:r>
    </w:p>
    <w:p w:rsidRPr="009F14AB" w:rsidR="006A3411" w:rsidP="009F14AB" w:rsidRDefault="006A3411" w14:paraId="6E11215A" w14:textId="77777777">
      <w:pPr>
        <w:spacing w:before="120" w:after="120" w:line="288" w:lineRule="auto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4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rt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de: YY [Fulde navn]</w:t>
      </w:r>
    </w:p>
    <w:p w:rsidRPr="009F14AB" w:rsidR="006A3411" w:rsidP="009F14AB" w:rsidRDefault="006A3411" w14:paraId="2239625F" w14:textId="77777777">
      <w:pPr>
        <w:ind w:left="102" w:firstLine="1202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H</w:t>
      </w:r>
      <w:r w:rsidRPr="009F14AB">
        <w:rPr>
          <w:rFonts w:ascii="Calibri Light" w:hAnsi="Calibri Light" w:eastAsia="Arial" w:cs="Calibri Light"/>
        </w:rPr>
        <w:t>ar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proofErr w:type="spellStart"/>
      <w:r w:rsidRPr="009F14AB">
        <w:rPr>
          <w:rFonts w:ascii="Calibri Light" w:hAnsi="Calibri Light" w:eastAsia="Arial" w:cs="Calibri Light"/>
          <w:spacing w:val="-2"/>
        </w:rPr>
        <w:t>dd-dd-dddd</w:t>
      </w:r>
      <w:proofErr w:type="spellEnd"/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  <w:spacing w:val="-3"/>
        </w:rPr>
        <w:t>ø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om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ar</w:t>
      </w:r>
      <w:r w:rsidRPr="009F14AB">
        <w:rPr>
          <w:rFonts w:ascii="Calibri Light" w:hAnsi="Calibri Light" w:eastAsia="Arial" w:cs="Calibri Light"/>
          <w:spacing w:val="-2"/>
        </w:rPr>
        <w:t>b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6A3411" w:rsidRDefault="006A3411" w14:paraId="0E7FA6EA" w14:textId="77777777">
      <w:pPr>
        <w:ind w:left="102"/>
        <w:rPr>
          <w:rFonts w:ascii="Calibri Light" w:hAnsi="Calibri Light" w:eastAsia="Arial" w:cs="Calibri Light"/>
          <w:spacing w:val="-1"/>
        </w:rPr>
      </w:pPr>
    </w:p>
    <w:p w:rsidRPr="009F14AB" w:rsidR="006A3411" w:rsidP="009F14AB" w:rsidRDefault="006A3411" w14:paraId="52330EA9" w14:textId="79B33600">
      <w:pPr>
        <w:rPr>
          <w:rFonts w:ascii="Calibri Light" w:hAnsi="Calibri Light" w:eastAsia="Arial" w:cs="Calibri Light"/>
          <w:sz w:val="28"/>
          <w:szCs w:val="28"/>
        </w:rPr>
      </w:pP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P</w:t>
      </w:r>
      <w:r w:rsidRPr="009F14AB">
        <w:rPr>
          <w:rFonts w:ascii="Calibri Light" w:hAnsi="Calibri Light" w:eastAsia="Arial" w:cs="Calibri Light"/>
          <w:sz w:val="28"/>
          <w:szCs w:val="28"/>
        </w:rPr>
        <w:t>r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æ</w:t>
      </w:r>
      <w:r w:rsidRPr="009F14AB">
        <w:rPr>
          <w:rFonts w:ascii="Calibri Light" w:hAnsi="Calibri Light" w:eastAsia="Arial" w:cs="Calibri Light"/>
          <w:sz w:val="28"/>
          <w:szCs w:val="28"/>
        </w:rPr>
        <w:t>amb</w:t>
      </w:r>
      <w:r w:rsidRPr="009F14AB">
        <w:rPr>
          <w:rFonts w:ascii="Calibri Light" w:hAnsi="Calibri Light" w:eastAsia="Arial" w:cs="Calibri Light"/>
          <w:spacing w:val="-3"/>
          <w:sz w:val="28"/>
          <w:szCs w:val="28"/>
        </w:rPr>
        <w:t>e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l</w:t>
      </w:r>
    </w:p>
    <w:p w:rsidRPr="009F14AB" w:rsidR="006A3411" w:rsidP="009F14AB" w:rsidRDefault="006A3411" w14:paraId="0BC65751" w14:textId="77777777">
      <w:pPr>
        <w:spacing w:line="247" w:lineRule="auto"/>
        <w:ind w:left="10" w:right="507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V</w:t>
      </w:r>
      <w:r w:rsidRPr="009F14AB">
        <w:rPr>
          <w:rFonts w:ascii="Calibri Light" w:hAnsi="Calibri Light" w:eastAsia="Arial" w:cs="Calibri Light"/>
        </w:rPr>
        <w:t>i er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o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 xml:space="preserve">,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arb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</w:rPr>
        <w:t>kal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 xml:space="preserve">es </w:t>
      </w:r>
      <w:r w:rsidRPr="009F14AB">
        <w:rPr>
          <w:rFonts w:ascii="Calibri Light" w:hAnsi="Calibri Light" w:eastAsia="Arial" w:cs="Calibri Light"/>
          <w:spacing w:val="2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æl</w:t>
      </w:r>
      <w:r w:rsidRPr="009F14AB">
        <w:rPr>
          <w:rFonts w:ascii="Calibri Light" w:hAnsi="Calibri Light" w:eastAsia="Arial" w:cs="Calibri Light"/>
          <w:spacing w:val="-2"/>
        </w:rPr>
        <w:t>l</w:t>
      </w:r>
      <w:r w:rsidRPr="009F14AB">
        <w:rPr>
          <w:rFonts w:ascii="Calibri Light" w:hAnsi="Calibri Light" w:eastAsia="Arial" w:cs="Calibri Light"/>
        </w:rPr>
        <w:t>es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, 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så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</w:rPr>
        <w:t>t sam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  <w:spacing w:val="-1"/>
        </w:rPr>
        <w:t>r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al u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ø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b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ø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omi</w:t>
      </w:r>
      <w:r w:rsidRPr="009F14AB">
        <w:rPr>
          <w:rFonts w:ascii="Calibri Light" w:hAnsi="Calibri Light" w:eastAsia="Arial" w:cs="Calibri Light"/>
          <w:spacing w:val="-3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1"/>
        </w:rPr>
        <w:t xml:space="preserve"> 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 hens</w:t>
      </w:r>
      <w:r w:rsidRPr="009F14AB">
        <w:rPr>
          <w:rFonts w:ascii="Calibri Light" w:hAnsi="Calibri Light" w:eastAsia="Arial" w:cs="Calibri Light"/>
          <w:spacing w:val="-3"/>
        </w:rPr>
        <w:t>y</w:t>
      </w:r>
      <w:r w:rsidRPr="009F14AB">
        <w:rPr>
          <w:rFonts w:ascii="Calibri Light" w:hAnsi="Calibri Light" w:eastAsia="Arial" w:cs="Calibri Light"/>
        </w:rPr>
        <w:t xml:space="preserve">n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ed p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1"/>
        </w:rPr>
        <w:t>rt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531083CF" w14:textId="77777777">
      <w:pPr>
        <w:spacing w:line="247" w:lineRule="auto"/>
        <w:ind w:left="10" w:right="87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V</w:t>
      </w:r>
      <w:r w:rsidRPr="009F14AB">
        <w:rPr>
          <w:rFonts w:ascii="Calibri Light" w:hAnsi="Calibri Light" w:eastAsia="Arial" w:cs="Calibri Light"/>
        </w:rPr>
        <w:t>i ø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 xml:space="preserve">,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 xml:space="preserve">al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-2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 xml:space="preserve">arende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orho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al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 xml:space="preserve">es et 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</w:rPr>
        <w:t>gt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 d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b</w:t>
      </w:r>
      <w:r w:rsidRPr="009F14AB">
        <w:rPr>
          <w:rFonts w:ascii="Calibri Light" w:hAnsi="Calibri Light" w:eastAsia="Arial" w:cs="Calibri Light"/>
        </w:rPr>
        <w:t>as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et s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arb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,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</w:rPr>
        <w:t>am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gt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3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  <w:spacing w:val="-2"/>
        </w:rPr>
        <w:t>y</w:t>
      </w:r>
      <w:r w:rsidRPr="009F14AB">
        <w:rPr>
          <w:rFonts w:ascii="Calibri Light" w:hAnsi="Calibri Light" w:eastAsia="Arial" w:cs="Calibri Light"/>
          <w:spacing w:val="2"/>
        </w:rPr>
        <w:t>gg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6A3411" w:rsidRDefault="006A3411" w14:paraId="3B9D7DAE" w14:textId="77777777">
      <w:pPr>
        <w:ind w:left="102"/>
        <w:rPr>
          <w:rFonts w:ascii="Calibri Light" w:hAnsi="Calibri Light" w:eastAsia="Arial" w:cs="Calibri Light"/>
        </w:rPr>
      </w:pPr>
    </w:p>
    <w:p w:rsidRPr="009F14AB" w:rsidR="006A3411" w:rsidP="009F14AB" w:rsidRDefault="006A3411" w14:paraId="23EB621E" w14:textId="714D64D4">
      <w:pPr>
        <w:ind w:left="10"/>
        <w:rPr>
          <w:rFonts w:ascii="Calibri Light" w:hAnsi="Calibri Light" w:eastAsia="Arial" w:cs="Calibri Light"/>
          <w:sz w:val="28"/>
          <w:szCs w:val="28"/>
        </w:rPr>
      </w:pPr>
      <w:r w:rsidRPr="009F14AB">
        <w:rPr>
          <w:rFonts w:ascii="Calibri Light" w:hAnsi="Calibri Light" w:eastAsia="Arial" w:cs="Calibri Light"/>
          <w:sz w:val="28"/>
          <w:szCs w:val="28"/>
        </w:rPr>
        <w:t>L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ej</w:t>
      </w:r>
      <w:r w:rsidRPr="009F14AB">
        <w:rPr>
          <w:rFonts w:ascii="Calibri Light" w:hAnsi="Calibri Light" w:eastAsia="Arial" w:cs="Calibri Light"/>
          <w:sz w:val="28"/>
          <w:szCs w:val="28"/>
        </w:rPr>
        <w:t>e af</w:t>
      </w:r>
      <w:r w:rsidRPr="009F14AB">
        <w:rPr>
          <w:rFonts w:ascii="Calibri Light" w:hAnsi="Calibri Light" w:eastAsia="Arial" w:cs="Calibri Light"/>
          <w:spacing w:val="2"/>
          <w:sz w:val="28"/>
          <w:szCs w:val="28"/>
        </w:rPr>
        <w:t xml:space="preserve"> jord, </w:t>
      </w:r>
      <w:r w:rsidRPr="009F14AB">
        <w:rPr>
          <w:rFonts w:ascii="Calibri Light" w:hAnsi="Calibri Light" w:eastAsia="Arial" w:cs="Calibri Light"/>
          <w:sz w:val="28"/>
          <w:szCs w:val="28"/>
        </w:rPr>
        <w:t>b</w:t>
      </w:r>
      <w:r w:rsidRPr="009F14AB">
        <w:rPr>
          <w:rFonts w:ascii="Calibri Light" w:hAnsi="Calibri Light" w:eastAsia="Arial" w:cs="Calibri Light"/>
          <w:spacing w:val="-6"/>
          <w:sz w:val="28"/>
          <w:szCs w:val="28"/>
        </w:rPr>
        <w:t>y</w:t>
      </w:r>
      <w:r w:rsidRPr="009F14AB">
        <w:rPr>
          <w:rFonts w:ascii="Calibri Light" w:hAnsi="Calibri Light" w:eastAsia="Arial" w:cs="Calibri Light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n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i</w:t>
      </w:r>
      <w:r w:rsidRPr="009F14AB">
        <w:rPr>
          <w:rFonts w:ascii="Calibri Light" w:hAnsi="Calibri Light" w:eastAsia="Arial" w:cs="Calibri Light"/>
          <w:sz w:val="28"/>
          <w:szCs w:val="28"/>
        </w:rPr>
        <w:t>n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z w:val="28"/>
          <w:szCs w:val="28"/>
        </w:rPr>
        <w:t xml:space="preserve">er, </w:t>
      </w:r>
      <w:r w:rsidRPr="009F14AB" w:rsidR="009F14AB">
        <w:rPr>
          <w:rFonts w:ascii="Calibri Light" w:hAnsi="Calibri Light" w:eastAsia="Arial" w:cs="Calibri Light"/>
          <w:sz w:val="28"/>
          <w:szCs w:val="28"/>
        </w:rPr>
        <w:t>dyr, maskiner og inventar</w:t>
      </w:r>
    </w:p>
    <w:p w:rsidRPr="009F14AB" w:rsidR="006A3411" w:rsidP="009F14AB" w:rsidRDefault="006A3411" w14:paraId="181FCD93" w14:textId="77777777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4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</w:rPr>
        <w:t>a [</w:t>
      </w:r>
      <w:proofErr w:type="spellStart"/>
      <w:r w:rsidRPr="009F14AB">
        <w:rPr>
          <w:rFonts w:ascii="Calibri Light" w:hAnsi="Calibri Light" w:eastAsia="Arial" w:cs="Calibri Light"/>
        </w:rPr>
        <w:t>dd-dd-dddd</w:t>
      </w:r>
      <w:proofErr w:type="spellEnd"/>
      <w:r w:rsidRPr="009F14AB">
        <w:rPr>
          <w:rFonts w:ascii="Calibri Light" w:hAnsi="Calibri Light" w:eastAsia="Arial" w:cs="Calibri Light"/>
        </w:rPr>
        <w:t>] l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3"/>
        </w:rPr>
        <w:t xml:space="preserve"> YY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XX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2"/>
        </w:rPr>
        <w:t>l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e:</w:t>
      </w:r>
    </w:p>
    <w:p w:rsidRPr="009F14AB" w:rsidR="006A3411" w:rsidP="009F14AB" w:rsidRDefault="006A3411" w14:paraId="171E4E7B" w14:textId="77777777">
      <w:pPr>
        <w:pStyle w:val="Listeafsnit"/>
        <w:widowControl/>
        <w:numPr>
          <w:ilvl w:val="0"/>
          <w:numId w:val="21"/>
        </w:numPr>
        <w:autoSpaceDE/>
        <w:autoSpaceDN/>
        <w:adjustRightInd/>
        <w:spacing w:before="13" w:after="120" w:line="288" w:lineRule="auto"/>
        <w:ind w:left="628"/>
        <w:rPr>
          <w:rFonts w:ascii="Calibri Light" w:hAnsi="Calibri Light" w:eastAsia="Arial" w:cs="Calibri Light"/>
          <w:sz w:val="22"/>
          <w:szCs w:val="22"/>
        </w:rPr>
      </w:pPr>
      <w:r w:rsidRPr="009F14AB">
        <w:rPr>
          <w:rFonts w:ascii="Calibri Light" w:hAnsi="Calibri Light" w:eastAsia="Arial" w:cs="Calibri Light"/>
          <w:sz w:val="22"/>
          <w:szCs w:val="22"/>
        </w:rPr>
        <w:t>Jord:</w:t>
      </w:r>
    </w:p>
    <w:p w:rsidRPr="009F14AB" w:rsidR="006A3411" w:rsidP="009F14AB" w:rsidRDefault="006A3411" w14:paraId="00B58281" w14:textId="77777777">
      <w:pPr>
        <w:pStyle w:val="Listeafsnit"/>
        <w:widowControl/>
        <w:numPr>
          <w:ilvl w:val="0"/>
          <w:numId w:val="21"/>
        </w:numPr>
        <w:autoSpaceDE/>
        <w:autoSpaceDN/>
        <w:adjustRightInd/>
        <w:spacing w:before="13" w:after="120" w:line="288" w:lineRule="auto"/>
        <w:ind w:left="628"/>
        <w:rPr>
          <w:rFonts w:ascii="Calibri Light" w:hAnsi="Calibri Light" w:eastAsia="Arial" w:cs="Calibri Light"/>
          <w:sz w:val="22"/>
          <w:szCs w:val="22"/>
        </w:rPr>
      </w:pPr>
      <w:r w:rsidRPr="009F14AB">
        <w:rPr>
          <w:rFonts w:ascii="Calibri Light" w:hAnsi="Calibri Light" w:eastAsia="Arial" w:cs="Calibri Light"/>
          <w:sz w:val="22"/>
          <w:szCs w:val="22"/>
        </w:rPr>
        <w:t>Bygninger:</w:t>
      </w:r>
    </w:p>
    <w:p w:rsidRPr="009F14AB" w:rsidR="006A3411" w:rsidP="009F14AB" w:rsidRDefault="006A3411" w14:paraId="4E5C3CB8" w14:textId="77777777">
      <w:pPr>
        <w:pStyle w:val="Listeafsnit"/>
        <w:widowControl/>
        <w:numPr>
          <w:ilvl w:val="0"/>
          <w:numId w:val="21"/>
        </w:numPr>
        <w:autoSpaceDE/>
        <w:autoSpaceDN/>
        <w:adjustRightInd/>
        <w:spacing w:before="13" w:after="120" w:line="288" w:lineRule="auto"/>
        <w:ind w:left="628"/>
        <w:rPr>
          <w:rFonts w:ascii="Calibri Light" w:hAnsi="Calibri Light" w:eastAsia="Arial" w:cs="Calibri Light"/>
          <w:sz w:val="22"/>
          <w:szCs w:val="22"/>
        </w:rPr>
      </w:pPr>
      <w:r w:rsidRPr="009F14AB">
        <w:rPr>
          <w:rFonts w:ascii="Calibri Light" w:hAnsi="Calibri Light" w:eastAsia="Arial" w:cs="Calibri Light"/>
          <w:sz w:val="22"/>
          <w:szCs w:val="22"/>
        </w:rPr>
        <w:t>Dyr:</w:t>
      </w:r>
    </w:p>
    <w:p w:rsidRPr="009F14AB" w:rsidR="006A3411" w:rsidP="009F14AB" w:rsidRDefault="006A3411" w14:paraId="43923EFA" w14:textId="77777777">
      <w:pPr>
        <w:pStyle w:val="Listeafsnit"/>
        <w:widowControl/>
        <w:numPr>
          <w:ilvl w:val="0"/>
          <w:numId w:val="21"/>
        </w:numPr>
        <w:autoSpaceDE/>
        <w:autoSpaceDN/>
        <w:adjustRightInd/>
        <w:spacing w:before="13" w:after="120" w:line="288" w:lineRule="auto"/>
        <w:ind w:left="628"/>
        <w:rPr>
          <w:rFonts w:ascii="Calibri Light" w:hAnsi="Calibri Light" w:eastAsia="Arial" w:cs="Calibri Light"/>
          <w:sz w:val="22"/>
          <w:szCs w:val="22"/>
        </w:rPr>
      </w:pPr>
      <w:r w:rsidRPr="009F14AB">
        <w:rPr>
          <w:rFonts w:ascii="Calibri Light" w:hAnsi="Calibri Light" w:eastAsia="Arial" w:cs="Calibri Light"/>
          <w:sz w:val="22"/>
          <w:szCs w:val="22"/>
        </w:rPr>
        <w:t>Maskiner:</w:t>
      </w:r>
    </w:p>
    <w:p w:rsidRPr="009F14AB" w:rsidR="006A3411" w:rsidP="009F14AB" w:rsidRDefault="006A3411" w14:paraId="5C86E3D8" w14:textId="77777777">
      <w:pPr>
        <w:pStyle w:val="Listeafsnit"/>
        <w:widowControl/>
        <w:numPr>
          <w:ilvl w:val="0"/>
          <w:numId w:val="21"/>
        </w:numPr>
        <w:autoSpaceDE/>
        <w:autoSpaceDN/>
        <w:adjustRightInd/>
        <w:spacing w:before="13" w:after="120" w:line="288" w:lineRule="auto"/>
        <w:ind w:left="628"/>
        <w:rPr>
          <w:rFonts w:ascii="Calibri Light" w:hAnsi="Calibri Light" w:eastAsia="Arial" w:cs="Calibri Light"/>
          <w:sz w:val="22"/>
          <w:szCs w:val="22"/>
        </w:rPr>
      </w:pPr>
      <w:r w:rsidRPr="009F14AB">
        <w:rPr>
          <w:rFonts w:ascii="Calibri Light" w:hAnsi="Calibri Light" w:eastAsia="Arial" w:cs="Calibri Light"/>
          <w:sz w:val="22"/>
          <w:szCs w:val="22"/>
        </w:rPr>
        <w:t>Inventar</w:t>
      </w:r>
    </w:p>
    <w:p w:rsidRPr="009F14AB" w:rsidR="006A3411" w:rsidP="009F14AB" w:rsidRDefault="006A3411" w14:paraId="3DDFCC4E" w14:textId="77777777">
      <w:pPr>
        <w:pStyle w:val="Listeafsnit"/>
        <w:widowControl/>
        <w:numPr>
          <w:ilvl w:val="0"/>
          <w:numId w:val="21"/>
        </w:numPr>
        <w:autoSpaceDE/>
        <w:autoSpaceDN/>
        <w:adjustRightInd/>
        <w:spacing w:before="13" w:after="120" w:line="288" w:lineRule="auto"/>
        <w:ind w:left="628"/>
        <w:rPr>
          <w:rFonts w:ascii="Calibri Light" w:hAnsi="Calibri Light" w:eastAsia="Arial" w:cs="Calibri Light"/>
          <w:sz w:val="22"/>
          <w:szCs w:val="22"/>
        </w:rPr>
      </w:pPr>
      <w:r w:rsidRPr="009F14AB">
        <w:rPr>
          <w:rFonts w:ascii="Calibri Light" w:hAnsi="Calibri Light" w:eastAsia="Arial" w:cs="Calibri Light"/>
          <w:sz w:val="22"/>
          <w:szCs w:val="22"/>
        </w:rPr>
        <w:t>Andet:</w:t>
      </w:r>
    </w:p>
    <w:p w:rsidRPr="009F14AB" w:rsidR="006A3411" w:rsidP="009F14AB" w:rsidRDefault="006A3411" w14:paraId="4DADA952" w14:textId="77777777">
      <w:pPr>
        <w:spacing w:before="5"/>
        <w:rPr>
          <w:rFonts w:ascii="Calibri Light" w:hAnsi="Calibri Light" w:eastAsia="Arial" w:cs="Calibri Light"/>
        </w:rPr>
      </w:pPr>
    </w:p>
    <w:p w:rsidRPr="009F14AB" w:rsidR="006A3411" w:rsidP="009F14AB" w:rsidRDefault="006A3411" w14:paraId="1A459897" w14:textId="77777777">
      <w:pPr>
        <w:spacing w:before="77" w:line="247" w:lineRule="auto"/>
        <w:ind w:left="20" w:right="42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S</w:t>
      </w:r>
      <w:r w:rsidRPr="009F14AB">
        <w:rPr>
          <w:rFonts w:ascii="Calibri Light" w:hAnsi="Calibri Light" w:eastAsia="Arial" w:cs="Calibri Light"/>
        </w:rPr>
        <w:t>am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3"/>
        </w:rPr>
        <w:t>y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 b</w:t>
      </w:r>
      <w:r w:rsidRPr="009F14AB">
        <w:rPr>
          <w:rFonts w:ascii="Calibri Light" w:hAnsi="Calibri Light" w:eastAsia="Arial" w:cs="Calibri Light"/>
          <w:spacing w:val="-2"/>
        </w:rPr>
        <w:t>y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g</w:t>
      </w:r>
      <w:r w:rsidRPr="009F14AB">
        <w:rPr>
          <w:rFonts w:ascii="Calibri Light" w:hAnsi="Calibri Light" w:eastAsia="Arial" w:cs="Calibri Light"/>
        </w:rPr>
        <w:t>sd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>e,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h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4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 xml:space="preserve">f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>, d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XX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1"/>
        </w:rPr>
        <w:t>l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h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>ses</w:t>
      </w:r>
      <w:r w:rsidRPr="009F14AB">
        <w:rPr>
          <w:rFonts w:ascii="Calibri Light" w:hAnsi="Calibri Light" w:eastAsia="Arial" w:cs="Calibri Light"/>
          <w:spacing w:val="-1"/>
        </w:rPr>
        <w:t>pli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dli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>se.</w:t>
      </w:r>
    </w:p>
    <w:p w:rsidRPr="009F14AB" w:rsidR="006A3411" w:rsidP="009F14AB" w:rsidRDefault="006A3411" w14:paraId="7AFB9E9C" w14:textId="77777777">
      <w:pPr>
        <w:spacing w:line="249" w:lineRule="auto"/>
        <w:ind w:left="20" w:right="79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</w:rPr>
        <w:t>r a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aret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 xml:space="preserve">, at 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 xml:space="preserve">er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 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 xml:space="preserve">er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øti</w:t>
      </w:r>
      <w:r w:rsidRPr="009F14AB">
        <w:rPr>
          <w:rFonts w:ascii="Calibri Light" w:hAnsi="Calibri Light" w:eastAsia="Arial" w:cs="Calibri Light"/>
          <w:spacing w:val="-2"/>
        </w:rPr>
        <w:t>l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se og at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årene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i o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erho</w:t>
      </w:r>
      <w:r w:rsidRPr="009F14AB">
        <w:rPr>
          <w:rFonts w:ascii="Calibri Light" w:hAnsi="Calibri Light" w:eastAsia="Arial" w:cs="Calibri Light"/>
          <w:spacing w:val="-4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s.</w:t>
      </w:r>
    </w:p>
    <w:p w:rsidRPr="009F14AB" w:rsidR="006A3411" w:rsidP="009F14AB" w:rsidRDefault="006A3411" w14:paraId="2200CAFF" w14:textId="77777777">
      <w:pPr>
        <w:spacing w:before="2" w:line="247" w:lineRule="auto"/>
        <w:ind w:left="20" w:right="27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S</w:t>
      </w:r>
      <w:r w:rsidRPr="009F14AB">
        <w:rPr>
          <w:rFonts w:ascii="Calibri Light" w:hAnsi="Calibri Light" w:eastAsia="Arial" w:cs="Calibri Light"/>
        </w:rPr>
        <w:t>åf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t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2"/>
        </w:rPr>
        <w:t>æ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 xml:space="preserve">se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4"/>
        </w:rPr>
        <w:t xml:space="preserve"> 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  <w:spacing w:val="-3"/>
        </w:rPr>
        <w:t>ø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ill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sen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gæ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,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atn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sp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</w:rPr>
        <w:t>gti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 o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 xml:space="preserve">er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1"/>
        </w:rPr>
        <w:t xml:space="preserve"> XX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s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ets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4"/>
        </w:rPr>
        <w:t>l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er.</w:t>
      </w:r>
    </w:p>
    <w:p w:rsidRPr="009F14AB" w:rsidR="006A3411" w:rsidP="009F14AB" w:rsidRDefault="006A3411" w14:paraId="13786A16" w14:textId="77777777">
      <w:pPr>
        <w:spacing w:before="7" w:line="247" w:lineRule="auto"/>
        <w:ind w:left="20" w:right="189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p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</w:rPr>
        <w:t>t o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t prod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sn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</w:rPr>
        <w:t xml:space="preserve">u </w:t>
      </w:r>
      <w:r w:rsidRPr="009F14AB">
        <w:rPr>
          <w:rFonts w:ascii="Calibri Light" w:hAnsi="Calibri Light" w:eastAsia="Arial" w:cs="Calibri Light"/>
          <w:spacing w:val="-2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prod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et,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r 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ø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 o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etho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 xml:space="preserve">se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XX`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1"/>
        </w:rPr>
        <w:t xml:space="preserve"> m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  <w:spacing w:val="-3"/>
        </w:rPr>
        <w:t>ø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ill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ser.</w:t>
      </w:r>
    </w:p>
    <w:p w:rsidRPr="009F14AB" w:rsidR="006A3411" w:rsidP="009F14AB" w:rsidRDefault="006A3411" w14:paraId="0D8A927B" w14:textId="77777777">
      <w:pPr>
        <w:spacing w:before="16" w:line="260" w:lineRule="exact"/>
        <w:rPr>
          <w:rFonts w:ascii="Calibri Light" w:hAnsi="Calibri Light" w:cs="Calibri Light"/>
        </w:rPr>
      </w:pPr>
    </w:p>
    <w:p w:rsidRPr="009F14AB" w:rsidR="006A3411" w:rsidP="009F14AB" w:rsidRDefault="006A3411" w14:paraId="18222CE9" w14:textId="77777777">
      <w:pPr>
        <w:rPr>
          <w:rFonts w:ascii="Calibri Light" w:hAnsi="Calibri Light" w:eastAsia="Arial" w:cs="Calibri Light"/>
          <w:spacing w:val="-1"/>
        </w:rPr>
      </w:pPr>
      <w:r w:rsidRPr="009F14AB">
        <w:rPr>
          <w:rFonts w:ascii="Calibri Light" w:hAnsi="Calibri Light" w:eastAsia="Arial" w:cs="Calibri Light"/>
          <w:spacing w:val="-1"/>
        </w:rPr>
        <w:br w:type="page"/>
      </w:r>
    </w:p>
    <w:p w:rsidRPr="009F14AB" w:rsidR="006A3411" w:rsidP="009F14AB" w:rsidRDefault="006A3411" w14:paraId="119AA0FA" w14:textId="7CF34F47">
      <w:pPr>
        <w:ind w:left="10"/>
        <w:rPr>
          <w:rFonts w:ascii="Calibri Light" w:hAnsi="Calibri Light" w:eastAsia="Arial" w:cs="Calibri Light"/>
          <w:sz w:val="28"/>
          <w:szCs w:val="28"/>
        </w:rPr>
      </w:pP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lastRenderedPageBreak/>
        <w:t>K</w:t>
      </w:r>
      <w:r w:rsidRPr="009F14AB">
        <w:rPr>
          <w:rFonts w:ascii="Calibri Light" w:hAnsi="Calibri Light" w:eastAsia="Arial" w:cs="Calibri Light"/>
          <w:sz w:val="28"/>
          <w:szCs w:val="28"/>
        </w:rPr>
        <w:t xml:space="preserve">øb og salg af 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f</w:t>
      </w:r>
      <w:r w:rsidRPr="009F14AB">
        <w:rPr>
          <w:rFonts w:ascii="Calibri Light" w:hAnsi="Calibri Light" w:eastAsia="Arial" w:cs="Calibri Light"/>
          <w:sz w:val="28"/>
          <w:szCs w:val="28"/>
        </w:rPr>
        <w:t>o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d</w:t>
      </w:r>
      <w:r w:rsidRPr="009F14AB">
        <w:rPr>
          <w:rFonts w:ascii="Calibri Light" w:hAnsi="Calibri Light" w:eastAsia="Arial" w:cs="Calibri Light"/>
          <w:sz w:val="28"/>
          <w:szCs w:val="28"/>
        </w:rPr>
        <w:t>er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 xml:space="preserve"> </w:t>
      </w:r>
      <w:r w:rsidRPr="009F14AB">
        <w:rPr>
          <w:rFonts w:ascii="Calibri Light" w:hAnsi="Calibri Light" w:eastAsia="Arial" w:cs="Calibri Light"/>
          <w:sz w:val="28"/>
          <w:szCs w:val="28"/>
        </w:rPr>
        <w:t xml:space="preserve">og </w:t>
      </w:r>
      <w:r w:rsidRPr="009F14AB">
        <w:rPr>
          <w:rFonts w:ascii="Calibri Light" w:hAnsi="Calibri Light" w:eastAsia="Arial" w:cs="Calibri Light"/>
          <w:spacing w:val="-3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z w:val="28"/>
          <w:szCs w:val="28"/>
        </w:rPr>
        <w:t>r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æ</w:t>
      </w:r>
      <w:r w:rsidRPr="009F14AB">
        <w:rPr>
          <w:rFonts w:ascii="Calibri Light" w:hAnsi="Calibri Light" w:eastAsia="Arial" w:cs="Calibri Light"/>
          <w:sz w:val="28"/>
          <w:szCs w:val="28"/>
        </w:rPr>
        <w:t>s</w:t>
      </w:r>
      <w:r w:rsidRPr="009F14AB">
        <w:rPr>
          <w:rFonts w:ascii="Calibri Light" w:hAnsi="Calibri Light" w:eastAsia="Arial" w:cs="Calibri Light"/>
          <w:spacing w:val="-3"/>
          <w:sz w:val="28"/>
          <w:szCs w:val="28"/>
        </w:rPr>
        <w:t>n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i</w:t>
      </w:r>
      <w:r w:rsidRPr="009F14AB">
        <w:rPr>
          <w:rFonts w:ascii="Calibri Light" w:hAnsi="Calibri Light" w:eastAsia="Arial" w:cs="Calibri Light"/>
          <w:sz w:val="28"/>
          <w:szCs w:val="28"/>
        </w:rPr>
        <w:t>n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z w:val="28"/>
          <w:szCs w:val="28"/>
        </w:rPr>
        <w:t>s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a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ft</w:t>
      </w:r>
      <w:r w:rsidRPr="009F14AB">
        <w:rPr>
          <w:rFonts w:ascii="Calibri Light" w:hAnsi="Calibri Light" w:eastAsia="Arial" w:cs="Calibri Light"/>
          <w:spacing w:val="-3"/>
          <w:sz w:val="28"/>
          <w:szCs w:val="28"/>
        </w:rPr>
        <w:t>a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l</w:t>
      </w:r>
      <w:r w:rsidRPr="009F14AB">
        <w:rPr>
          <w:rFonts w:ascii="Calibri Light" w:hAnsi="Calibri Light" w:eastAsia="Arial" w:cs="Calibri Light"/>
          <w:sz w:val="28"/>
          <w:szCs w:val="28"/>
        </w:rPr>
        <w:t>e, h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al</w:t>
      </w:r>
      <w:r w:rsidRPr="009F14AB">
        <w:rPr>
          <w:rFonts w:ascii="Calibri Light" w:hAnsi="Calibri Light" w:eastAsia="Arial" w:cs="Calibri Light"/>
          <w:sz w:val="28"/>
          <w:szCs w:val="28"/>
        </w:rPr>
        <w:t>m</w:t>
      </w:r>
      <w:r w:rsidRPr="009F14AB">
        <w:rPr>
          <w:rFonts w:ascii="Calibri Light" w:hAnsi="Calibri Light" w:eastAsia="Arial" w:cs="Calibri Light"/>
          <w:spacing w:val="2"/>
          <w:sz w:val="28"/>
          <w:szCs w:val="28"/>
        </w:rPr>
        <w:t xml:space="preserve"> </w:t>
      </w:r>
      <w:r w:rsidRPr="009F14AB">
        <w:rPr>
          <w:rFonts w:ascii="Calibri Light" w:hAnsi="Calibri Light" w:eastAsia="Arial" w:cs="Calibri Light"/>
          <w:sz w:val="28"/>
          <w:szCs w:val="28"/>
        </w:rPr>
        <w:t>og</w:t>
      </w:r>
      <w:r w:rsidRPr="009F14AB">
        <w:rPr>
          <w:rFonts w:ascii="Calibri Light" w:hAnsi="Calibri Light" w:eastAsia="Arial" w:cs="Calibri Light"/>
          <w:spacing w:val="-2"/>
          <w:sz w:val="28"/>
          <w:szCs w:val="28"/>
        </w:rPr>
        <w:t xml:space="preserve"> </w:t>
      </w:r>
      <w:r w:rsidRPr="009F14AB">
        <w:rPr>
          <w:rFonts w:ascii="Calibri Light" w:hAnsi="Calibri Light" w:eastAsia="Arial" w:cs="Calibri Light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ø</w:t>
      </w:r>
      <w:r w:rsidRPr="009F14AB">
        <w:rPr>
          <w:rFonts w:ascii="Calibri Light" w:hAnsi="Calibri Light" w:eastAsia="Arial" w:cs="Calibri Light"/>
          <w:spacing w:val="-3"/>
          <w:sz w:val="28"/>
          <w:szCs w:val="28"/>
        </w:rPr>
        <w:t>d</w:t>
      </w:r>
      <w:r w:rsidRPr="009F14AB">
        <w:rPr>
          <w:rFonts w:ascii="Calibri Light" w:hAnsi="Calibri Light" w:eastAsia="Arial" w:cs="Calibri Light"/>
          <w:sz w:val="28"/>
          <w:szCs w:val="28"/>
        </w:rPr>
        <w:t>ning</w:t>
      </w:r>
    </w:p>
    <w:p w:rsidRPr="009F14AB" w:rsidR="006A3411" w:rsidP="009F14AB" w:rsidRDefault="006A3411" w14:paraId="741E4280" w14:textId="2AFD6C85">
      <w:pPr>
        <w:ind w:left="10"/>
        <w:rPr>
          <w:rFonts w:ascii="Calibri Light" w:hAnsi="Calibri Light" w:eastAsia="Arial" w:cs="Calibri Light"/>
          <w:u w:val="single"/>
        </w:rPr>
      </w:pPr>
      <w:r w:rsidRPr="009F14AB">
        <w:rPr>
          <w:rFonts w:ascii="Calibri Light" w:hAnsi="Calibri Light" w:eastAsia="Arial" w:cs="Calibri Light"/>
          <w:u w:val="single"/>
        </w:rPr>
        <w:t>F</w:t>
      </w:r>
      <w:r w:rsidRPr="009F14AB">
        <w:rPr>
          <w:rFonts w:ascii="Calibri Light" w:hAnsi="Calibri Light" w:eastAsia="Arial" w:cs="Calibri Light"/>
          <w:spacing w:val="-1"/>
          <w:u w:val="single"/>
        </w:rPr>
        <w:t>o</w:t>
      </w:r>
      <w:r w:rsidRPr="009F14AB">
        <w:rPr>
          <w:rFonts w:ascii="Calibri Light" w:hAnsi="Calibri Light" w:eastAsia="Arial" w:cs="Calibri Light"/>
          <w:u w:val="single"/>
        </w:rPr>
        <w:t>d</w:t>
      </w:r>
      <w:r w:rsidRPr="009F14AB">
        <w:rPr>
          <w:rFonts w:ascii="Calibri Light" w:hAnsi="Calibri Light" w:eastAsia="Arial" w:cs="Calibri Light"/>
          <w:spacing w:val="-1"/>
          <w:u w:val="single"/>
        </w:rPr>
        <w:t>e</w:t>
      </w:r>
      <w:r w:rsidRPr="009F14AB" w:rsidR="009F14AB">
        <w:rPr>
          <w:rFonts w:ascii="Calibri Light" w:hAnsi="Calibri Light" w:eastAsia="Arial" w:cs="Calibri Light"/>
          <w:u w:val="single"/>
        </w:rPr>
        <w:t>r</w:t>
      </w:r>
    </w:p>
    <w:p w:rsidRPr="009F14AB" w:rsidR="006A3411" w:rsidP="009F14AB" w:rsidRDefault="006A3411" w14:paraId="47EA24BB" w14:textId="77777777">
      <w:pPr>
        <w:spacing w:before="23" w:line="247" w:lineRule="auto"/>
        <w:ind w:left="20" w:right="201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prod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</w:rPr>
        <w:t>cer</w:t>
      </w:r>
      <w:r w:rsidRPr="009F14AB">
        <w:rPr>
          <w:rFonts w:ascii="Calibri Light" w:hAnsi="Calibri Light" w:eastAsia="Arial" w:cs="Calibri Light"/>
          <w:spacing w:val="-2"/>
        </w:rPr>
        <w:t>e</w:t>
      </w:r>
      <w:r w:rsidRPr="009F14AB">
        <w:rPr>
          <w:rFonts w:ascii="Calibri Light" w:hAnsi="Calibri Light" w:eastAsia="Arial" w:cs="Calibri Light"/>
        </w:rPr>
        <w:t>r gro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-1"/>
        </w:rPr>
        <w:t>r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ere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2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.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</w:rPr>
        <w:t>eri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ds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, h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et 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al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>es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</w:rPr>
        <w:t>et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arsel på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48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7C8FFA10" w14:textId="77777777">
      <w:pPr>
        <w:spacing w:before="5"/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Al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b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g</w:t>
      </w:r>
      <w:r w:rsidRPr="009F14AB">
        <w:rPr>
          <w:rFonts w:ascii="Calibri Light" w:hAnsi="Calibri Light" w:eastAsia="Arial" w:cs="Calibri Light"/>
        </w:rPr>
        <w:t>grund i FE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-2"/>
        </w:rPr>
        <w:t>y</w:t>
      </w:r>
      <w:r w:rsidRPr="009F14AB">
        <w:rPr>
          <w:rFonts w:ascii="Calibri Light" w:hAnsi="Calibri Light" w:eastAsia="Arial" w:cs="Calibri Light"/>
        </w:rPr>
        <w:t>se.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ne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ill</w:t>
      </w:r>
      <w:r w:rsidRPr="009F14AB">
        <w:rPr>
          <w:rFonts w:ascii="Calibri Light" w:hAnsi="Calibri Light" w:eastAsia="Arial" w:cs="Calibri Light"/>
        </w:rPr>
        <w:t xml:space="preserve">es </w:t>
      </w:r>
      <w:r w:rsidRPr="009F14AB">
        <w:rPr>
          <w:rFonts w:ascii="Calibri Light" w:hAnsi="Calibri Light" w:eastAsia="Arial" w:cs="Calibri Light"/>
          <w:spacing w:val="-2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b</w:t>
      </w:r>
      <w:r w:rsidRPr="009F14AB">
        <w:rPr>
          <w:rFonts w:ascii="Calibri Light" w:hAnsi="Calibri Light" w:eastAsia="Arial" w:cs="Calibri Light"/>
        </w:rPr>
        <w:t>eta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es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3A7939BD" w14:textId="77777777">
      <w:pPr>
        <w:spacing w:before="16" w:line="247" w:lineRule="auto"/>
        <w:ind w:left="20" w:right="251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V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</w:rPr>
        <w:t>eri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g s</w:t>
      </w:r>
      <w:r w:rsidRPr="009F14AB">
        <w:rPr>
          <w:rFonts w:ascii="Calibri Light" w:hAnsi="Calibri Light" w:eastAsia="Arial" w:cs="Calibri Light"/>
          <w:spacing w:val="2"/>
        </w:rPr>
        <w:t>t</w:t>
      </w:r>
      <w:r w:rsidRPr="009F14AB">
        <w:rPr>
          <w:rFonts w:ascii="Calibri Light" w:hAnsi="Calibri Light" w:eastAsia="Arial" w:cs="Calibri Light"/>
          <w:spacing w:val="-1"/>
        </w:rPr>
        <w:t>ill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tr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</w:rPr>
        <w:t>sb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ænds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 xml:space="preserve">f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d,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et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-2"/>
        </w:rPr>
        <w:t>m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ørsel og</w:t>
      </w:r>
      <w:r w:rsidRPr="009F14AB">
        <w:rPr>
          <w:rFonts w:ascii="Calibri Light" w:hAnsi="Calibri Light" w:eastAsia="Arial" w:cs="Calibri Light"/>
          <w:spacing w:val="1"/>
        </w:rPr>
        <w:t xml:space="preserve"> t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2"/>
        </w:rPr>
        <w:t>æ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57A8E04D" w14:textId="77777777">
      <w:pPr>
        <w:spacing w:before="7"/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år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1"/>
        </w:rPr>
        <w:t xml:space="preserve"> 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1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. pr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proofErr w:type="gramStart"/>
      <w:r w:rsidRPr="009F14AB">
        <w:rPr>
          <w:rFonts w:ascii="Calibri Light" w:hAnsi="Calibri Light" w:eastAsia="Arial" w:cs="Calibri Light"/>
          <w:spacing w:val="-1"/>
        </w:rPr>
        <w:t>H</w:t>
      </w:r>
      <w:r w:rsidRPr="009F14AB">
        <w:rPr>
          <w:rFonts w:ascii="Calibri Light" w:hAnsi="Calibri Light" w:eastAsia="Arial" w:cs="Calibri Light"/>
        </w:rPr>
        <w:t>K pr</w:t>
      </w:r>
      <w:proofErr w:type="gramEnd"/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e, h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1"/>
        </w:rPr>
        <w:t xml:space="preserve"> tr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 o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dt.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FE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så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es:</w:t>
      </w:r>
    </w:p>
    <w:p w:rsidRPr="009F14AB" w:rsidR="006A3411" w:rsidP="009F14AB" w:rsidRDefault="006A3411" w14:paraId="04B1BF3F" w14:textId="77777777">
      <w:pPr>
        <w:spacing w:line="240" w:lineRule="exact"/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erudo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eres</w:t>
      </w:r>
      <w:r w:rsidRPr="009F14AB">
        <w:rPr>
          <w:rFonts w:ascii="Calibri Light" w:hAnsi="Calibri Light" w:eastAsia="Arial" w:cs="Calibri Light"/>
          <w:spacing w:val="-3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>erp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FE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i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n 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s,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 o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 xml:space="preserve">år for sit salgsprodukt. </w:t>
      </w:r>
      <w:r w:rsidRPr="009F14AB">
        <w:rPr>
          <w:rFonts w:ascii="Calibri Light" w:hAnsi="Calibri Light" w:eastAsia="Arial" w:cs="Calibri Light"/>
          <w:spacing w:val="-1"/>
        </w:rPr>
        <w:t>U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gs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 xml:space="preserve">or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eri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 xml:space="preserve">g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</w:rPr>
        <w:t xml:space="preserve">f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pris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</w:rPr>
        <w:t>er k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. cc kr.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pr</w:t>
      </w:r>
      <w:r w:rsidRPr="009F14AB">
        <w:rPr>
          <w:rFonts w:ascii="Calibri Light" w:hAnsi="Calibri Light" w:eastAsia="Arial" w:cs="Calibri Light"/>
          <w:spacing w:val="-1"/>
        </w:rPr>
        <w:t xml:space="preserve"> salgsenhed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4"/>
        </w:rPr>
        <w:t>n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us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v 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32027C20" w14:textId="77777777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S</w:t>
      </w:r>
      <w:r w:rsidRPr="009F14AB">
        <w:rPr>
          <w:rFonts w:ascii="Calibri Light" w:hAnsi="Calibri Light" w:eastAsia="Arial" w:cs="Calibri Light"/>
        </w:rPr>
        <w:t>åf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t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æn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i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orho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s, 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cc%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cc%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. 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h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ses i den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orb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se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 b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</w:rPr>
        <w:t>ag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1, yderligere beregning af delemodellen.</w:t>
      </w:r>
    </w:p>
    <w:p w:rsidRPr="009F14AB" w:rsidR="006A3411" w:rsidP="009F14AB" w:rsidRDefault="006A3411" w14:paraId="24609FDC" w14:textId="77777777">
      <w:pPr>
        <w:spacing w:before="7" w:line="280" w:lineRule="exact"/>
        <w:rPr>
          <w:rFonts w:ascii="Calibri Light" w:hAnsi="Calibri Light" w:cs="Calibri Light"/>
        </w:rPr>
      </w:pPr>
    </w:p>
    <w:p w:rsidRPr="009F14AB" w:rsidR="006A3411" w:rsidP="009F14AB" w:rsidRDefault="006A3411" w14:paraId="29E1724C" w14:textId="43C7330E">
      <w:pPr>
        <w:ind w:left="10"/>
        <w:rPr>
          <w:rFonts w:ascii="Calibri Light" w:hAnsi="Calibri Light" w:eastAsia="Arial" w:cs="Calibri Light"/>
          <w:u w:val="single"/>
        </w:rPr>
      </w:pPr>
      <w:r w:rsidRPr="009F14AB">
        <w:rPr>
          <w:rFonts w:ascii="Calibri Light" w:hAnsi="Calibri Light" w:eastAsia="Arial" w:cs="Calibri Light"/>
          <w:spacing w:val="1"/>
          <w:u w:val="single"/>
        </w:rPr>
        <w:t>G</w:t>
      </w:r>
      <w:r w:rsidRPr="009F14AB">
        <w:rPr>
          <w:rFonts w:ascii="Calibri Light" w:hAnsi="Calibri Light" w:eastAsia="Arial" w:cs="Calibri Light"/>
          <w:spacing w:val="-2"/>
          <w:u w:val="single"/>
        </w:rPr>
        <w:t>r</w:t>
      </w:r>
      <w:r w:rsidRPr="009F14AB">
        <w:rPr>
          <w:rFonts w:ascii="Calibri Light" w:hAnsi="Calibri Light" w:eastAsia="Arial" w:cs="Calibri Light"/>
          <w:u w:val="single"/>
        </w:rPr>
        <w:t>æsnin</w:t>
      </w:r>
      <w:r w:rsidRPr="009F14AB">
        <w:rPr>
          <w:rFonts w:ascii="Calibri Light" w:hAnsi="Calibri Light" w:eastAsia="Arial" w:cs="Calibri Light"/>
          <w:spacing w:val="-3"/>
          <w:u w:val="single"/>
        </w:rPr>
        <w:t>g</w:t>
      </w:r>
    </w:p>
    <w:p w:rsidRPr="009F14AB" w:rsidR="006A3411" w:rsidP="009F14AB" w:rsidRDefault="006A3411" w14:paraId="48EA8A00" w14:textId="77777777">
      <w:pPr>
        <w:spacing w:before="20" w:line="249" w:lineRule="auto"/>
        <w:ind w:left="20" w:right="72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 xml:space="preserve">es </w:t>
      </w:r>
      <w:r w:rsidRPr="009F14AB">
        <w:rPr>
          <w:rFonts w:ascii="Calibri Light" w:hAnsi="Calibri Light" w:eastAsia="Arial" w:cs="Calibri Light"/>
          <w:spacing w:val="-2"/>
        </w:rPr>
        <w:t>p</w:t>
      </w:r>
      <w:r w:rsidRPr="009F14AB">
        <w:rPr>
          <w:rFonts w:ascii="Calibri Light" w:hAnsi="Calibri Light" w:eastAsia="Arial" w:cs="Calibri Light"/>
        </w:rPr>
        <w:t xml:space="preserve">å </w:t>
      </w:r>
      <w:r w:rsidRPr="009F14AB">
        <w:rPr>
          <w:rFonts w:ascii="Calibri Light" w:hAnsi="Calibri Light" w:eastAsia="Arial" w:cs="Calibri Light"/>
          <w:spacing w:val="-2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å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e, h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dyrene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 xml:space="preserve">æsse. 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 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i 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</w:rPr>
        <w:t>et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ert år,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 bes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 xml:space="preserve">et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-2"/>
        </w:rPr>
        <w:t>m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å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68BD0B46" w14:textId="77777777">
      <w:pPr>
        <w:spacing w:before="2" w:line="247" w:lineRule="auto"/>
        <w:ind w:left="20" w:right="279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</w:rPr>
        <w:t>l 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 xml:space="preserve">g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p</w:t>
      </w:r>
      <w:r w:rsidRPr="009F14AB">
        <w:rPr>
          <w:rFonts w:ascii="Calibri Light" w:hAnsi="Calibri Light" w:eastAsia="Arial" w:cs="Calibri Light"/>
          <w:spacing w:val="-1"/>
        </w:rPr>
        <w:t>u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>sn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al</w:t>
      </w:r>
      <w:r w:rsidRPr="009F14AB">
        <w:rPr>
          <w:rFonts w:ascii="Calibri Light" w:hAnsi="Calibri Light" w:eastAsia="Arial" w:cs="Calibri Light"/>
          <w:spacing w:val="-2"/>
        </w:rPr>
        <w:t xml:space="preserve"> 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3"/>
        </w:rPr>
        <w:t xml:space="preserve"> </w:t>
      </w:r>
      <w:proofErr w:type="spellStart"/>
      <w:r w:rsidRPr="009F14AB">
        <w:rPr>
          <w:rFonts w:ascii="Calibri Light" w:hAnsi="Calibri Light" w:eastAsia="Arial" w:cs="Calibri Light"/>
          <w:spacing w:val="2"/>
        </w:rPr>
        <w:t>YY`</w:t>
      </w:r>
      <w:r w:rsidRPr="009F14AB">
        <w:rPr>
          <w:rFonts w:ascii="Calibri Light" w:hAnsi="Calibri Light" w:eastAsia="Arial" w:cs="Calibri Light"/>
        </w:rPr>
        <w:t>s</w:t>
      </w:r>
      <w:proofErr w:type="spellEnd"/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g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37665E23" w14:textId="77777777">
      <w:pPr>
        <w:spacing w:before="19" w:line="260" w:lineRule="exact"/>
        <w:rPr>
          <w:rFonts w:ascii="Calibri Light" w:hAnsi="Calibri Light" w:cs="Calibri Light"/>
        </w:rPr>
      </w:pPr>
    </w:p>
    <w:p w:rsidRPr="009F14AB" w:rsidR="006A3411" w:rsidP="009F14AB" w:rsidRDefault="006A3411" w14:paraId="6D363928" w14:textId="1DD510FF">
      <w:pPr>
        <w:ind w:left="10"/>
        <w:rPr>
          <w:rFonts w:ascii="Calibri Light" w:hAnsi="Calibri Light" w:eastAsia="Arial" w:cs="Calibri Light"/>
          <w:u w:val="single"/>
        </w:rPr>
      </w:pPr>
      <w:r w:rsidRPr="009F14AB">
        <w:rPr>
          <w:rFonts w:ascii="Calibri Light" w:hAnsi="Calibri Light" w:eastAsia="Arial" w:cs="Calibri Light"/>
          <w:spacing w:val="-6"/>
          <w:u w:val="single"/>
        </w:rPr>
        <w:t>A</w:t>
      </w:r>
      <w:r w:rsidRPr="009F14AB">
        <w:rPr>
          <w:rFonts w:ascii="Calibri Light" w:hAnsi="Calibri Light" w:eastAsia="Arial" w:cs="Calibri Light"/>
          <w:spacing w:val="3"/>
          <w:u w:val="single"/>
        </w:rPr>
        <w:t>f</w:t>
      </w:r>
      <w:r w:rsidRPr="009F14AB" w:rsidR="009F14AB">
        <w:rPr>
          <w:rFonts w:ascii="Calibri Light" w:hAnsi="Calibri Light" w:eastAsia="Arial" w:cs="Calibri Light"/>
          <w:u w:val="single"/>
        </w:rPr>
        <w:t>græsning evt. græsningsaftaler</w:t>
      </w:r>
    </w:p>
    <w:p w:rsidRPr="009F14AB" w:rsidR="006A3411" w:rsidP="009F14AB" w:rsidRDefault="006A3411" w14:paraId="543BA891" w14:textId="77777777">
      <w:pPr>
        <w:spacing w:before="20"/>
        <w:ind w:left="10"/>
        <w:rPr>
          <w:rFonts w:ascii="Calibri Light" w:hAnsi="Calibri Light" w:eastAsia="Arial" w:cs="Calibri Light"/>
          <w:spacing w:val="-1"/>
        </w:rPr>
      </w:pP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 h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 xml:space="preserve">et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y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æsn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g</w:t>
      </w:r>
      <w:r w:rsidRPr="009F14AB">
        <w:rPr>
          <w:rFonts w:ascii="Calibri Light" w:hAnsi="Calibri Light" w:eastAsia="Arial" w:cs="Calibri Light"/>
        </w:rPr>
        <w:t>sarea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beliggende:</w:t>
      </w:r>
    </w:p>
    <w:p w:rsidRPr="009F14AB" w:rsidR="006A3411" w:rsidP="009F14AB" w:rsidRDefault="006A3411" w14:paraId="0FBEB864" w14:textId="77777777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n </w:t>
      </w:r>
      <w:r w:rsidRPr="009F14AB">
        <w:rPr>
          <w:rFonts w:ascii="Calibri Light" w:hAnsi="Calibri Light" w:eastAsia="Arial" w:cs="Calibri Light"/>
          <w:spacing w:val="-2"/>
        </w:rPr>
        <w:t>1</w:t>
      </w:r>
      <w:r w:rsidRPr="009F14AB">
        <w:rPr>
          <w:rFonts w:ascii="Calibri Light" w:hAnsi="Calibri Light" w:eastAsia="Arial" w:cs="Calibri Light"/>
        </w:rPr>
        <w:t>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1.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2"/>
        </w:rPr>
        <w:t>m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tt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 xml:space="preserve">. </w:t>
      </w:r>
      <w:r w:rsidRPr="009F14AB">
        <w:rPr>
          <w:rFonts w:ascii="Calibri Light" w:hAnsi="Calibri Light" w:eastAsia="Arial" w:cs="Calibri Light"/>
          <w:spacing w:val="-1"/>
        </w:rPr>
        <w:t>Pl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nl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y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dl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ker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på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et årl</w:t>
      </w:r>
      <w:r w:rsidRPr="009F14AB">
        <w:rPr>
          <w:rFonts w:ascii="Calibri Light" w:hAnsi="Calibri Light" w:eastAsia="Arial" w:cs="Calibri Light"/>
          <w:spacing w:val="-2"/>
        </w:rPr>
        <w:t>i</w:t>
      </w:r>
      <w:r w:rsidRPr="009F14AB">
        <w:rPr>
          <w:rFonts w:ascii="Calibri Light" w:hAnsi="Calibri Light" w:eastAsia="Arial" w:cs="Calibri Light"/>
        </w:rPr>
        <w:t xml:space="preserve">gt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i 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3"/>
        </w:rPr>
        <w:t>r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U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sp</w:t>
      </w:r>
      <w:r w:rsidRPr="009F14AB">
        <w:rPr>
          <w:rFonts w:ascii="Calibri Light" w:hAnsi="Calibri Light" w:eastAsia="Arial" w:cs="Calibri Light"/>
          <w:spacing w:val="-1"/>
        </w:rPr>
        <w:t>u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 pris er 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</w:rPr>
        <w:t>2</w:t>
      </w:r>
      <w:r w:rsidRPr="009F14AB">
        <w:rPr>
          <w:rFonts w:ascii="Calibri Light" w:hAnsi="Calibri Light" w:eastAsia="Arial" w:cs="Calibri Light"/>
          <w:spacing w:val="-3"/>
        </w:rPr>
        <w:t>2</w:t>
      </w:r>
      <w:r w:rsidRPr="009F14AB">
        <w:rPr>
          <w:rFonts w:ascii="Calibri Light" w:hAnsi="Calibri Light" w:eastAsia="Arial" w:cs="Calibri Light"/>
        </w:rPr>
        <w:t>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sændri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</w:rPr>
        <w:t>i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 he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 xml:space="preserve">f </w:t>
      </w:r>
      <w:r w:rsidRPr="009F14AB">
        <w:rPr>
          <w:rFonts w:ascii="Calibri Light" w:hAnsi="Calibri Light" w:eastAsia="Arial" w:cs="Calibri Light"/>
          <w:spacing w:val="2"/>
        </w:rPr>
        <w:t>YY</w:t>
      </w:r>
      <w:r w:rsidRPr="009F14AB">
        <w:rPr>
          <w:rFonts w:ascii="Calibri Light" w:hAnsi="Calibri Light" w:eastAsia="Arial" w:cs="Calibri Light"/>
        </w:rPr>
        <w:t xml:space="preserve">. </w:t>
      </w:r>
    </w:p>
    <w:p w:rsidRPr="009F14AB" w:rsidR="006A3411" w:rsidP="009F14AB" w:rsidRDefault="006A3411" w14:paraId="22B49585" w14:textId="77777777">
      <w:pPr>
        <w:spacing w:line="247" w:lineRule="auto"/>
        <w:ind w:left="20" w:right="149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h</w:t>
      </w:r>
      <w:r w:rsidRPr="009F14AB">
        <w:rPr>
          <w:rFonts w:ascii="Calibri Light" w:hAnsi="Calibri Light" w:eastAsia="Arial" w:cs="Calibri Light"/>
        </w:rPr>
        <w:t>ov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</w:rPr>
        <w:t>or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sn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proofErr w:type="spellStart"/>
      <w:r w:rsidRPr="009F14AB">
        <w:rPr>
          <w:rFonts w:ascii="Calibri Light" w:hAnsi="Calibri Light" w:eastAsia="Arial" w:cs="Calibri Light"/>
          <w:spacing w:val="2"/>
        </w:rPr>
        <w:t>YY`</w:t>
      </w:r>
      <w:r w:rsidRPr="009F14AB">
        <w:rPr>
          <w:rFonts w:ascii="Calibri Light" w:hAnsi="Calibri Light" w:eastAsia="Arial" w:cs="Calibri Light"/>
        </w:rPr>
        <w:t>s</w:t>
      </w:r>
      <w:proofErr w:type="spellEnd"/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ar.</w:t>
      </w:r>
    </w:p>
    <w:p w:rsidRPr="009F14AB" w:rsidR="006A3411" w:rsidP="009F14AB" w:rsidRDefault="006A3411" w14:paraId="04D8C3D8" w14:textId="77777777">
      <w:pPr>
        <w:ind w:left="10"/>
        <w:rPr>
          <w:rFonts w:ascii="Calibri Light" w:hAnsi="Calibri Light" w:eastAsia="Arial" w:cs="Calibri Light"/>
          <w:spacing w:val="-1"/>
        </w:rPr>
      </w:pPr>
    </w:p>
    <w:p w:rsidRPr="009F14AB" w:rsidR="006A3411" w:rsidP="009F14AB" w:rsidRDefault="006A3411" w14:paraId="0ADDF59C" w14:textId="5BE411B8">
      <w:pPr>
        <w:ind w:left="10"/>
        <w:rPr>
          <w:rFonts w:ascii="Calibri Light" w:hAnsi="Calibri Light" w:eastAsia="Arial" w:cs="Calibri Light"/>
          <w:u w:val="single"/>
        </w:rPr>
      </w:pPr>
      <w:r w:rsidRPr="009F14AB">
        <w:rPr>
          <w:rFonts w:ascii="Calibri Light" w:hAnsi="Calibri Light" w:eastAsia="Arial" w:cs="Calibri Light"/>
          <w:spacing w:val="-1"/>
          <w:u w:val="single"/>
        </w:rPr>
        <w:t>K</w:t>
      </w:r>
      <w:r w:rsidRPr="009F14AB" w:rsidR="009F14AB">
        <w:rPr>
          <w:rFonts w:ascii="Calibri Light" w:hAnsi="Calibri Light" w:eastAsia="Arial" w:cs="Calibri Light"/>
          <w:u w:val="single"/>
        </w:rPr>
        <w:t>orn</w:t>
      </w:r>
    </w:p>
    <w:p w:rsidRPr="009F14AB" w:rsidR="006A3411" w:rsidP="009F14AB" w:rsidRDefault="006A3411" w14:paraId="002427BC" w14:textId="77777777">
      <w:pPr>
        <w:spacing w:before="20" w:line="247" w:lineRule="auto"/>
        <w:ind w:left="20" w:right="535" w:hanging="10"/>
        <w:rPr>
          <w:rFonts w:ascii="Calibri Light" w:hAnsi="Calibri Light" w:eastAsia="Arial" w:cs="Calibri Light"/>
          <w:spacing w:val="3"/>
        </w:rPr>
      </w:pPr>
      <w:r w:rsidRPr="009F14AB">
        <w:rPr>
          <w:rFonts w:ascii="Calibri Light" w:hAnsi="Calibri Light" w:eastAsia="Arial" w:cs="Calibri Light"/>
          <w:spacing w:val="3"/>
        </w:rPr>
        <w:t>Kornbehov og type:</w:t>
      </w:r>
    </w:p>
    <w:p w:rsidRPr="009F14AB" w:rsidR="006A3411" w:rsidP="009F14AB" w:rsidRDefault="006A3411" w14:paraId="06150468" w14:textId="77777777">
      <w:pPr>
        <w:spacing w:before="20" w:line="247" w:lineRule="auto"/>
        <w:ind w:left="20" w:right="53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3"/>
        </w:rPr>
        <w:lastRenderedPageBreak/>
        <w:t>A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d 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sp</w:t>
      </w:r>
      <w:r w:rsidRPr="009F14AB">
        <w:rPr>
          <w:rFonts w:ascii="Calibri Light" w:hAnsi="Calibri Light" w:eastAsia="Arial" w:cs="Calibri Light"/>
          <w:spacing w:val="-1"/>
        </w:rPr>
        <w:t>u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 xml:space="preserve">kt i </w:t>
      </w:r>
      <w:proofErr w:type="spellStart"/>
      <w:proofErr w:type="gramStart"/>
      <w:r w:rsidRPr="009F14AB">
        <w:rPr>
          <w:rFonts w:ascii="Calibri Light" w:hAnsi="Calibri Light" w:eastAsia="Arial" w:cs="Calibri Light"/>
        </w:rPr>
        <w:t>c,cc</w:t>
      </w:r>
      <w:proofErr w:type="spellEnd"/>
      <w:proofErr w:type="gramEnd"/>
      <w:r w:rsidRPr="009F14AB">
        <w:rPr>
          <w:rFonts w:ascii="Calibri Light" w:hAnsi="Calibri Light" w:eastAsia="Arial" w:cs="Calibri Light"/>
        </w:rPr>
        <w:t xml:space="preserve"> kr.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p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. kg.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næ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nte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3"/>
        </w:rPr>
        <w:t xml:space="preserve"> </w:t>
      </w:r>
      <w:r w:rsidRPr="009F14AB">
        <w:rPr>
          <w:rFonts w:ascii="Calibri Light" w:hAnsi="Calibri Light" w:eastAsia="Arial" w:cs="Calibri Light"/>
        </w:rPr>
        <w:t>a con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pris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 xml:space="preserve">. 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år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å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 xml:space="preserve">et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, o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øres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år</w:t>
      </w:r>
      <w:r w:rsidRPr="009F14AB">
        <w:rPr>
          <w:rFonts w:ascii="Calibri Light" w:hAnsi="Calibri Light" w:eastAsia="Arial" w:cs="Calibri Light"/>
          <w:spacing w:val="-2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 xml:space="preserve">s 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ell</w:t>
      </w:r>
      <w:r w:rsidRPr="009F14AB">
        <w:rPr>
          <w:rFonts w:ascii="Calibri Light" w:hAnsi="Calibri Light" w:eastAsia="Arial" w:cs="Calibri Light"/>
        </w:rPr>
        <w:t>e 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-3"/>
        </w:rPr>
        <w:t>s</w:t>
      </w:r>
      <w:r w:rsidRPr="009F14AB">
        <w:rPr>
          <w:rFonts w:ascii="Calibri Light" w:hAnsi="Calibri Light" w:eastAsia="Arial" w:cs="Calibri Light"/>
        </w:rPr>
        <w:t>p</w:t>
      </w:r>
      <w:r w:rsidRPr="009F14AB">
        <w:rPr>
          <w:rFonts w:ascii="Calibri Light" w:hAnsi="Calibri Light" w:eastAsia="Arial" w:cs="Calibri Light"/>
          <w:spacing w:val="-1"/>
        </w:rPr>
        <w:t>u</w:t>
      </w:r>
      <w:r w:rsidRPr="009F14AB">
        <w:rPr>
          <w:rFonts w:ascii="Calibri Light" w:hAnsi="Calibri Light" w:eastAsia="Arial" w:cs="Calibri Light"/>
        </w:rPr>
        <w:t>nkt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i</w:t>
      </w:r>
      <w:r w:rsidRPr="009F14AB">
        <w:rPr>
          <w:rFonts w:ascii="Calibri Light" w:hAnsi="Calibri Light" w:eastAsia="Arial" w:cs="Calibri Light"/>
          <w:spacing w:val="-2"/>
        </w:rPr>
        <w:t xml:space="preserve"> en </w:t>
      </w:r>
      <w:proofErr w:type="spellStart"/>
      <w:r w:rsidRPr="009F14AB">
        <w:rPr>
          <w:rFonts w:ascii="Calibri Light" w:hAnsi="Calibri Light" w:eastAsia="Arial" w:cs="Calibri Light"/>
          <w:spacing w:val="-2"/>
        </w:rPr>
        <w:t>gns</w:t>
      </w:r>
      <w:proofErr w:type="spellEnd"/>
      <w:r w:rsidRPr="009F14AB">
        <w:rPr>
          <w:rFonts w:ascii="Calibri Light" w:hAnsi="Calibri Light" w:eastAsia="Arial" w:cs="Calibri Light"/>
          <w:spacing w:val="-2"/>
        </w:rPr>
        <w:t>. pris</w:t>
      </w:r>
    </w:p>
    <w:p w:rsidRPr="009F14AB" w:rsidR="006A3411" w:rsidP="009F14AB" w:rsidRDefault="006A3411" w14:paraId="6FA715FF" w14:textId="1EEA8DE8">
      <w:pPr>
        <w:rPr>
          <w:rFonts w:ascii="Calibri Light" w:hAnsi="Calibri Light" w:eastAsia="Arial" w:cs="Calibri Light"/>
          <w:spacing w:val="-1"/>
        </w:rPr>
      </w:pPr>
    </w:p>
    <w:p w:rsidRPr="009F14AB" w:rsidR="006A3411" w:rsidP="009F14AB" w:rsidRDefault="006A3411" w14:paraId="7803DD88" w14:textId="77777777">
      <w:pPr>
        <w:ind w:left="10"/>
        <w:rPr>
          <w:rFonts w:ascii="Calibri Light" w:hAnsi="Calibri Light" w:eastAsia="Arial" w:cs="Calibri Light"/>
          <w:u w:val="single"/>
        </w:rPr>
      </w:pPr>
      <w:r w:rsidRPr="009F14AB">
        <w:rPr>
          <w:rFonts w:ascii="Calibri Light" w:hAnsi="Calibri Light" w:eastAsia="Arial" w:cs="Calibri Light"/>
          <w:spacing w:val="-1"/>
          <w:u w:val="single"/>
        </w:rPr>
        <w:t>H</w:t>
      </w:r>
      <w:r w:rsidRPr="009F14AB">
        <w:rPr>
          <w:rFonts w:ascii="Calibri Light" w:hAnsi="Calibri Light" w:eastAsia="Arial" w:cs="Calibri Light"/>
          <w:u w:val="single"/>
        </w:rPr>
        <w:t>alm</w:t>
      </w:r>
      <w:r w:rsidRPr="009F14AB">
        <w:rPr>
          <w:rFonts w:ascii="Calibri Light" w:hAnsi="Calibri Light" w:eastAsia="Arial" w:cs="Calibri Light"/>
          <w:spacing w:val="2"/>
          <w:u w:val="single"/>
        </w:rPr>
        <w:t xml:space="preserve"> </w:t>
      </w:r>
      <w:r w:rsidRPr="009F14AB">
        <w:rPr>
          <w:rFonts w:ascii="Calibri Light" w:hAnsi="Calibri Light" w:eastAsia="Arial" w:cs="Calibri Light"/>
          <w:u w:val="single"/>
        </w:rPr>
        <w:t>og</w:t>
      </w:r>
      <w:r w:rsidRPr="009F14AB">
        <w:rPr>
          <w:rFonts w:ascii="Calibri Light" w:hAnsi="Calibri Light" w:eastAsia="Arial" w:cs="Calibri Light"/>
          <w:spacing w:val="-2"/>
          <w:u w:val="single"/>
        </w:rPr>
        <w:t xml:space="preserve"> </w:t>
      </w:r>
      <w:r w:rsidRPr="009F14AB">
        <w:rPr>
          <w:rFonts w:ascii="Calibri Light" w:hAnsi="Calibri Light" w:eastAsia="Arial" w:cs="Calibri Light"/>
          <w:u w:val="single"/>
        </w:rPr>
        <w:t>g</w:t>
      </w:r>
      <w:r w:rsidRPr="009F14AB">
        <w:rPr>
          <w:rFonts w:ascii="Calibri Light" w:hAnsi="Calibri Light" w:eastAsia="Arial" w:cs="Calibri Light"/>
          <w:spacing w:val="-1"/>
          <w:u w:val="single"/>
        </w:rPr>
        <w:t>ø</w:t>
      </w:r>
      <w:r w:rsidRPr="009F14AB">
        <w:rPr>
          <w:rFonts w:ascii="Calibri Light" w:hAnsi="Calibri Light" w:eastAsia="Arial" w:cs="Calibri Light"/>
          <w:u w:val="single"/>
        </w:rPr>
        <w:t>d</w:t>
      </w:r>
      <w:r w:rsidRPr="009F14AB">
        <w:rPr>
          <w:rFonts w:ascii="Calibri Light" w:hAnsi="Calibri Light" w:eastAsia="Arial" w:cs="Calibri Light"/>
          <w:spacing w:val="-1"/>
          <w:u w:val="single"/>
        </w:rPr>
        <w:t>n</w:t>
      </w:r>
      <w:r w:rsidRPr="009F14AB">
        <w:rPr>
          <w:rFonts w:ascii="Calibri Light" w:hAnsi="Calibri Light" w:eastAsia="Arial" w:cs="Calibri Light"/>
          <w:spacing w:val="1"/>
          <w:u w:val="single"/>
        </w:rPr>
        <w:t>i</w:t>
      </w:r>
      <w:r w:rsidRPr="009F14AB">
        <w:rPr>
          <w:rFonts w:ascii="Calibri Light" w:hAnsi="Calibri Light" w:eastAsia="Arial" w:cs="Calibri Light"/>
          <w:u w:val="single"/>
        </w:rPr>
        <w:t>n</w:t>
      </w:r>
      <w:r w:rsidRPr="009F14AB">
        <w:rPr>
          <w:rFonts w:ascii="Calibri Light" w:hAnsi="Calibri Light" w:eastAsia="Arial" w:cs="Calibri Light"/>
          <w:spacing w:val="-3"/>
          <w:u w:val="single"/>
        </w:rPr>
        <w:t>g</w:t>
      </w:r>
      <w:r w:rsidRPr="009F14AB">
        <w:rPr>
          <w:rFonts w:ascii="Calibri Light" w:hAnsi="Calibri Light" w:eastAsia="Arial" w:cs="Calibri Light"/>
          <w:u w:val="single"/>
        </w:rPr>
        <w:t>:</w:t>
      </w:r>
    </w:p>
    <w:p w:rsidRPr="009F14AB" w:rsidR="006A3411" w:rsidP="009F14AB" w:rsidRDefault="006A3411" w14:paraId="47569B06" w14:textId="77777777">
      <w:pPr>
        <w:spacing w:before="23"/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H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 xml:space="preserve">m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nt</w:t>
      </w:r>
      <w:r w:rsidRPr="009F14AB">
        <w:rPr>
          <w:rFonts w:ascii="Calibri Light" w:hAnsi="Calibri Light" w:eastAsia="Arial" w:cs="Calibri Light"/>
          <w:spacing w:val="-2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på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 xml:space="preserve">XX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2"/>
        </w:rPr>
        <w:t>rk</w:t>
      </w:r>
      <w:r w:rsidRPr="009F14AB">
        <w:rPr>
          <w:rFonts w:ascii="Calibri Light" w:hAnsi="Calibri Light" w:eastAsia="Arial" w:cs="Calibri Light"/>
        </w:rPr>
        <w:t xml:space="preserve">er. 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</w:rPr>
        <w:t>l u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3"/>
        </w:rPr>
        <w:t>u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YY</w:t>
      </w:r>
      <w:r w:rsidRPr="009F14AB">
        <w:rPr>
          <w:rFonts w:ascii="Calibri Light" w:hAnsi="Calibri Light" w:eastAsia="Arial" w:cs="Calibri Light"/>
        </w:rPr>
        <w:t xml:space="preserve">. </w:t>
      </w:r>
      <w:r w:rsidRPr="009F14AB">
        <w:rPr>
          <w:rFonts w:ascii="Calibri Light" w:hAnsi="Calibri Light" w:eastAsia="Arial" w:cs="Calibri Light"/>
          <w:spacing w:val="-1"/>
        </w:rPr>
        <w:t>Gødning</w:t>
      </w:r>
      <w:r w:rsidRPr="009F14AB">
        <w:rPr>
          <w:rFonts w:ascii="Calibri Light" w:hAnsi="Calibri Light" w:eastAsia="Arial" w:cs="Calibri Light"/>
        </w:rPr>
        <w:t xml:space="preserve"> l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 xml:space="preserve">es </w:t>
      </w:r>
      <w:r w:rsidRPr="009F14AB">
        <w:rPr>
          <w:rFonts w:ascii="Calibri Light" w:hAnsi="Calibri Light" w:eastAsia="Arial" w:cs="Calibri Light"/>
          <w:spacing w:val="2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</w:rPr>
        <w:t>,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er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p</w:t>
      </w:r>
      <w:r w:rsidRPr="009F14AB">
        <w:rPr>
          <w:rFonts w:ascii="Calibri Light" w:hAnsi="Calibri Light" w:eastAsia="Arial" w:cs="Calibri Light"/>
          <w:spacing w:val="-1"/>
        </w:rPr>
        <w:t>o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</w:rPr>
        <w:t>set på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g</w:t>
      </w:r>
      <w:r w:rsidRPr="009F14AB">
        <w:rPr>
          <w:rFonts w:ascii="Calibri Light" w:hAnsi="Calibri Light" w:eastAsia="Arial" w:cs="Calibri Light"/>
        </w:rPr>
        <w:t xml:space="preserve">n. </w:t>
      </w:r>
    </w:p>
    <w:p w:rsidRPr="009F14AB" w:rsidR="006A3411" w:rsidP="009F14AB" w:rsidRDefault="006A3411" w14:paraId="60860F51" w14:textId="77777777">
      <w:pPr>
        <w:spacing w:before="63" w:line="247" w:lineRule="auto"/>
        <w:ind w:left="20" w:right="106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</w:rPr>
        <w:t>Plan for udmugning:</w:t>
      </w:r>
    </w:p>
    <w:p w:rsidRPr="009F14AB" w:rsidR="006A3411" w:rsidP="009F14AB" w:rsidRDefault="006A3411" w14:paraId="120683F9" w14:textId="77777777">
      <w:pPr>
        <w:spacing w:before="63" w:line="247" w:lineRule="auto"/>
        <w:ind w:left="20" w:right="106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</w:rPr>
        <w:t>Afregning af gødning:</w:t>
      </w:r>
    </w:p>
    <w:p w:rsidRPr="009F14AB" w:rsidR="006A3411" w:rsidP="009F14AB" w:rsidRDefault="006A3411" w14:paraId="1F01B05D" w14:textId="77777777">
      <w:pPr>
        <w:spacing w:before="63" w:line="247" w:lineRule="auto"/>
        <w:ind w:left="20" w:right="106" w:hanging="10"/>
        <w:rPr>
          <w:rFonts w:ascii="Calibri Light" w:hAnsi="Calibri Light" w:eastAsia="Arial" w:cs="Calibri Light"/>
        </w:rPr>
      </w:pPr>
    </w:p>
    <w:p w:rsidRPr="009F14AB" w:rsidR="006A3411" w:rsidP="009F14AB" w:rsidRDefault="006A3411" w14:paraId="1ED7AF83" w14:textId="77777777">
      <w:pPr>
        <w:spacing w:before="63" w:line="247" w:lineRule="auto"/>
        <w:ind w:left="20" w:right="106" w:hanging="10"/>
        <w:rPr>
          <w:rFonts w:ascii="Calibri Light" w:hAnsi="Calibri Light" w:eastAsia="Arial" w:cs="Calibri Light"/>
          <w:u w:val="single"/>
        </w:rPr>
      </w:pPr>
      <w:r w:rsidRPr="009F14AB">
        <w:rPr>
          <w:rFonts w:ascii="Calibri Light" w:hAnsi="Calibri Light" w:eastAsia="Arial" w:cs="Calibri Light"/>
          <w:u w:val="single"/>
        </w:rPr>
        <w:t>Leje af dyr og maskiner:</w:t>
      </w:r>
    </w:p>
    <w:p w:rsidRPr="009F14AB" w:rsidR="006A3411" w:rsidP="009F14AB" w:rsidRDefault="006A3411" w14:paraId="5374F241" w14:textId="77777777">
      <w:pPr>
        <w:spacing w:before="20" w:line="249" w:lineRule="auto"/>
        <w:ind w:left="20" w:right="72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 xml:space="preserve">es </w:t>
      </w:r>
      <w:r w:rsidRPr="009F14AB">
        <w:rPr>
          <w:rFonts w:ascii="Calibri Light" w:hAnsi="Calibri Light" w:eastAsia="Arial" w:cs="Calibri Light"/>
          <w:spacing w:val="-2"/>
        </w:rPr>
        <w:t>p</w:t>
      </w:r>
      <w:r w:rsidRPr="009F14AB">
        <w:rPr>
          <w:rFonts w:ascii="Calibri Light" w:hAnsi="Calibri Light" w:eastAsia="Arial" w:cs="Calibri Light"/>
        </w:rPr>
        <w:t xml:space="preserve">å </w:t>
      </w:r>
      <w:r w:rsidRPr="009F14AB">
        <w:rPr>
          <w:rFonts w:ascii="Calibri Light" w:hAnsi="Calibri Light" w:eastAsia="Arial" w:cs="Calibri Light"/>
          <w:spacing w:val="-2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å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e, h</w:t>
      </w:r>
      <w:r w:rsidRPr="009F14AB">
        <w:rPr>
          <w:rFonts w:ascii="Calibri Light" w:hAnsi="Calibri Light" w:eastAsia="Arial" w:cs="Calibri Light"/>
          <w:spacing w:val="-3"/>
        </w:rPr>
        <w:t>vilke dyr og maskiner der lejes</w:t>
      </w:r>
      <w:r w:rsidRPr="009F14AB">
        <w:rPr>
          <w:rFonts w:ascii="Calibri Light" w:hAnsi="Calibri Light" w:eastAsia="Arial" w:cs="Calibri Light"/>
        </w:rPr>
        <w:t xml:space="preserve">. 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 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i 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ø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</w:rPr>
        <w:t>et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v</w:t>
      </w:r>
      <w:r w:rsidRPr="009F14AB">
        <w:rPr>
          <w:rFonts w:ascii="Calibri Light" w:hAnsi="Calibri Light" w:eastAsia="Arial" w:cs="Calibri Light"/>
        </w:rPr>
        <w:t>ert år,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 bes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2"/>
        </w:rPr>
        <w:t>t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 xml:space="preserve">et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  <w:spacing w:val="-2"/>
        </w:rPr>
        <w:t>m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å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487E9442" w14:textId="77777777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n </w:t>
      </w:r>
      <w:r w:rsidRPr="009F14AB">
        <w:rPr>
          <w:rFonts w:ascii="Calibri Light" w:hAnsi="Calibri Light" w:eastAsia="Arial" w:cs="Calibri Light"/>
          <w:spacing w:val="-2"/>
        </w:rPr>
        <w:t>1</w:t>
      </w:r>
      <w:r w:rsidRPr="009F14AB">
        <w:rPr>
          <w:rFonts w:ascii="Calibri Light" w:hAnsi="Calibri Light" w:eastAsia="Arial" w:cs="Calibri Light"/>
        </w:rPr>
        <w:t>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3"/>
        </w:rPr>
        <w:t>p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 xml:space="preserve">l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1.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o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.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</w:rPr>
        <w:t>ng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2"/>
        </w:rPr>
        <w:t>m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1"/>
        </w:rPr>
        <w:t>tt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3B0A905A" w14:textId="77777777">
      <w:pPr>
        <w:ind w:left="10"/>
        <w:rPr>
          <w:rFonts w:ascii="Calibri Light" w:hAnsi="Calibri Light" w:eastAsia="Arial" w:cs="Calibri Light"/>
          <w:spacing w:val="-1"/>
        </w:rPr>
      </w:pPr>
    </w:p>
    <w:p w:rsidRPr="009F14AB" w:rsidR="006A3411" w:rsidP="009F14AB" w:rsidRDefault="006A3411" w14:paraId="1F50A783" w14:textId="4106D81A">
      <w:pPr>
        <w:ind w:left="10"/>
        <w:rPr>
          <w:rFonts w:ascii="Calibri Light" w:hAnsi="Calibri Light" w:eastAsia="Arial" w:cs="Calibri Light"/>
          <w:sz w:val="28"/>
          <w:szCs w:val="28"/>
        </w:rPr>
      </w:pP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B</w:t>
      </w:r>
      <w:r w:rsidRPr="009F14AB">
        <w:rPr>
          <w:rFonts w:ascii="Calibri Light" w:hAnsi="Calibri Light" w:eastAsia="Arial" w:cs="Calibri Light"/>
          <w:sz w:val="28"/>
          <w:szCs w:val="28"/>
        </w:rPr>
        <w:t>e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t</w:t>
      </w:r>
      <w:r w:rsidRPr="009F14AB">
        <w:rPr>
          <w:rFonts w:ascii="Calibri Light" w:hAnsi="Calibri Light" w:eastAsia="Arial" w:cs="Calibri Light"/>
          <w:sz w:val="28"/>
          <w:szCs w:val="28"/>
        </w:rPr>
        <w:t>al</w:t>
      </w:r>
      <w:r w:rsidRPr="009F14AB">
        <w:rPr>
          <w:rFonts w:ascii="Calibri Light" w:hAnsi="Calibri Light" w:eastAsia="Arial" w:cs="Calibri Light"/>
          <w:spacing w:val="2"/>
          <w:sz w:val="28"/>
          <w:szCs w:val="28"/>
        </w:rPr>
        <w:t>i</w:t>
      </w:r>
      <w:r w:rsidRPr="009F14AB">
        <w:rPr>
          <w:rFonts w:ascii="Calibri Light" w:hAnsi="Calibri Light" w:eastAsia="Arial" w:cs="Calibri Light"/>
          <w:sz w:val="28"/>
          <w:szCs w:val="28"/>
        </w:rPr>
        <w:t>n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pacing w:val="-3"/>
          <w:sz w:val="28"/>
          <w:szCs w:val="28"/>
        </w:rPr>
        <w:t>e</w:t>
      </w:r>
      <w:r w:rsidRPr="009F14AB" w:rsidR="009F14AB">
        <w:rPr>
          <w:rFonts w:ascii="Calibri Light" w:hAnsi="Calibri Light" w:eastAsia="Arial" w:cs="Calibri Light"/>
          <w:sz w:val="28"/>
          <w:szCs w:val="28"/>
        </w:rPr>
        <w:t>r</w:t>
      </w:r>
    </w:p>
    <w:p w:rsidRPr="009F14AB" w:rsidR="006A3411" w:rsidP="009F14AB" w:rsidRDefault="006A3411" w14:paraId="743705C2" w14:textId="77777777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</w:rPr>
        <w:t>Følgende betalingsterminer er aftalt:</w:t>
      </w:r>
    </w:p>
    <w:p w:rsidRPr="009F14AB" w:rsidR="006A3411" w:rsidP="009F14AB" w:rsidRDefault="006A3411" w14:paraId="7DE4D404" w14:textId="77777777">
      <w:pPr>
        <w:spacing w:before="14" w:line="260" w:lineRule="exact"/>
        <w:rPr>
          <w:rFonts w:ascii="Calibri Light" w:hAnsi="Calibri Light" w:cs="Calibri Light"/>
        </w:rPr>
      </w:pPr>
    </w:p>
    <w:p w:rsidRPr="009F14AB" w:rsidR="006A3411" w:rsidP="009F14AB" w:rsidRDefault="006A3411" w14:paraId="4EA69710" w14:textId="77777777">
      <w:pPr>
        <w:ind w:left="10"/>
        <w:rPr>
          <w:rFonts w:ascii="Calibri Light" w:hAnsi="Calibri Light" w:eastAsia="Arial" w:cs="Calibri Light"/>
          <w:sz w:val="28"/>
          <w:szCs w:val="28"/>
        </w:rPr>
      </w:pPr>
      <w:r w:rsidRPr="009F14AB">
        <w:rPr>
          <w:rFonts w:ascii="Calibri Light" w:hAnsi="Calibri Light" w:eastAsia="Arial" w:cs="Calibri Light"/>
          <w:spacing w:val="-6"/>
          <w:sz w:val="28"/>
          <w:szCs w:val="28"/>
        </w:rPr>
        <w:t>A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ft</w:t>
      </w:r>
      <w:r w:rsidRPr="009F14AB">
        <w:rPr>
          <w:rFonts w:ascii="Calibri Light" w:hAnsi="Calibri Light" w:eastAsia="Arial" w:cs="Calibri Light"/>
          <w:sz w:val="28"/>
          <w:szCs w:val="28"/>
        </w:rPr>
        <w:t xml:space="preserve">alens </w:t>
      </w:r>
      <w:r w:rsidRPr="009F14AB">
        <w:rPr>
          <w:rFonts w:ascii="Calibri Light" w:hAnsi="Calibri Light" w:eastAsia="Arial" w:cs="Calibri Light"/>
          <w:spacing w:val="-2"/>
          <w:sz w:val="28"/>
          <w:szCs w:val="28"/>
        </w:rPr>
        <w:t>v</w:t>
      </w:r>
      <w:r w:rsidRPr="009F14AB">
        <w:rPr>
          <w:rFonts w:ascii="Calibri Light" w:hAnsi="Calibri Light" w:eastAsia="Arial" w:cs="Calibri Light"/>
          <w:sz w:val="28"/>
          <w:szCs w:val="28"/>
        </w:rPr>
        <w:t>ar</w:t>
      </w:r>
      <w:r w:rsidRPr="009F14AB">
        <w:rPr>
          <w:rFonts w:ascii="Calibri Light" w:hAnsi="Calibri Light" w:eastAsia="Arial" w:cs="Calibri Light"/>
          <w:spacing w:val="1"/>
          <w:sz w:val="28"/>
          <w:szCs w:val="28"/>
        </w:rPr>
        <w:t>i</w:t>
      </w:r>
      <w:r w:rsidRPr="009F14AB">
        <w:rPr>
          <w:rFonts w:ascii="Calibri Light" w:hAnsi="Calibri Light" w:eastAsia="Arial" w:cs="Calibri Light"/>
          <w:sz w:val="28"/>
          <w:szCs w:val="28"/>
        </w:rPr>
        <w:t>g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h</w:t>
      </w:r>
      <w:r w:rsidRPr="009F14AB">
        <w:rPr>
          <w:rFonts w:ascii="Calibri Light" w:hAnsi="Calibri Light" w:eastAsia="Arial" w:cs="Calibri Light"/>
          <w:sz w:val="28"/>
          <w:szCs w:val="28"/>
        </w:rPr>
        <w:t>e</w:t>
      </w:r>
      <w:r w:rsidRPr="009F14AB">
        <w:rPr>
          <w:rFonts w:ascii="Calibri Light" w:hAnsi="Calibri Light" w:eastAsia="Arial" w:cs="Calibri Light"/>
          <w:spacing w:val="-1"/>
          <w:sz w:val="28"/>
          <w:szCs w:val="28"/>
        </w:rPr>
        <w:t>d</w:t>
      </w:r>
      <w:r w:rsidRPr="009F14AB">
        <w:rPr>
          <w:rFonts w:ascii="Calibri Light" w:hAnsi="Calibri Light" w:eastAsia="Arial" w:cs="Calibri Light"/>
          <w:sz w:val="28"/>
          <w:szCs w:val="28"/>
        </w:rPr>
        <w:t>:</w:t>
      </w:r>
    </w:p>
    <w:p w:rsidRPr="009F14AB" w:rsidR="006A3411" w:rsidP="009F14AB" w:rsidRDefault="006A3411" w14:paraId="67FE1328" w14:textId="77777777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en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 gæ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>e i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dt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</w:rPr>
        <w:t>l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 ops</w:t>
      </w:r>
      <w:r w:rsidRPr="009F14AB">
        <w:rPr>
          <w:rFonts w:ascii="Calibri Light" w:hAnsi="Calibri Light" w:eastAsia="Arial" w:cs="Calibri Light"/>
          <w:spacing w:val="-4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es</w:t>
      </w:r>
      <w:r w:rsidRPr="009F14AB">
        <w:rPr>
          <w:rFonts w:ascii="Calibri Light" w:hAnsi="Calibri Light" w:eastAsia="Arial" w:cs="Calibri Light"/>
          <w:spacing w:val="-1"/>
        </w:rPr>
        <w:t xml:space="preserve"> j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</w:rPr>
        <w:t>. N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-3"/>
        </w:rPr>
        <w:t>n</w:t>
      </w:r>
      <w:r w:rsidRPr="009F14AB">
        <w:rPr>
          <w:rFonts w:ascii="Calibri Light" w:hAnsi="Calibri Light" w:eastAsia="Arial" w:cs="Calibri Light"/>
          <w:spacing w:val="-1"/>
        </w:rPr>
        <w:t>f</w:t>
      </w:r>
      <w:r w:rsidRPr="009F14AB">
        <w:rPr>
          <w:rFonts w:ascii="Calibri Light" w:hAnsi="Calibri Light" w:eastAsia="Arial" w:cs="Calibri Light"/>
        </w:rPr>
        <w:t xml:space="preserve">or. 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1"/>
        </w:rPr>
        <w:t xml:space="preserve">ftalen kan </w:t>
      </w:r>
      <w:r w:rsidRPr="009F14AB">
        <w:rPr>
          <w:rFonts w:ascii="Calibri Light" w:hAnsi="Calibri Light" w:eastAsia="Arial" w:cs="Calibri Light"/>
          <w:spacing w:val="-2"/>
        </w:rPr>
        <w:t>o</w:t>
      </w:r>
      <w:r w:rsidRPr="009F14AB">
        <w:rPr>
          <w:rFonts w:ascii="Calibri Light" w:hAnsi="Calibri Light" w:eastAsia="Arial" w:cs="Calibri Light"/>
        </w:rPr>
        <w:t>ps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es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et 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  <w:spacing w:val="-3"/>
        </w:rPr>
        <w:t>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t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arsel på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2 </w:t>
      </w:r>
      <w:r w:rsidRPr="009F14AB">
        <w:rPr>
          <w:rFonts w:ascii="Calibri Light" w:hAnsi="Calibri Light" w:eastAsia="Arial" w:cs="Calibri Light"/>
          <w:spacing w:val="-2"/>
        </w:rPr>
        <w:t>å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l 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ør</w:t>
      </w:r>
      <w:r w:rsidRPr="009F14AB">
        <w:rPr>
          <w:rFonts w:ascii="Calibri Light" w:hAnsi="Calibri Light" w:eastAsia="Arial" w:cs="Calibri Light"/>
          <w:spacing w:val="-2"/>
        </w:rPr>
        <w:t>s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 i en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3"/>
        </w:rPr>
        <w:t>d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7D0D2122" w14:textId="71357214">
      <w:pPr>
        <w:spacing w:line="247" w:lineRule="auto"/>
        <w:ind w:left="20" w:right="875" w:hanging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</w:rPr>
        <w:t xml:space="preserve">I 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  <w:spacing w:val="-1"/>
        </w:rPr>
        <w:t>il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æl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</w:rPr>
        <w:t xml:space="preserve">f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>se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fr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3"/>
        </w:rPr>
        <w:t xml:space="preserve"> </w:t>
      </w:r>
      <w:r w:rsidRPr="009F14AB">
        <w:rPr>
          <w:rFonts w:ascii="Calibri Light" w:hAnsi="Calibri Light" w:eastAsia="Arial" w:cs="Calibri Light"/>
        </w:rPr>
        <w:t>én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</w:rPr>
        <w:t>f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p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  <w:spacing w:val="-2"/>
        </w:rPr>
        <w:t>r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ern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, kan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 and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 p</w:t>
      </w:r>
      <w:r w:rsidRPr="009F14AB">
        <w:rPr>
          <w:rFonts w:ascii="Calibri Light" w:hAnsi="Calibri Light" w:eastAsia="Arial" w:cs="Calibri Light"/>
          <w:spacing w:val="-2"/>
        </w:rPr>
        <w:t>a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t b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3"/>
        </w:rPr>
        <w:t>y</w:t>
      </w:r>
      <w:r w:rsidRPr="009F14AB">
        <w:rPr>
          <w:rFonts w:ascii="Calibri Light" w:hAnsi="Calibri Light" w:eastAsia="Arial" w:cs="Calibri Light"/>
          <w:spacing w:val="1"/>
        </w:rPr>
        <w:t>tt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2"/>
        </w:rPr>
        <w:t xml:space="preserve"> s</w:t>
      </w:r>
      <w:r w:rsidRPr="009F14AB">
        <w:rPr>
          <w:rFonts w:ascii="Calibri Light" w:hAnsi="Calibri Light" w:eastAsia="Arial" w:cs="Calibri Light"/>
        </w:rPr>
        <w:t>æd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-1"/>
        </w:rPr>
        <w:t>nli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 xml:space="preserve">e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>li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</w:rPr>
        <w:t>h</w:t>
      </w:r>
      <w:r w:rsidRPr="009F14AB">
        <w:rPr>
          <w:rFonts w:ascii="Calibri Light" w:hAnsi="Calibri Light" w:eastAsia="Arial" w:cs="Calibri Light"/>
          <w:spacing w:val="-1"/>
        </w:rPr>
        <w:t>ol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el</w:t>
      </w:r>
      <w:r w:rsidRPr="009F14AB">
        <w:rPr>
          <w:rFonts w:ascii="Calibri Light" w:hAnsi="Calibri Light" w:eastAsia="Arial" w:cs="Calibri Light"/>
        </w:rPr>
        <w:t>ses</w:t>
      </w:r>
      <w:r w:rsidRPr="009F14AB">
        <w:rPr>
          <w:rFonts w:ascii="Calibri Light" w:hAnsi="Calibri Light" w:eastAsia="Arial" w:cs="Calibri Light"/>
          <w:spacing w:val="-1"/>
        </w:rPr>
        <w:t>b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3"/>
        </w:rPr>
        <w:t>f</w:t>
      </w:r>
      <w:r w:rsidRPr="009F14AB">
        <w:rPr>
          <w:rFonts w:ascii="Calibri Light" w:hAnsi="Calibri Light" w:eastAsia="Arial" w:cs="Calibri Light"/>
          <w:spacing w:val="-3"/>
        </w:rPr>
        <w:t>ø</w:t>
      </w:r>
      <w:r w:rsidRPr="009F14AB">
        <w:rPr>
          <w:rFonts w:ascii="Calibri Light" w:hAnsi="Calibri Light" w:eastAsia="Arial" w:cs="Calibri Light"/>
          <w:spacing w:val="1"/>
        </w:rPr>
        <w:t>j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ser, h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p</w:t>
      </w:r>
      <w:r w:rsidRPr="009F14AB">
        <w:rPr>
          <w:rFonts w:ascii="Calibri Light" w:hAnsi="Calibri Light" w:eastAsia="Arial" w:cs="Calibri Light"/>
          <w:spacing w:val="-3"/>
        </w:rPr>
        <w:t>h</w:t>
      </w:r>
      <w:r w:rsidRPr="009F14AB">
        <w:rPr>
          <w:rFonts w:ascii="Calibri Light" w:hAnsi="Calibri Light" w:eastAsia="Arial" w:cs="Calibri Light"/>
        </w:rPr>
        <w:t>æ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o</w:t>
      </w:r>
      <w:r w:rsidRPr="009F14AB">
        <w:rPr>
          <w:rFonts w:ascii="Calibri Light" w:hAnsi="Calibri Light" w:eastAsia="Arial" w:cs="Calibri Light"/>
          <w:spacing w:val="-1"/>
        </w:rPr>
        <w:t>nt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  <w:spacing w:val="-3"/>
        </w:rPr>
        <w:t>a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  <w:spacing w:val="-1"/>
        </w:rPr>
        <w:t>t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orho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ed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ft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 xml:space="preserve">r </w:t>
      </w:r>
      <w:r w:rsidRPr="009F14AB">
        <w:rPr>
          <w:rFonts w:ascii="Calibri Light" w:hAnsi="Calibri Light" w:eastAsia="Arial" w:cs="Calibri Light"/>
          <w:spacing w:val="1"/>
        </w:rPr>
        <w:t>f</w:t>
      </w:r>
      <w:r w:rsidRPr="009F14AB">
        <w:rPr>
          <w:rFonts w:ascii="Calibri Light" w:hAnsi="Calibri Light" w:eastAsia="Arial" w:cs="Calibri Light"/>
        </w:rPr>
        <w:t>orho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s</w:t>
      </w:r>
      <w:r w:rsidRPr="009F14AB">
        <w:rPr>
          <w:rFonts w:ascii="Calibri Light" w:hAnsi="Calibri Light" w:eastAsia="Arial" w:cs="Calibri Light"/>
          <w:spacing w:val="-1"/>
        </w:rPr>
        <w:t xml:space="preserve"> </w:t>
      </w:r>
      <w:r w:rsidRPr="009F14AB">
        <w:rPr>
          <w:rFonts w:ascii="Calibri Light" w:hAnsi="Calibri Light" w:eastAsia="Arial" w:cs="Calibri Light"/>
        </w:rPr>
        <w:t>n</w:t>
      </w:r>
      <w:r w:rsidRPr="009F14AB">
        <w:rPr>
          <w:rFonts w:ascii="Calibri Light" w:hAnsi="Calibri Light" w:eastAsia="Arial" w:cs="Calibri Light"/>
          <w:spacing w:val="-1"/>
        </w:rPr>
        <w:t>at</w:t>
      </w:r>
      <w:r w:rsidRPr="009F14AB">
        <w:rPr>
          <w:rFonts w:ascii="Calibri Light" w:hAnsi="Calibri Light" w:eastAsia="Arial" w:cs="Calibri Light"/>
        </w:rPr>
        <w:t>ur p</w:t>
      </w:r>
      <w:r w:rsidRPr="009F14AB">
        <w:rPr>
          <w:rFonts w:ascii="Calibri Light" w:hAnsi="Calibri Light" w:eastAsia="Arial" w:cs="Calibri Light"/>
          <w:spacing w:val="-1"/>
        </w:rPr>
        <w:t>a</w:t>
      </w:r>
      <w:r w:rsidRPr="009F14AB">
        <w:rPr>
          <w:rFonts w:ascii="Calibri Light" w:hAnsi="Calibri Light" w:eastAsia="Arial" w:cs="Calibri Light"/>
        </w:rPr>
        <w:t>sse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de</w:t>
      </w:r>
      <w:r w:rsidRPr="009F14AB">
        <w:rPr>
          <w:rFonts w:ascii="Calibri Light" w:hAnsi="Calibri Light" w:eastAsia="Arial" w:cs="Calibri Light"/>
          <w:spacing w:val="1"/>
        </w:rPr>
        <w:t xml:space="preserve">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arsel på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-1"/>
        </w:rPr>
        <w:t>i</w:t>
      </w:r>
      <w:r w:rsidRPr="009F14AB">
        <w:rPr>
          <w:rFonts w:ascii="Calibri Light" w:hAnsi="Calibri Light" w:eastAsia="Arial" w:cs="Calibri Light"/>
        </w:rPr>
        <w:t>k</w:t>
      </w:r>
      <w:r w:rsidRPr="009F14AB">
        <w:rPr>
          <w:rFonts w:ascii="Calibri Light" w:hAnsi="Calibri Light" w:eastAsia="Arial" w:cs="Calibri Light"/>
          <w:spacing w:val="2"/>
        </w:rPr>
        <w:t>k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4"/>
        </w:rPr>
        <w:t xml:space="preserve"> </w:t>
      </w:r>
      <w:r w:rsidRPr="009F14AB">
        <w:rPr>
          <w:rFonts w:ascii="Calibri Light" w:hAnsi="Calibri Light" w:eastAsia="Arial" w:cs="Calibri Light"/>
        </w:rPr>
        <w:t>u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>r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3</w:t>
      </w:r>
      <w:r w:rsidRPr="009F14AB">
        <w:rPr>
          <w:rFonts w:ascii="Calibri Light" w:hAnsi="Calibri Light" w:eastAsia="Arial" w:cs="Calibri Light"/>
          <w:spacing w:val="-2"/>
        </w:rPr>
        <w:t xml:space="preserve"> </w:t>
      </w:r>
      <w:r w:rsidRPr="009F14AB">
        <w:rPr>
          <w:rFonts w:ascii="Calibri Light" w:hAnsi="Calibri Light" w:eastAsia="Arial" w:cs="Calibri Light"/>
          <w:spacing w:val="1"/>
        </w:rPr>
        <w:t>m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n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  <w:spacing w:val="1"/>
        </w:rPr>
        <w:t>r</w:t>
      </w:r>
      <w:r w:rsidRPr="009F14AB">
        <w:rPr>
          <w:rFonts w:ascii="Calibri Light" w:hAnsi="Calibri Light" w:eastAsia="Arial" w:cs="Calibri Light"/>
        </w:rPr>
        <w:t>.</w:t>
      </w:r>
    </w:p>
    <w:p w:rsidRPr="009F14AB" w:rsidR="006A3411" w:rsidP="009F14AB" w:rsidRDefault="006A3411" w14:paraId="7BBD22F6" w14:textId="77777777">
      <w:pPr>
        <w:spacing w:line="200" w:lineRule="exact"/>
        <w:rPr>
          <w:rFonts w:ascii="Calibri Light" w:hAnsi="Calibri Light" w:cs="Calibri Light"/>
        </w:rPr>
      </w:pPr>
    </w:p>
    <w:p w:rsidRPr="009F14AB" w:rsidR="006A3411" w:rsidP="009F14AB" w:rsidRDefault="006A3411" w14:paraId="0C68199D" w14:textId="32487C0A">
      <w:pPr>
        <w:ind w:left="10"/>
        <w:rPr>
          <w:rFonts w:ascii="Calibri Light" w:hAnsi="Calibri Light" w:eastAsia="Arial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S</w:t>
      </w:r>
      <w:r w:rsidRPr="009F14AB">
        <w:rPr>
          <w:rFonts w:ascii="Calibri Light" w:hAnsi="Calibri Light" w:eastAsia="Arial" w:cs="Calibri Light"/>
        </w:rPr>
        <w:t>å</w:t>
      </w:r>
      <w:r w:rsidRPr="009F14AB">
        <w:rPr>
          <w:rFonts w:ascii="Calibri Light" w:hAnsi="Calibri Light" w:eastAsia="Arial" w:cs="Calibri Light"/>
          <w:spacing w:val="-1"/>
        </w:rPr>
        <w:t>l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</w:rPr>
        <w:t xml:space="preserve">es </w:t>
      </w:r>
      <w:r w:rsidRPr="009F14AB">
        <w:rPr>
          <w:rFonts w:ascii="Calibri Light" w:hAnsi="Calibri Light" w:eastAsia="Arial" w:cs="Calibri Light"/>
          <w:spacing w:val="-2"/>
        </w:rPr>
        <w:t>v</w:t>
      </w:r>
      <w:r w:rsidRPr="009F14AB">
        <w:rPr>
          <w:rFonts w:ascii="Calibri Light" w:hAnsi="Calibri Light" w:eastAsia="Arial" w:cs="Calibri Light"/>
        </w:rPr>
        <w:t>e</w:t>
      </w:r>
      <w:r w:rsidRPr="009F14AB">
        <w:rPr>
          <w:rFonts w:ascii="Calibri Light" w:hAnsi="Calibri Light" w:eastAsia="Arial" w:cs="Calibri Light"/>
          <w:spacing w:val="-1"/>
        </w:rPr>
        <w:t>d</w:t>
      </w:r>
      <w:r w:rsidRPr="009F14AB">
        <w:rPr>
          <w:rFonts w:ascii="Calibri Light" w:hAnsi="Calibri Light" w:eastAsia="Arial" w:cs="Calibri Light"/>
          <w:spacing w:val="1"/>
        </w:rPr>
        <w:t>t</w:t>
      </w:r>
      <w:r w:rsidRPr="009F14AB">
        <w:rPr>
          <w:rFonts w:ascii="Calibri Light" w:hAnsi="Calibri Light" w:eastAsia="Arial" w:cs="Calibri Light"/>
        </w:rPr>
        <w:t>a</w:t>
      </w:r>
      <w:r w:rsidRPr="009F14AB">
        <w:rPr>
          <w:rFonts w:ascii="Calibri Light" w:hAnsi="Calibri Light" w:eastAsia="Arial" w:cs="Calibri Light"/>
          <w:spacing w:val="2"/>
        </w:rPr>
        <w:t>g</w:t>
      </w:r>
      <w:r w:rsidRPr="009F14AB">
        <w:rPr>
          <w:rFonts w:ascii="Calibri Light" w:hAnsi="Calibri Light" w:eastAsia="Arial" w:cs="Calibri Light"/>
          <w:spacing w:val="-3"/>
        </w:rPr>
        <w:t>e</w:t>
      </w:r>
      <w:r w:rsidRPr="009F14AB">
        <w:rPr>
          <w:rFonts w:ascii="Calibri Light" w:hAnsi="Calibri Light" w:eastAsia="Arial" w:cs="Calibri Light"/>
        </w:rPr>
        <w:t>t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  <w:r w:rsidRPr="009F14AB">
        <w:rPr>
          <w:rFonts w:ascii="Calibri Light" w:hAnsi="Calibri Light" w:eastAsia="Arial" w:cs="Calibri Light"/>
        </w:rPr>
        <w:t>d</w:t>
      </w:r>
      <w:r w:rsidRPr="009F14AB">
        <w:rPr>
          <w:rFonts w:ascii="Calibri Light" w:hAnsi="Calibri Light" w:eastAsia="Arial" w:cs="Calibri Light"/>
          <w:spacing w:val="-1"/>
        </w:rPr>
        <w:t>e</w:t>
      </w:r>
      <w:r w:rsidRPr="009F14AB">
        <w:rPr>
          <w:rFonts w:ascii="Calibri Light" w:hAnsi="Calibri Light" w:eastAsia="Arial" w:cs="Calibri Light"/>
        </w:rPr>
        <w:t xml:space="preserve">n  </w:t>
      </w:r>
      <w:r w:rsidRPr="009F14AB">
        <w:rPr>
          <w:rFonts w:ascii="Calibri Light" w:hAnsi="Calibri Light" w:eastAsia="Arial" w:cs="Calibri Light"/>
          <w:spacing w:val="59"/>
        </w:rPr>
        <w:t xml:space="preserve"> </w:t>
      </w:r>
      <w:r w:rsidRPr="009F14AB">
        <w:rPr>
          <w:rFonts w:ascii="Calibri Light" w:hAnsi="Calibri Light" w:eastAsia="Arial" w:cs="Calibri Light"/>
        </w:rPr>
        <w:t xml:space="preserve">/   </w:t>
      </w:r>
      <w:r w:rsidRPr="009F14AB">
        <w:rPr>
          <w:rFonts w:ascii="Calibri Light" w:hAnsi="Calibri Light" w:eastAsia="Arial" w:cs="Calibri Light"/>
          <w:spacing w:val="2"/>
        </w:rPr>
        <w:t xml:space="preserve"> </w:t>
      </w:r>
    </w:p>
    <w:p w:rsidRPr="009F14AB" w:rsidR="006A3411" w:rsidP="009F14AB" w:rsidRDefault="006A3411" w14:paraId="10AB5F53" w14:textId="77777777">
      <w:pPr>
        <w:spacing w:line="200" w:lineRule="exact"/>
        <w:rPr>
          <w:rFonts w:ascii="Calibri Light" w:hAnsi="Calibri Light" w:cs="Calibri Light"/>
        </w:rPr>
      </w:pPr>
    </w:p>
    <w:p w:rsidRPr="009F14AB" w:rsidR="006A3411" w:rsidP="009F14AB" w:rsidRDefault="006A3411" w14:paraId="1974AAFA" w14:textId="77777777">
      <w:pPr>
        <w:rPr>
          <w:rFonts w:ascii="Calibri Light" w:hAnsi="Calibri Light" w:cs="Calibri Light"/>
        </w:rPr>
      </w:pPr>
      <w:r w:rsidRPr="009F14AB">
        <w:rPr>
          <w:rFonts w:ascii="Calibri Light" w:hAnsi="Calibri Light" w:eastAsia="Arial" w:cs="Calibri Light"/>
          <w:spacing w:val="-1"/>
        </w:rPr>
        <w:t>XX</w:t>
      </w:r>
      <w:r w:rsidRPr="009F14AB">
        <w:rPr>
          <w:rFonts w:ascii="Calibri Light" w:hAnsi="Calibri Light" w:eastAsia="Arial" w:cs="Calibri Light"/>
          <w:spacing w:val="-1"/>
        </w:rPr>
        <w:tab/>
      </w:r>
      <w:r w:rsidRPr="009F14AB">
        <w:rPr>
          <w:rFonts w:ascii="Calibri Light" w:hAnsi="Calibri Light" w:eastAsia="Arial" w:cs="Calibri Light"/>
          <w:spacing w:val="-1"/>
        </w:rPr>
        <w:tab/>
      </w:r>
      <w:r w:rsidRPr="009F14AB">
        <w:rPr>
          <w:rFonts w:ascii="Calibri Light" w:hAnsi="Calibri Light" w:eastAsia="Arial" w:cs="Calibri Light"/>
          <w:spacing w:val="-1"/>
        </w:rPr>
        <w:tab/>
      </w:r>
      <w:r w:rsidRPr="009F14AB">
        <w:rPr>
          <w:rFonts w:ascii="Calibri Light" w:hAnsi="Calibri Light" w:eastAsia="Arial" w:cs="Calibri Light"/>
          <w:spacing w:val="-1"/>
        </w:rPr>
        <w:tab/>
        <w:t>YY</w:t>
      </w:r>
    </w:p>
    <w:p w:rsidRPr="009F14AB" w:rsidR="00FC7327" w:rsidP="006A3411" w:rsidRDefault="00FC7327" w14:paraId="35F9E74D" w14:textId="77777777">
      <w:pPr>
        <w:tabs>
          <w:tab w:val="left" w:pos="3627"/>
        </w:tabs>
        <w:spacing w:after="0" w:line="360" w:lineRule="auto"/>
        <w:rPr>
          <w:rFonts w:ascii="Calibri Light" w:hAnsi="Calibri Light" w:cs="Calibri Light"/>
          <w:color w:val="525252" w:themeColor="accent6"/>
        </w:rPr>
      </w:pPr>
    </w:p>
    <w:sectPr w:rsidRPr="009F14AB" w:rsidR="00FC7327" w:rsidSect="000954AB">
      <w:footerReference w:type="default" r:id="rId9"/>
      <w:pgSz w:w="11906" w:h="16838"/>
      <w:pgMar w:top="269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389F" w14:textId="77777777" w:rsidR="00C55D68" w:rsidRDefault="00C55D68" w:rsidP="00983967">
      <w:pPr>
        <w:spacing w:after="0" w:line="240" w:lineRule="auto"/>
      </w:pPr>
      <w:r>
        <w:separator/>
      </w:r>
    </w:p>
  </w:endnote>
  <w:endnote w:type="continuationSeparator" w:id="0">
    <w:p w14:paraId="69210665" w14:textId="77777777" w:rsidR="00C55D68" w:rsidRDefault="00C55D68" w:rsidP="0098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6022" w14:textId="77777777" w:rsidR="00DD50CC" w:rsidRDefault="00DD50CC">
    <w:pPr>
      <w:pStyle w:val="Sidefod"/>
      <w:rPr>
        <w:noProof/>
      </w:rPr>
    </w:pPr>
  </w:p>
  <w:p w14:paraId="426B90A2" w14:textId="6C0C53F9" w:rsidR="00DD50CC" w:rsidRDefault="00DD50CC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688E52" wp14:editId="1A1D2B21">
          <wp:simplePos x="0" y="0"/>
          <wp:positionH relativeFrom="margin">
            <wp:posOffset>2446020</wp:posOffset>
          </wp:positionH>
          <wp:positionV relativeFrom="paragraph">
            <wp:posOffset>151765</wp:posOffset>
          </wp:positionV>
          <wp:extent cx="1120408" cy="252000"/>
          <wp:effectExtent l="0" t="0" r="381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ØLF-logo_farv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408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4E134" w14:textId="77777777" w:rsidR="00DD50CC" w:rsidRDefault="00DD50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5AAA" w14:textId="77777777" w:rsidR="00C55D68" w:rsidRDefault="00C55D68" w:rsidP="00983967">
      <w:pPr>
        <w:spacing w:after="0" w:line="240" w:lineRule="auto"/>
      </w:pPr>
      <w:r>
        <w:separator/>
      </w:r>
    </w:p>
  </w:footnote>
  <w:footnote w:type="continuationSeparator" w:id="0">
    <w:p w14:paraId="4F5A7D84" w14:textId="77777777" w:rsidR="00C55D68" w:rsidRDefault="00C55D68" w:rsidP="0098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AB9"/>
    <w:multiLevelType w:val="hybridMultilevel"/>
    <w:tmpl w:val="78606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949"/>
    <w:multiLevelType w:val="hybridMultilevel"/>
    <w:tmpl w:val="6F405C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7C2"/>
    <w:multiLevelType w:val="hybridMultilevel"/>
    <w:tmpl w:val="3104C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7C2"/>
    <w:multiLevelType w:val="hybridMultilevel"/>
    <w:tmpl w:val="DD14FAC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4D65"/>
    <w:multiLevelType w:val="hybridMultilevel"/>
    <w:tmpl w:val="B240C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55A9"/>
    <w:multiLevelType w:val="hybridMultilevel"/>
    <w:tmpl w:val="D78A4F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0583"/>
    <w:multiLevelType w:val="hybridMultilevel"/>
    <w:tmpl w:val="625E06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E4736"/>
    <w:multiLevelType w:val="hybridMultilevel"/>
    <w:tmpl w:val="F31E5F72"/>
    <w:lvl w:ilvl="0" w:tplc="14F8E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3501B"/>
    <w:multiLevelType w:val="hybridMultilevel"/>
    <w:tmpl w:val="AC8AB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3137"/>
    <w:multiLevelType w:val="hybridMultilevel"/>
    <w:tmpl w:val="85163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F1C15"/>
    <w:multiLevelType w:val="hybridMultilevel"/>
    <w:tmpl w:val="A8B6EAC6"/>
    <w:lvl w:ilvl="0" w:tplc="651A31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62CD"/>
    <w:multiLevelType w:val="hybridMultilevel"/>
    <w:tmpl w:val="C77ED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34C0"/>
    <w:multiLevelType w:val="hybridMultilevel"/>
    <w:tmpl w:val="DFA2D614"/>
    <w:lvl w:ilvl="0" w:tplc="0406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3" w15:restartNumberingAfterBreak="0">
    <w:nsid w:val="5F2B4BD2"/>
    <w:multiLevelType w:val="hybridMultilevel"/>
    <w:tmpl w:val="0BD8BF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F142E"/>
    <w:multiLevelType w:val="hybridMultilevel"/>
    <w:tmpl w:val="7C0659D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AFF"/>
    <w:multiLevelType w:val="hybridMultilevel"/>
    <w:tmpl w:val="6C906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65596"/>
    <w:multiLevelType w:val="hybridMultilevel"/>
    <w:tmpl w:val="538A26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8082E"/>
    <w:multiLevelType w:val="hybridMultilevel"/>
    <w:tmpl w:val="33EE83E4"/>
    <w:lvl w:ilvl="0" w:tplc="FA1E171E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C297654"/>
    <w:multiLevelType w:val="hybridMultilevel"/>
    <w:tmpl w:val="F80EDD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AF235D"/>
    <w:multiLevelType w:val="hybridMultilevel"/>
    <w:tmpl w:val="5D4E172A"/>
    <w:lvl w:ilvl="0" w:tplc="AE2696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8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  <w:num w:numId="15">
    <w:abstractNumId w:val="16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11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>
      <o:colormru v:ext="edit" colors="#fbfaf7,#f7f5ef,#f3fcff"/>
      <o:colormenu v:ext="edit" fillcolor="#f3f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8"/>
    <w:rsid w:val="0003273E"/>
    <w:rsid w:val="00056C05"/>
    <w:rsid w:val="000926C1"/>
    <w:rsid w:val="000954AB"/>
    <w:rsid w:val="000A1CA5"/>
    <w:rsid w:val="000C371E"/>
    <w:rsid w:val="000D530B"/>
    <w:rsid w:val="000D68A8"/>
    <w:rsid w:val="00110B6B"/>
    <w:rsid w:val="00126FEA"/>
    <w:rsid w:val="00142211"/>
    <w:rsid w:val="00212F9C"/>
    <w:rsid w:val="00215A43"/>
    <w:rsid w:val="002221E4"/>
    <w:rsid w:val="00253348"/>
    <w:rsid w:val="002615A3"/>
    <w:rsid w:val="00265735"/>
    <w:rsid w:val="002B7E6E"/>
    <w:rsid w:val="002C010B"/>
    <w:rsid w:val="002C4D63"/>
    <w:rsid w:val="002E15EA"/>
    <w:rsid w:val="00335589"/>
    <w:rsid w:val="0036648E"/>
    <w:rsid w:val="003D6AEE"/>
    <w:rsid w:val="003F0002"/>
    <w:rsid w:val="00422E8D"/>
    <w:rsid w:val="004441A9"/>
    <w:rsid w:val="00447528"/>
    <w:rsid w:val="004E3CCC"/>
    <w:rsid w:val="00504F80"/>
    <w:rsid w:val="00525F34"/>
    <w:rsid w:val="00545516"/>
    <w:rsid w:val="0059735B"/>
    <w:rsid w:val="005C0554"/>
    <w:rsid w:val="005C4306"/>
    <w:rsid w:val="005E6D78"/>
    <w:rsid w:val="005F4DAB"/>
    <w:rsid w:val="00605F2F"/>
    <w:rsid w:val="006303C8"/>
    <w:rsid w:val="006315B9"/>
    <w:rsid w:val="006A3411"/>
    <w:rsid w:val="006B3EE8"/>
    <w:rsid w:val="006F2229"/>
    <w:rsid w:val="00800CD9"/>
    <w:rsid w:val="008438DE"/>
    <w:rsid w:val="008814B4"/>
    <w:rsid w:val="008A6091"/>
    <w:rsid w:val="008A6373"/>
    <w:rsid w:val="009219BE"/>
    <w:rsid w:val="00940975"/>
    <w:rsid w:val="00983967"/>
    <w:rsid w:val="0099046F"/>
    <w:rsid w:val="009A19B3"/>
    <w:rsid w:val="009D0B6C"/>
    <w:rsid w:val="009D3A4C"/>
    <w:rsid w:val="009F0361"/>
    <w:rsid w:val="009F14AB"/>
    <w:rsid w:val="00A817AB"/>
    <w:rsid w:val="00A935B1"/>
    <w:rsid w:val="00B21103"/>
    <w:rsid w:val="00B53CC0"/>
    <w:rsid w:val="00B54E4B"/>
    <w:rsid w:val="00B95071"/>
    <w:rsid w:val="00BF49EF"/>
    <w:rsid w:val="00C14873"/>
    <w:rsid w:val="00C253D2"/>
    <w:rsid w:val="00C51839"/>
    <w:rsid w:val="00C55D68"/>
    <w:rsid w:val="00CB6684"/>
    <w:rsid w:val="00CE4E90"/>
    <w:rsid w:val="00D47CCA"/>
    <w:rsid w:val="00D83795"/>
    <w:rsid w:val="00DC049E"/>
    <w:rsid w:val="00DD50CC"/>
    <w:rsid w:val="00E0497B"/>
    <w:rsid w:val="00E05554"/>
    <w:rsid w:val="00E55860"/>
    <w:rsid w:val="00E576B4"/>
    <w:rsid w:val="00EA2033"/>
    <w:rsid w:val="00F369FD"/>
    <w:rsid w:val="00F74159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bfaf7,#f7f5ef,#f3fcff"/>
      <o:colormenu v:ext="edit" fillcolor="#f3fcff"/>
    </o:shapedefaults>
    <o:shapelayout v:ext="edit">
      <o:idmap v:ext="edit" data="1"/>
    </o:shapelayout>
  </w:shapeDefaults>
  <w:decimalSymbol w:val=","/>
  <w:listSeparator w:val=";"/>
  <w14:docId w14:val="1FA93BF1"/>
  <w15:docId w15:val="{10D4A522-8A35-4AFA-A525-298C3652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41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D3D3D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A34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D3D3D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A34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D3D3D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A3411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525252" w:themeColor="accent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A3411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525252" w:themeColor="accent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A3411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525252" w:themeColor="accent6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3411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525252" w:themeColor="accent6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A3411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525252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A3411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525252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8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83967"/>
  </w:style>
  <w:style w:type="paragraph" w:styleId="Sidefod">
    <w:name w:val="footer"/>
    <w:basedOn w:val="Normal"/>
    <w:link w:val="SidefodTegn"/>
    <w:uiPriority w:val="99"/>
    <w:unhideWhenUsed/>
    <w:rsid w:val="0098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967"/>
  </w:style>
  <w:style w:type="character" w:styleId="Hyperlink">
    <w:name w:val="Hyperlink"/>
    <w:basedOn w:val="Standardskrifttypeiafsnit"/>
    <w:uiPriority w:val="99"/>
    <w:unhideWhenUsed/>
    <w:rsid w:val="00FC7327"/>
    <w:rPr>
      <w:color w:val="4A2739" w:themeColor="hyperlink"/>
      <w:u w:val="single"/>
    </w:rPr>
  </w:style>
  <w:style w:type="paragraph" w:styleId="Listeafsnit">
    <w:name w:val="List Paragraph"/>
    <w:basedOn w:val="Normal"/>
    <w:uiPriority w:val="34"/>
    <w:qFormat/>
    <w:rsid w:val="000C37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" w:eastAsia="Times New Roman" w:hAnsi="Times New" w:cs="Times New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75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75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75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75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752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5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3411"/>
    <w:rPr>
      <w:rFonts w:asciiTheme="majorHAnsi" w:eastAsiaTheme="majorEastAsia" w:hAnsiTheme="majorHAnsi" w:cstheme="majorBidi"/>
      <w:color w:val="3D3D3D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A3411"/>
    <w:rPr>
      <w:rFonts w:asciiTheme="majorHAnsi" w:eastAsiaTheme="majorEastAsia" w:hAnsiTheme="majorHAnsi" w:cstheme="majorBidi"/>
      <w:color w:val="3D3D3D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A3411"/>
    <w:rPr>
      <w:rFonts w:asciiTheme="majorHAnsi" w:eastAsiaTheme="majorEastAsia" w:hAnsiTheme="majorHAnsi" w:cstheme="majorBidi"/>
      <w:color w:val="3D3D3D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A3411"/>
    <w:rPr>
      <w:rFonts w:asciiTheme="majorHAnsi" w:eastAsiaTheme="majorEastAsia" w:hAnsiTheme="majorHAnsi" w:cstheme="majorBidi"/>
      <w:color w:val="525252" w:themeColor="accent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A3411"/>
    <w:rPr>
      <w:rFonts w:asciiTheme="majorHAnsi" w:eastAsiaTheme="majorEastAsia" w:hAnsiTheme="majorHAnsi" w:cstheme="majorBidi"/>
      <w:i/>
      <w:iCs/>
      <w:color w:val="525252" w:themeColor="accent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A3411"/>
    <w:rPr>
      <w:rFonts w:asciiTheme="majorHAnsi" w:eastAsiaTheme="majorEastAsia" w:hAnsiTheme="majorHAnsi" w:cstheme="majorBidi"/>
      <w:color w:val="525252" w:themeColor="accent6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A3411"/>
    <w:rPr>
      <w:rFonts w:asciiTheme="majorHAnsi" w:eastAsiaTheme="majorEastAsia" w:hAnsiTheme="majorHAnsi" w:cstheme="majorBidi"/>
      <w:b/>
      <w:bCs/>
      <w:color w:val="525252" w:themeColor="accent6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A3411"/>
    <w:rPr>
      <w:rFonts w:asciiTheme="majorHAnsi" w:eastAsiaTheme="majorEastAsia" w:hAnsiTheme="majorHAnsi" w:cstheme="majorBidi"/>
      <w:b/>
      <w:bCs/>
      <w:i/>
      <w:iCs/>
      <w:color w:val="525252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A3411"/>
    <w:rPr>
      <w:rFonts w:asciiTheme="majorHAnsi" w:eastAsiaTheme="majorEastAsia" w:hAnsiTheme="majorHAnsi" w:cstheme="majorBidi"/>
      <w:i/>
      <w:iCs/>
      <w:color w:val="525252" w:themeColor="accent6"/>
      <w:sz w:val="20"/>
      <w:szCs w:val="20"/>
    </w:rPr>
  </w:style>
  <w:style w:type="character" w:styleId="BesgtLink">
    <w:name w:val="FollowedHyperlink"/>
    <w:basedOn w:val="Standardskrifttypeiafsnit"/>
    <w:semiHidden/>
    <w:unhideWhenUsed/>
    <w:rsid w:val="006A3411"/>
    <w:rPr>
      <w:color w:val="800080"/>
      <w:u w:val="single"/>
    </w:rPr>
  </w:style>
  <w:style w:type="character" w:styleId="Fremhv">
    <w:name w:val="Emphasis"/>
    <w:basedOn w:val="Standardskrifttypeiafsnit"/>
    <w:uiPriority w:val="20"/>
    <w:qFormat/>
    <w:rsid w:val="006A3411"/>
    <w:rPr>
      <w:i/>
      <w:iCs/>
      <w:color w:val="525252" w:themeColor="accent6"/>
    </w:rPr>
  </w:style>
  <w:style w:type="paragraph" w:customStyle="1" w:styleId="msonormal0">
    <w:name w:val="msonormal"/>
    <w:basedOn w:val="Normal"/>
    <w:uiPriority w:val="99"/>
    <w:semiHidden/>
    <w:rsid w:val="006A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220" w:hanging="220"/>
    </w:pPr>
    <w:rPr>
      <w:szCs w:val="21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440" w:hanging="220"/>
    </w:pPr>
    <w:rPr>
      <w:szCs w:val="21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660" w:hanging="220"/>
    </w:pPr>
    <w:rPr>
      <w:szCs w:val="21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880" w:hanging="220"/>
    </w:pPr>
    <w:rPr>
      <w:szCs w:val="21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100" w:hanging="220"/>
    </w:pPr>
    <w:rPr>
      <w:szCs w:val="21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320" w:hanging="220"/>
    </w:pPr>
    <w:rPr>
      <w:szCs w:val="21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540" w:hanging="220"/>
    </w:pPr>
    <w:rPr>
      <w:szCs w:val="21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760" w:hanging="220"/>
    </w:pPr>
    <w:rPr>
      <w:szCs w:val="21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980" w:hanging="220"/>
    </w:pPr>
    <w:rPr>
      <w:szCs w:val="21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A3411"/>
    <w:pPr>
      <w:tabs>
        <w:tab w:val="right" w:leader="dot" w:pos="9072"/>
      </w:tabs>
      <w:spacing w:before="120" w:after="120" w:line="360" w:lineRule="auto"/>
    </w:pPr>
    <w:rPr>
      <w:szCs w:val="21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A3411"/>
    <w:pPr>
      <w:spacing w:before="120" w:after="120" w:line="288" w:lineRule="auto"/>
      <w:ind w:left="567"/>
    </w:pPr>
    <w:rPr>
      <w:szCs w:val="21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A3411"/>
    <w:pPr>
      <w:spacing w:before="120" w:after="120" w:line="288" w:lineRule="auto"/>
      <w:ind w:left="440"/>
    </w:pPr>
    <w:rPr>
      <w:szCs w:val="21"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660"/>
    </w:pPr>
    <w:rPr>
      <w:szCs w:val="21"/>
    </w:rPr>
  </w:style>
  <w:style w:type="paragraph" w:styleId="Indholdsfortegnelse5">
    <w:name w:val="toc 5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880"/>
    </w:pPr>
    <w:rPr>
      <w:szCs w:val="21"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100"/>
    </w:pPr>
    <w:rPr>
      <w:szCs w:val="21"/>
    </w:r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320"/>
    </w:pPr>
    <w:rPr>
      <w:szCs w:val="21"/>
    </w:r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540"/>
    </w:pPr>
    <w:rPr>
      <w:szCs w:val="21"/>
    </w:r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6A3411"/>
    <w:pPr>
      <w:spacing w:before="120" w:after="120" w:line="288" w:lineRule="auto"/>
      <w:ind w:left="1760"/>
    </w:pPr>
    <w:rPr>
      <w:szCs w:val="21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411"/>
    <w:pPr>
      <w:spacing w:before="120" w:after="120" w:line="240" w:lineRule="auto"/>
    </w:pPr>
    <w:rPr>
      <w:rFonts w:ascii="Times New Roman" w:hAnsi="Times New Roman"/>
      <w:sz w:val="20"/>
      <w:szCs w:val="21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411"/>
    <w:rPr>
      <w:rFonts w:ascii="Times New Roman" w:hAnsi="Times New Roman"/>
      <w:sz w:val="20"/>
      <w:szCs w:val="21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6A3411"/>
    <w:pPr>
      <w:spacing w:before="120" w:after="120" w:line="288" w:lineRule="auto"/>
    </w:pPr>
    <w:rPr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A3411"/>
    <w:pPr>
      <w:spacing w:before="120" w:after="120" w:line="240" w:lineRule="auto"/>
    </w:pPr>
    <w:rPr>
      <w:b/>
      <w:bCs/>
      <w:smallCaps/>
      <w:color w:val="717171" w:themeColor="text1" w:themeTint="A6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6A341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6464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6A3411"/>
    <w:rPr>
      <w:rFonts w:asciiTheme="majorHAnsi" w:eastAsiaTheme="majorEastAsia" w:hAnsiTheme="majorHAnsi" w:cstheme="majorBidi"/>
      <w:color w:val="464646" w:themeColor="text1" w:themeTint="D9"/>
      <w:spacing w:val="-15"/>
      <w:sz w:val="96"/>
      <w:szCs w:val="96"/>
    </w:rPr>
  </w:style>
  <w:style w:type="paragraph" w:styleId="Brdtekst">
    <w:name w:val="Body Text"/>
    <w:basedOn w:val="Normal"/>
    <w:link w:val="BrdtekstTegn"/>
    <w:uiPriority w:val="99"/>
    <w:semiHidden/>
    <w:unhideWhenUsed/>
    <w:rsid w:val="006A3411"/>
    <w:pPr>
      <w:spacing w:before="120" w:after="120" w:line="240" w:lineRule="auto"/>
    </w:pPr>
    <w:rPr>
      <w:rFonts w:ascii="Times New Roman" w:hAnsi="Times New Roman"/>
      <w:sz w:val="28"/>
      <w:szCs w:val="21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A3411"/>
    <w:rPr>
      <w:rFonts w:ascii="Times New Roman" w:hAnsi="Times New Roman"/>
      <w:sz w:val="28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A3411"/>
    <w:pPr>
      <w:spacing w:before="120" w:after="12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A3411"/>
    <w:rPr>
      <w:rFonts w:asciiTheme="majorHAnsi" w:eastAsiaTheme="majorEastAsia" w:hAnsiTheme="majorHAnsi" w:cstheme="majorBidi"/>
      <w:sz w:val="30"/>
      <w:szCs w:val="3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A3411"/>
    <w:pPr>
      <w:shd w:val="clear" w:color="auto" w:fill="000080"/>
      <w:spacing w:before="120" w:after="120" w:line="288" w:lineRule="auto"/>
    </w:pPr>
    <w:rPr>
      <w:rFonts w:ascii="Tahoma" w:hAnsi="Tahoma" w:cs="Tahoma"/>
      <w:szCs w:val="21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A3411"/>
    <w:rPr>
      <w:rFonts w:ascii="Tahoma" w:hAnsi="Tahoma" w:cs="Tahoma"/>
      <w:szCs w:val="21"/>
      <w:shd w:val="clear" w:color="auto" w:fill="000080"/>
    </w:rPr>
  </w:style>
  <w:style w:type="paragraph" w:styleId="Ingenafstand">
    <w:name w:val="No Spacing"/>
    <w:uiPriority w:val="1"/>
    <w:qFormat/>
    <w:rsid w:val="006A3411"/>
    <w:pPr>
      <w:spacing w:after="0" w:line="240" w:lineRule="auto"/>
    </w:pPr>
    <w:rPr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6A3411"/>
    <w:pPr>
      <w:spacing w:before="160" w:after="120" w:line="288" w:lineRule="auto"/>
      <w:ind w:left="720" w:right="720"/>
      <w:jc w:val="center"/>
    </w:pPr>
    <w:rPr>
      <w:i/>
      <w:iCs/>
      <w:color w:val="464646" w:themeColor="text1" w:themeTint="D9"/>
      <w:szCs w:val="21"/>
    </w:rPr>
  </w:style>
  <w:style w:type="character" w:customStyle="1" w:styleId="CitatTegn">
    <w:name w:val="Citat Tegn"/>
    <w:basedOn w:val="Standardskrifttypeiafsnit"/>
    <w:link w:val="Citat"/>
    <w:uiPriority w:val="29"/>
    <w:rsid w:val="006A3411"/>
    <w:rPr>
      <w:i/>
      <w:iCs/>
      <w:color w:val="464646" w:themeColor="text1" w:themeTint="D9"/>
      <w:szCs w:val="2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A341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25252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A3411"/>
    <w:rPr>
      <w:rFonts w:asciiTheme="majorHAnsi" w:eastAsiaTheme="majorEastAsia" w:hAnsiTheme="majorHAnsi" w:cstheme="majorBidi"/>
      <w:i/>
      <w:iCs/>
      <w:color w:val="525252" w:themeColor="accent6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A3411"/>
    <w:pPr>
      <w:outlineLvl w:val="9"/>
    </w:pPr>
  </w:style>
  <w:style w:type="paragraph" w:customStyle="1" w:styleId="1Overskrift">
    <w:name w:val="1. Overskrift"/>
    <w:next w:val="Normal"/>
    <w:uiPriority w:val="99"/>
    <w:semiHidden/>
    <w:rsid w:val="006A3411"/>
    <w:pPr>
      <w:spacing w:after="80" w:line="480" w:lineRule="exact"/>
      <w:outlineLvl w:val="0"/>
    </w:pPr>
    <w:rPr>
      <w:rFonts w:ascii="Arial" w:hAnsi="Arial"/>
      <w:b/>
      <w:sz w:val="48"/>
      <w:szCs w:val="21"/>
    </w:rPr>
  </w:style>
  <w:style w:type="paragraph" w:customStyle="1" w:styleId="2Overskrift">
    <w:name w:val="2. Overskrift"/>
    <w:basedOn w:val="1Overskrift"/>
    <w:next w:val="Normal"/>
    <w:uiPriority w:val="99"/>
    <w:semiHidden/>
    <w:rsid w:val="006A3411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uiPriority w:val="99"/>
    <w:semiHidden/>
    <w:rsid w:val="006A3411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uiPriority w:val="99"/>
    <w:semiHidden/>
    <w:rsid w:val="006A3411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uiPriority w:val="99"/>
    <w:semiHidden/>
    <w:rsid w:val="006A3411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uiPriority w:val="99"/>
    <w:semiHidden/>
    <w:rsid w:val="006A3411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uiPriority w:val="99"/>
    <w:semiHidden/>
    <w:rsid w:val="006A3411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uiPriority w:val="99"/>
    <w:semiHidden/>
    <w:rsid w:val="006A3411"/>
    <w:pPr>
      <w:spacing w:before="240" w:after="120" w:line="240" w:lineRule="exact"/>
    </w:pPr>
    <w:rPr>
      <w:sz w:val="20"/>
      <w:szCs w:val="21"/>
    </w:rPr>
  </w:style>
  <w:style w:type="paragraph" w:customStyle="1" w:styleId="1AutoList1">
    <w:name w:val="1AutoList1"/>
    <w:uiPriority w:val="99"/>
    <w:semiHidden/>
    <w:rsid w:val="006A3411"/>
    <w:pPr>
      <w:tabs>
        <w:tab w:val="left" w:pos="720"/>
      </w:tabs>
      <w:autoSpaceDE w:val="0"/>
      <w:autoSpaceDN w:val="0"/>
      <w:adjustRightInd w:val="0"/>
      <w:spacing w:line="288" w:lineRule="auto"/>
      <w:ind w:left="720" w:hanging="720"/>
    </w:pPr>
    <w:rPr>
      <w:sz w:val="24"/>
      <w:szCs w:val="24"/>
    </w:rPr>
  </w:style>
  <w:style w:type="character" w:styleId="Fodnotehenvisning">
    <w:name w:val="footnote reference"/>
    <w:uiPriority w:val="99"/>
    <w:semiHidden/>
    <w:unhideWhenUsed/>
    <w:rsid w:val="006A3411"/>
    <w:rPr>
      <w:vertAlign w:val="superscript"/>
    </w:rPr>
  </w:style>
  <w:style w:type="character" w:styleId="Svagfremhvning">
    <w:name w:val="Subtle Emphasis"/>
    <w:aliases w:val="Sidehoved omlægning"/>
    <w:basedOn w:val="Standardskrifttypeiafsnit"/>
    <w:uiPriority w:val="19"/>
    <w:qFormat/>
    <w:rsid w:val="006A3411"/>
    <w:rPr>
      <w:rFonts w:ascii="Source Sans Pro Light" w:hAnsi="Source Sans Pro Light" w:hint="default"/>
      <w:i/>
      <w:iCs/>
      <w:color w:val="auto"/>
      <w:sz w:val="20"/>
    </w:rPr>
  </w:style>
  <w:style w:type="character" w:styleId="Kraftigfremhvning">
    <w:name w:val="Intense Emphasis"/>
    <w:basedOn w:val="Standardskrifttypeiafsnit"/>
    <w:uiPriority w:val="21"/>
    <w:qFormat/>
    <w:rsid w:val="006A341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6A3411"/>
    <w:rPr>
      <w:smallCaps/>
      <w:color w:val="717171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6A3411"/>
    <w:rPr>
      <w:b/>
      <w:bCs/>
      <w:smallCaps/>
      <w:color w:val="525252" w:themeColor="accent6"/>
    </w:rPr>
  </w:style>
  <w:style w:type="character" w:styleId="Bogenstitel">
    <w:name w:val="Book Title"/>
    <w:basedOn w:val="Standardskrifttypeiafsnit"/>
    <w:uiPriority w:val="33"/>
    <w:qFormat/>
    <w:rsid w:val="006A3411"/>
    <w:rPr>
      <w:b/>
      <w:bCs/>
      <w:caps w:val="0"/>
      <w:smallCaps/>
      <w:spacing w:val="7"/>
      <w:sz w:val="21"/>
      <w:szCs w:val="21"/>
    </w:rPr>
  </w:style>
  <w:style w:type="table" w:styleId="Tabel-Gitter">
    <w:name w:val="Table Grid"/>
    <w:basedOn w:val="Tabel-Normal"/>
    <w:uiPriority w:val="39"/>
    <w:rsid w:val="006A3411"/>
    <w:pPr>
      <w:spacing w:line="288" w:lineRule="auto"/>
    </w:pPr>
    <w:rPr>
      <w:sz w:val="21"/>
      <w:szCs w:val="2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3">
    <w:name w:val="Grid Table 3"/>
    <w:basedOn w:val="Tabel-Normal"/>
    <w:uiPriority w:val="48"/>
    <w:rsid w:val="006A3411"/>
    <w:pPr>
      <w:spacing w:line="288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styleId="Listetabel3">
    <w:name w:val="List Table 3"/>
    <w:basedOn w:val="Tabel-Normal"/>
    <w:uiPriority w:val="48"/>
    <w:rsid w:val="006A3411"/>
    <w:pPr>
      <w:spacing w:line="288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37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51957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004421"/>
                                  </w:divBdr>
                                  <w:divsChild>
                                    <w:div w:id="3932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,%20formularer,%20logoer\Word+Excel\OLF_Brevskabelon_2010.dotx" TargetMode="External"/></Relationships>
</file>

<file path=word/theme/theme1.xml><?xml version="1.0" encoding="utf-8"?>
<a:theme xmlns:a="http://schemas.openxmlformats.org/drawingml/2006/main" name="Kontortema">
  <a:themeElements>
    <a:clrScheme name="Brugerdefineret 5">
      <a:dk1>
        <a:srgbClr val="262626"/>
      </a:dk1>
      <a:lt1>
        <a:sysClr val="window" lastClr="FFFFFF"/>
      </a:lt1>
      <a:dk2>
        <a:srgbClr val="3A3838"/>
      </a:dk2>
      <a:lt2>
        <a:srgbClr val="E7E6E6"/>
      </a:lt2>
      <a:accent1>
        <a:srgbClr val="262626"/>
      </a:accent1>
      <a:accent2>
        <a:srgbClr val="3A3838"/>
      </a:accent2>
      <a:accent3>
        <a:srgbClr val="A5A5A5"/>
      </a:accent3>
      <a:accent4>
        <a:srgbClr val="023160"/>
      </a:accent4>
      <a:accent5>
        <a:srgbClr val="3A3838"/>
      </a:accent5>
      <a:accent6>
        <a:srgbClr val="525252"/>
      </a:accent6>
      <a:hlink>
        <a:srgbClr val="4A2739"/>
      </a:hlink>
      <a:folHlink>
        <a:srgbClr val="954F72"/>
      </a:folHlink>
    </a:clrScheme>
    <a:fontScheme name="Økologisk Landsforening">
      <a:majorFont>
        <a:latin typeface="Aleo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81C-DF3D-4CEA-9D3A-E620232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OLF_Brevskabelon_2010.dotx</Template>
  <TotalTime>8</TotalTime>
  <Pages>4</Pages>
  <Words>552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Jannie Bak Pedersen</dc:creator>
  <cp:lastModifiedBy>Julie Rohde</cp:lastModifiedBy>
  <cp:revision>5</cp:revision>
  <cp:lastPrinted>2012-10-05T08:44:00Z</cp:lastPrinted>
  <dcterms:created xsi:type="dcterms:W3CDTF">2018-02-05T15:18:00Z</dcterms:created>
  <dcterms:modified xsi:type="dcterms:W3CDTF">2018-02-05T15:26:00Z</dcterms:modified>
</cp:coreProperties>
</file>