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1" w:rsidP="00EE4D61" w:rsidRDefault="00890B0D">
      <w:pPr>
        <w:rPr>
          <w:lang w:eastAsia="da-DK"/>
        </w:rPr>
      </w:pPr>
      <w:r w:rsidRPr="00EE4D6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4D491F8" wp14:anchorId="06812E29">
                <wp:simplePos x="0" y="0"/>
                <wp:positionH relativeFrom="column">
                  <wp:posOffset>413183</wp:posOffset>
                </wp:positionH>
                <wp:positionV relativeFrom="paragraph">
                  <wp:posOffset>221971</wp:posOffset>
                </wp:positionV>
                <wp:extent cx="2114016" cy="219964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16" cy="219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0B0D" w:rsidR="008937B6" w:rsidP="00EE4D61" w:rsidRDefault="00890B0D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</w:pPr>
                            <w:r w:rsidRPr="00890B0D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Spis efter årstiden. 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Frugt og grønt købt uden for deres naturlige sæson er ofte dyrket i opvarmede væksthuse, har ligget på kølelager eller er transporteret til landet langvejs fra</w:t>
                            </w:r>
                            <w:r w:rsidRPr="00890B0D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 xml:space="preserve"> </w:t>
                            </w:r>
                          </w:p>
                          <w:p w:rsidRPr="00D64DEC" w:rsidR="008937B6" w:rsidP="00EE4D61" w:rsidRDefault="008937B6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8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D64DEC" w:rsidR="008937B6" w:rsidRDefault="008937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margin-left:32.55pt;margin-top:17.5pt;width:166.45pt;height:1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">
                <v:textbox>
                  <w:txbxContent>
                    <w:p w:rsidRPr="00890B0D" w:rsidR="008937B6" w:rsidP="00EE4D61" w:rsidRDefault="00890B0D">
                      <w:pPr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</w:pPr>
                      <w:r w:rsidRPr="00890B0D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Spis efter årstiden. 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Frugt og grønt købt uden for deres naturlige sæson er ofte dyrket i opvarmede væksthuse, har ligget på kølelager eller er transporteret til landet langvejs fra</w:t>
                      </w:r>
                      <w:r w:rsidRPr="00890B0D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</w:t>
                      </w:r>
                      <w:r w:rsidR="003306C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 xml:space="preserve"> </w:t>
                      </w:r>
                    </w:p>
                    <w:p w:rsidRPr="00D64DEC" w:rsidR="008937B6" w:rsidP="00EE4D61" w:rsidRDefault="008937B6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9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D64DEC" w:rsidR="008937B6" w:rsidRDefault="008937B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BB47F36" wp14:anchorId="25C0ACDE">
                <wp:simplePos x="0" y="0"/>
                <wp:positionH relativeFrom="column">
                  <wp:posOffset>-2227605</wp:posOffset>
                </wp:positionH>
                <wp:positionV relativeFrom="paragraph">
                  <wp:posOffset>178079</wp:posOffset>
                </wp:positionV>
                <wp:extent cx="2106726" cy="1901952"/>
                <wp:effectExtent l="0" t="0" r="0" b="31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26" cy="1901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0B0D" w:rsidR="008937B6" w:rsidRDefault="00890B0D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</w:pPr>
                            <w:r w:rsidRPr="00890B0D">
                              <w:rPr>
                                <w:bCs/>
                                <w:i/>
                                <w:color w:val="FFFFFF" w:themeColor="background1"/>
                                <w:lang w:eastAsia="da-DK"/>
                              </w:rPr>
                              <w:t>”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lang w:eastAsia="da-DK"/>
                              </w:rPr>
                              <w:t>Sp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is mindre kød.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Produktion af kød er en af de landbrugsvarer, der udleder mest CO2. Oksekød mest,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dernæst svinekød og så fjerkræ</w:t>
                            </w:r>
                            <w:r w:rsidRPr="00890B0D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</w:t>
                            </w:r>
                          </w:p>
                          <w:p w:rsidRPr="00D64DEC" w:rsidR="008937B6" w:rsidP="00EE4D61" w:rsidRDefault="008937B6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10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EE4D61" w:rsidR="008937B6" w:rsidRDefault="008937B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75.4pt;margin-top:14pt;width:165.9pt;height:1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">
                <v:textbox>
                  <w:txbxContent>
                    <w:p w:rsidRPr="00890B0D" w:rsidR="008937B6" w:rsidRDefault="00890B0D">
                      <w:pPr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</w:pPr>
                      <w:r w:rsidRPr="00890B0D">
                        <w:rPr>
                          <w:bCs/>
                          <w:i/>
                          <w:color w:val="FFFFFF" w:themeColor="background1"/>
                          <w:lang w:eastAsia="da-DK"/>
                        </w:rPr>
                        <w:t>”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lang w:eastAsia="da-DK"/>
                        </w:rPr>
                        <w:t>Sp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>is mindre kød.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Produktion af kød er en af de landbrugsvarer, der udleder mest CO2. Oksekød mest,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dernæst svinekød og så fjerkræ</w:t>
                      </w:r>
                      <w:r w:rsidRPr="00890B0D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</w:t>
                      </w:r>
                    </w:p>
                    <w:p w:rsidRPr="00D64DEC" w:rsidR="008937B6" w:rsidP="00EE4D61" w:rsidRDefault="008937B6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11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EE4D61" w:rsidR="008937B6" w:rsidRDefault="008937B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D61">
        <w:rPr>
          <w:b/>
          <w:noProof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editId="7EAAFCE0" wp14:anchorId="23BF584B">
            <wp:simplePos x="0" y="0"/>
            <wp:positionH relativeFrom="margin">
              <wp:posOffset>2635250</wp:posOffset>
            </wp:positionH>
            <wp:positionV relativeFrom="margin">
              <wp:posOffset>178435</wp:posOffset>
            </wp:positionV>
            <wp:extent cx="2113280" cy="2717800"/>
            <wp:effectExtent l="0" t="0" r="127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grø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editId="0F07401B" wp14:anchorId="6A09A4E1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107565" cy="2233930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D61" w:rsidP="00EE4D61" w:rsidRDefault="00EE4D61">
      <w:pPr>
        <w:rPr>
          <w:lang w:eastAsia="da-DK"/>
        </w:rPr>
      </w:pPr>
    </w:p>
    <w:p w:rsidR="00EE4D61" w:rsidP="00EE4D61" w:rsidRDefault="00744433">
      <w:pPr>
        <w:rPr>
          <w:lang w:eastAsia="da-DK"/>
        </w:rPr>
      </w:pP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editId="0B41AFA9" wp14:anchorId="5E9167A3">
            <wp:simplePos x="0" y="0"/>
            <wp:positionH relativeFrom="margin">
              <wp:posOffset>-4445</wp:posOffset>
            </wp:positionH>
            <wp:positionV relativeFrom="margin">
              <wp:posOffset>2715260</wp:posOffset>
            </wp:positionV>
            <wp:extent cx="2213610" cy="232854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ill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D61">
        <w:rPr>
          <w:lang w:eastAsia="da-DK"/>
        </w:rPr>
        <w:tab/>
      </w:r>
      <w:r w:rsidR="00EE4D61">
        <w:rPr>
          <w:lang w:eastAsia="da-DK"/>
        </w:rPr>
        <w:tab/>
      </w:r>
    </w:p>
    <w:p w:rsidR="00EE4D61" w:rsidRDefault="00890B0D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7A1A601" wp14:anchorId="039EA161">
                <wp:simplePos x="0" y="0"/>
                <wp:positionH relativeFrom="column">
                  <wp:posOffset>1795145</wp:posOffset>
                </wp:positionH>
                <wp:positionV relativeFrom="paragraph">
                  <wp:posOffset>1821815</wp:posOffset>
                </wp:positionV>
                <wp:extent cx="2098675" cy="2150110"/>
                <wp:effectExtent l="0" t="0" r="0" b="25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15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0B0D" w:rsidR="008937B6" w:rsidP="00EE4D61" w:rsidRDefault="00890B0D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Spis mere dansk.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Transport af varer spiller en stor rolle for fødevarernes klimaaftryk. Dansk frugt og grønt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har kort vej fra jord til bord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 </w:t>
                            </w:r>
                          </w:p>
                          <w:p w:rsidR="00890B0D" w:rsidP="00EE4D61" w:rsidRDefault="00890B0D">
                            <w:pPr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Pr="00D64DEC" w:rsidR="008937B6" w:rsidP="00EE4D61" w:rsidRDefault="008937B6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15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D64DEC" w:rsidR="008937B6" w:rsidRDefault="008937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41.35pt;margin-top:143.45pt;width:165.25pt;height:1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">
                <v:textbox>
                  <w:txbxContent>
                    <w:p w:rsidRPr="00890B0D" w:rsidR="008937B6" w:rsidP="00EE4D61" w:rsidRDefault="00890B0D">
                      <w:pPr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</w:pPr>
                      <w:r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>Spis mere dansk.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Transport af varer spiller en stor rolle for fødevarernes klimaaftryk. Dansk frugt og grønt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har kort vej fra jord til bord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 </w:t>
                      </w:r>
                    </w:p>
                    <w:p w:rsidR="00890B0D" w:rsidP="00EE4D61" w:rsidRDefault="00890B0D">
                      <w:pPr>
                        <w:rPr>
                          <w:bCs/>
                          <w:color w:val="FFFFFF" w:themeColor="background1"/>
                          <w:sz w:val="16"/>
                        </w:rPr>
                      </w:pPr>
                    </w:p>
                    <w:p w:rsidRPr="00D64DEC" w:rsidR="008937B6" w:rsidP="00EE4D61" w:rsidRDefault="008937B6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16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D64DEC" w:rsidR="008937B6" w:rsidRDefault="008937B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editId="0FF34B5B" wp14:anchorId="3A6A029E">
            <wp:simplePos x="3044825" y="3993515"/>
            <wp:positionH relativeFrom="margin">
              <wp:align>right</wp:align>
            </wp:positionH>
            <wp:positionV relativeFrom="margin">
              <wp:align>center</wp:align>
            </wp:positionV>
            <wp:extent cx="2128520" cy="2548890"/>
            <wp:effectExtent l="0" t="0" r="5080" b="3810"/>
            <wp:wrapTight wrapText="bothSides">
              <wp:wrapPolygon edited="0">
                <wp:start x="0" y="0"/>
                <wp:lineTo x="0" y="18565"/>
                <wp:lineTo x="3866" y="20664"/>
                <wp:lineTo x="3480" y="21471"/>
                <wp:lineTo x="4640" y="21471"/>
                <wp:lineTo x="4833" y="21471"/>
                <wp:lineTo x="6186" y="20664"/>
                <wp:lineTo x="21458" y="18565"/>
                <wp:lineTo x="21458" y="484"/>
                <wp:lineTo x="21265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ysgrø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41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8D4EA65" wp14:anchorId="0F025DCB">
                <wp:simplePos x="0" y="0"/>
                <wp:positionH relativeFrom="column">
                  <wp:posOffset>-2227605</wp:posOffset>
                </wp:positionH>
                <wp:positionV relativeFrom="paragraph">
                  <wp:posOffset>1551230</wp:posOffset>
                </wp:positionV>
                <wp:extent cx="2161336" cy="1952726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36" cy="1952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0B0D" w:rsidR="008937B6" w:rsidP="00EE4D61" w:rsidRDefault="00890B0D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</w:pPr>
                            <w:r w:rsidRPr="00890B0D"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Spis mere grønt</w:t>
                            </w:r>
                            <w:r w:rsidRPr="00890B0D" w:rsidR="008937B6"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 xml:space="preserve"> 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Lad grøntsager og frugter fylde dine måltider. Råvarer fra frilandsproduktio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n har den mindste CO2-udledning</w:t>
                            </w:r>
                            <w:r w:rsidRPr="00890B0D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.</w:t>
                            </w:r>
                          </w:p>
                          <w:p w:rsidRPr="00D64DEC" w:rsidR="008937B6" w:rsidP="00EE4D61" w:rsidRDefault="008937B6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18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EE4D61" w:rsidR="008937B6" w:rsidP="00EE4D61" w:rsidRDefault="008937B6">
                            <w:pPr>
                              <w:rPr>
                                <w:sz w:val="20"/>
                                <w:lang w:eastAsia="da-DK"/>
                              </w:rPr>
                            </w:pPr>
                          </w:p>
                          <w:p w:rsidR="008937B6" w:rsidRDefault="00893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75.4pt;margin-top:122.15pt;width:170.2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">
                <v:textbox>
                  <w:txbxContent>
                    <w:p w:rsidRPr="00890B0D" w:rsidR="008937B6" w:rsidP="00EE4D61" w:rsidRDefault="00890B0D">
                      <w:pPr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</w:pPr>
                      <w:r w:rsidRPr="00890B0D">
                        <w:rPr>
                          <w:bCs/>
                          <w:i/>
                          <w:color w:val="FFFFFF" w:themeColor="background1"/>
                          <w:sz w:val="28"/>
                          <w:lang w:eastAsia="da-DK"/>
                        </w:rPr>
                        <w:t>”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>Spis mere grønt</w:t>
                      </w:r>
                      <w:r w:rsidRPr="00890B0D" w:rsidR="008937B6">
                        <w:rPr>
                          <w:bCs/>
                          <w:i/>
                          <w:color w:val="FFFFFF" w:themeColor="background1"/>
                          <w:sz w:val="28"/>
                          <w:lang w:eastAsia="da-DK"/>
                        </w:rPr>
                        <w:t>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 xml:space="preserve"> 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Lad grøntsager og frugter fylde dine måltider. Råvarer fra frilandsproduktio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n har den mindste CO2-udledning</w:t>
                      </w:r>
                      <w:r w:rsidRPr="00890B0D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.</w:t>
                      </w:r>
                    </w:p>
                    <w:p w:rsidRPr="00D64DEC" w:rsidR="008937B6" w:rsidP="00EE4D61" w:rsidRDefault="008937B6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19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EE4D61" w:rsidR="008937B6" w:rsidP="00EE4D61" w:rsidRDefault="008937B6">
                      <w:pPr>
                        <w:rPr>
                          <w:sz w:val="20"/>
                          <w:lang w:eastAsia="da-DK"/>
                        </w:rPr>
                      </w:pPr>
                    </w:p>
                    <w:p w:rsidR="008937B6" w:rsidRDefault="008937B6"/>
                  </w:txbxContent>
                </v:textbox>
              </v:shape>
            </w:pict>
          </mc:Fallback>
        </mc:AlternateContent>
      </w:r>
      <w:r w:rsidRPr="00744433" w:rsidR="00744433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1F1F575" wp14:anchorId="4B3100A1">
                <wp:simplePos x="0" y="0"/>
                <wp:positionH relativeFrom="column">
                  <wp:posOffset>-667385</wp:posOffset>
                </wp:positionH>
                <wp:positionV relativeFrom="paragraph">
                  <wp:posOffset>4250055</wp:posOffset>
                </wp:positionV>
                <wp:extent cx="2388870" cy="1996440"/>
                <wp:effectExtent l="0" t="0" r="0" b="381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0B0D" w:rsidR="008937B6" w:rsidP="00744433" w:rsidRDefault="00890B0D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890B0D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  <w:r w:rsidRPr="00890B0D" w:rsidR="008937B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4"/>
                              </w:rPr>
                              <w:t>Tag din cyklen eller gå, når du køber ind.</w:t>
                            </w:r>
                            <w:r w:rsidRPr="00890B0D">
                              <w:rPr>
                                <w:rStyle w:val="Strk"/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Gør din transport til dine indkøb klimavenlig og tag cyklen eller gå. Det betyder meget for klimaregnskabet, hvordan du selv transporterer dine varer 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hjem</w:t>
                            </w:r>
                            <w:r w:rsidRPr="00890B0D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  <w:r w:rsidR="003306CC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890B0D" w:rsidR="008937B6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Pr="00D64DEC" w:rsidR="008937B6" w:rsidP="00744433" w:rsidRDefault="008937B6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</w:rPr>
                            </w:pPr>
                            <w:r w:rsidRPr="00D64DEC">
                              <w:rPr>
                                <w:rStyle w:val="Hyperlink"/>
                                <w:bCs/>
                                <w:color w:val="FFFFFF" w:themeColor="background1"/>
                                <w:sz w:val="18"/>
                                <w:u w:val="none"/>
                              </w:rPr>
                              <w:t xml:space="preserve">Kilde: </w:t>
                            </w:r>
                            <w:hyperlink w:history="1" r:id="rId20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8"/>
                                </w:rPr>
                                <w:t>http://madpyramiden.dk/spis-klimavenligt/fire-lette-klimaraad</w:t>
                              </w:r>
                            </w:hyperlink>
                          </w:p>
                          <w:p w:rsidRPr="00744433" w:rsidR="008937B6" w:rsidRDefault="008937B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52.55pt;margin-top:334.65pt;width:188.1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">
                <v:textbox>
                  <w:txbxContent>
                    <w:p w:rsidRPr="00890B0D" w:rsidR="008937B6" w:rsidP="00744433" w:rsidRDefault="00890B0D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890B0D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  <w:r w:rsidRPr="00890B0D" w:rsidR="008937B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4"/>
                        </w:rPr>
                        <w:t>Tag din cyklen eller gå, når du køber ind.</w:t>
                      </w:r>
                      <w:r w:rsidRPr="00890B0D">
                        <w:rPr>
                          <w:rStyle w:val="Strk"/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</w:rPr>
                        <w:t xml:space="preserve">Gør din transport til dine indkøb klimavenlig og tag cyklen eller gå. Det betyder meget for klimaregnskabet, hvordan du selv transporterer dine varer 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</w:rPr>
                        <w:t>hjem</w:t>
                      </w:r>
                      <w:r w:rsidRPr="00890B0D">
                        <w:rPr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  <w:r w:rsidR="003306CC"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  <w:r w:rsidRPr="00890B0D" w:rsidR="008937B6">
                        <w:rPr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Pr="00D64DEC" w:rsidR="008937B6" w:rsidP="00744433" w:rsidRDefault="008937B6">
                      <w:pPr>
                        <w:rPr>
                          <w:rStyle w:val="Hyperlink"/>
                          <w:bCs/>
                          <w:color w:val="FFFFFF" w:themeColor="background1"/>
                        </w:rPr>
                      </w:pPr>
                      <w:r w:rsidRPr="00D64DEC">
                        <w:rPr>
                          <w:rStyle w:val="Hyperlink"/>
                          <w:bCs/>
                          <w:color w:val="FFFFFF" w:themeColor="background1"/>
                          <w:sz w:val="18"/>
                          <w:u w:val="none"/>
                        </w:rPr>
                        <w:t xml:space="preserve">Kilde: </w:t>
                      </w:r>
                      <w:hyperlink w:history="1" r:id="rId21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8"/>
                          </w:rPr>
                          <w:t>http://madpyramiden.dk/spis-klimavenligt/fire-lette-klimaraad</w:t>
                        </w:r>
                      </w:hyperlink>
                    </w:p>
                    <w:p w:rsidRPr="00744433" w:rsidR="008937B6" w:rsidRDefault="008937B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33">
        <w:rPr>
          <w:b/>
          <w:noProof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editId="1B6D39F0" wp14:anchorId="2A626298">
            <wp:simplePos x="0" y="0"/>
            <wp:positionH relativeFrom="margin">
              <wp:posOffset>1504950</wp:posOffset>
            </wp:positionH>
            <wp:positionV relativeFrom="margin">
              <wp:posOffset>5342255</wp:posOffset>
            </wp:positionV>
            <wp:extent cx="2518410" cy="2462530"/>
            <wp:effectExtent l="0" t="0" r="0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b/>
          <w:szCs w:val="20"/>
        </w:rPr>
        <w:br w:type="page"/>
      </w:r>
    </w:p>
    <w:p w:rsidRPr="00D64DEC" w:rsidR="00D64DEC" w:rsidP="00A02881" w:rsidRDefault="00D64DEC">
      <w:pPr>
        <w:pStyle w:val="Overskrift1"/>
      </w:pPr>
      <w:r w:rsidRPr="00D64DEC">
        <w:lastRenderedPageBreak/>
        <w:t>Klima</w:t>
      </w:r>
      <w:r>
        <w:t xml:space="preserve"> </w:t>
      </w:r>
      <w:r w:rsidR="008937B6">
        <w:t>–</w:t>
      </w:r>
      <w:r>
        <w:t xml:space="preserve"> </w:t>
      </w:r>
      <w:r w:rsidR="008937B6">
        <w:t>Til elev</w:t>
      </w:r>
      <w:bookmarkStart w:name="_GoBack" w:id="0"/>
      <w:bookmarkEnd w:id="0"/>
      <w:r w:rsidR="008937B6">
        <w:t>en</w:t>
      </w:r>
    </w:p>
    <w:p w:rsidR="00D64DEC" w:rsidP="00D64DEC" w:rsidRDefault="00D64DEC">
      <w:pPr>
        <w:pStyle w:val="Listeafsnit"/>
        <w:spacing w:after="0" w:line="240" w:lineRule="auto"/>
        <w:rPr>
          <w:b/>
          <w:sz w:val="24"/>
          <w:szCs w:val="20"/>
        </w:rPr>
      </w:pPr>
    </w:p>
    <w:p w:rsidRPr="00744433" w:rsidR="00EE4D61" w:rsidP="00EE4D61" w:rsidRDefault="00EE4D61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744433">
        <w:rPr>
          <w:b/>
          <w:sz w:val="24"/>
          <w:szCs w:val="20"/>
        </w:rPr>
        <w:t>Filmtime</w:t>
      </w:r>
    </w:p>
    <w:p w:rsidR="00EE4D61" w:rsidP="00EE4D61" w:rsidRDefault="00EE4D61">
      <w:pPr>
        <w:pStyle w:val="Listeafsnit"/>
        <w:spacing w:after="0" w:line="240" w:lineRule="auto"/>
        <w:rPr>
          <w:szCs w:val="20"/>
        </w:rPr>
      </w:pPr>
      <w:r w:rsidRPr="002229AB">
        <w:rPr>
          <w:szCs w:val="20"/>
        </w:rPr>
        <w:t>Diskuter filmen ”Sund mad til en syg klode” i klassen.</w:t>
      </w:r>
    </w:p>
    <w:p w:rsidRPr="00101B4B" w:rsidR="00890B0D" w:rsidP="00890B0D" w:rsidRDefault="00890B0D">
      <w:pPr>
        <w:pStyle w:val="Listeafsnit"/>
        <w:spacing w:after="0" w:line="240" w:lineRule="auto"/>
        <w:rPr>
          <w:szCs w:val="20"/>
        </w:rPr>
      </w:pPr>
    </w:p>
    <w:p w:rsidR="00890B0D" w:rsidP="00890B0D" w:rsidRDefault="00890B0D">
      <w:pPr>
        <w:pStyle w:val="Listeafsnit"/>
        <w:numPr>
          <w:ilvl w:val="1"/>
          <w:numId w:val="3"/>
        </w:numPr>
        <w:spacing w:after="0" w:line="240" w:lineRule="auto"/>
        <w:rPr>
          <w:lang w:eastAsia="da-DK"/>
        </w:rPr>
      </w:pPr>
      <w:r>
        <w:rPr>
          <w:lang w:eastAsia="da-DK"/>
        </w:rPr>
        <w:t>Hvad kunne måske få dig til at overveje, at spise flere vegetariske måltider eller evt. ændre på sammensætningen af dine måltider, så du spiser flere vegetabilske produkter?</w:t>
      </w:r>
    </w:p>
    <w:p w:rsidR="00890B0D" w:rsidP="00890B0D" w:rsidRDefault="00890B0D">
      <w:pPr>
        <w:pStyle w:val="Listeafsnit"/>
        <w:numPr>
          <w:ilvl w:val="1"/>
          <w:numId w:val="3"/>
        </w:numPr>
        <w:spacing w:after="0" w:line="240" w:lineRule="auto"/>
        <w:rPr>
          <w:lang w:eastAsia="da-DK"/>
        </w:rPr>
      </w:pPr>
      <w:r>
        <w:rPr>
          <w:lang w:eastAsia="da-DK"/>
        </w:rPr>
        <w:t>Hvad er forskellene på økologisk og konventionel produktion?</w:t>
      </w:r>
    </w:p>
    <w:p w:rsidRPr="002229AB" w:rsidR="008937B6" w:rsidP="00EE4D61" w:rsidRDefault="008937B6">
      <w:pPr>
        <w:pStyle w:val="Listeafsnit"/>
        <w:spacing w:after="0" w:line="240" w:lineRule="auto"/>
        <w:rPr>
          <w:szCs w:val="20"/>
        </w:rPr>
      </w:pPr>
    </w:p>
    <w:p w:rsidR="00EE4D61" w:rsidP="00EE4D61" w:rsidRDefault="00EE4D61">
      <w:pPr>
        <w:spacing w:after="0" w:line="240" w:lineRule="auto"/>
        <w:rPr>
          <w:szCs w:val="20"/>
        </w:rPr>
      </w:pPr>
    </w:p>
    <w:p w:rsidRPr="00744433" w:rsidR="00EE4D61" w:rsidP="00EE4D61" w:rsidRDefault="00EE4D61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744433">
        <w:rPr>
          <w:b/>
          <w:sz w:val="24"/>
          <w:szCs w:val="20"/>
        </w:rPr>
        <w:t>Madpyramiden og klimaet</w:t>
      </w:r>
    </w:p>
    <w:p w:rsidR="00EE4D61" w:rsidP="00EE4D61" w:rsidRDefault="00EE4D61">
      <w:pPr>
        <w:pStyle w:val="Listeafsnit"/>
        <w:spacing w:after="0" w:line="240" w:lineRule="auto"/>
        <w:rPr>
          <w:szCs w:val="20"/>
        </w:rPr>
      </w:pPr>
      <w:r w:rsidRPr="002229AB">
        <w:rPr>
          <w:szCs w:val="20"/>
        </w:rPr>
        <w:t>Hvad har madpyramiden med klimavenlig mad at gøre?</w:t>
      </w:r>
      <w:r w:rsidR="008937B6">
        <w:rPr>
          <w:szCs w:val="20"/>
        </w:rPr>
        <w:t xml:space="preserve"> (Bilag 1,2 og 3)</w:t>
      </w:r>
    </w:p>
    <w:p w:rsidRPr="002229AB" w:rsidR="008937B6" w:rsidP="00EE4D61" w:rsidRDefault="008937B6">
      <w:pPr>
        <w:pStyle w:val="Listeafsnit"/>
        <w:spacing w:after="0" w:line="240" w:lineRule="auto"/>
        <w:rPr>
          <w:szCs w:val="20"/>
        </w:rPr>
      </w:pPr>
    </w:p>
    <w:p w:rsidR="00EE4D61" w:rsidP="00EE4D61" w:rsidRDefault="00EE4D61">
      <w:pPr>
        <w:spacing w:after="0" w:line="240" w:lineRule="auto"/>
        <w:rPr>
          <w:szCs w:val="20"/>
        </w:rPr>
      </w:pPr>
    </w:p>
    <w:p w:rsidRPr="00744433" w:rsidR="00EE4D61" w:rsidP="00EE4D61" w:rsidRDefault="00EE4D61">
      <w:pPr>
        <w:pStyle w:val="Listeafsnit"/>
        <w:numPr>
          <w:ilvl w:val="0"/>
          <w:numId w:val="2"/>
        </w:numPr>
        <w:rPr>
          <w:b/>
          <w:sz w:val="24"/>
        </w:rPr>
      </w:pPr>
      <w:r w:rsidRPr="00744433">
        <w:rPr>
          <w:b/>
          <w:sz w:val="24"/>
        </w:rPr>
        <w:t>Forberedelse til køkkenøvelsen - Udvikling af en klimavenlig opskrift</w:t>
      </w:r>
      <w:r w:rsidR="00890B0D">
        <w:rPr>
          <w:b/>
          <w:sz w:val="24"/>
        </w:rPr>
        <w:t xml:space="preserve"> på boller i karry</w:t>
      </w:r>
    </w:p>
    <w:p w:rsidR="00EE4D61" w:rsidP="00EE4D61" w:rsidRDefault="00EE4D61">
      <w:pPr>
        <w:ind w:left="720"/>
      </w:pPr>
      <w:r w:rsidRPr="00B85082">
        <w:t xml:space="preserve">Ud fra </w:t>
      </w:r>
      <w:r>
        <w:t>listen over råvarekurvens indhold skal I</w:t>
      </w:r>
      <w:r w:rsidRPr="00B85082">
        <w:t xml:space="preserve"> </w:t>
      </w:r>
      <w:r>
        <w:rPr>
          <w:lang w:eastAsia="da-DK"/>
        </w:rPr>
        <w:t>lav</w:t>
      </w:r>
      <w:r w:rsidR="00890B0D">
        <w:rPr>
          <w:lang w:eastAsia="da-DK"/>
        </w:rPr>
        <w:t>e</w:t>
      </w:r>
      <w:r>
        <w:rPr>
          <w:lang w:eastAsia="da-DK"/>
        </w:rPr>
        <w:t xml:space="preserve"> et forslag til en</w:t>
      </w:r>
      <w:r w:rsidRPr="002229AB">
        <w:t xml:space="preserve"> </w:t>
      </w:r>
      <w:r>
        <w:t>ny og mere klimavenlig version af boller i karry. I kan tage udgangspunkt i den traditionelle opskrift på boller i karry.</w:t>
      </w:r>
      <w:r w:rsidR="008937B6">
        <w:t xml:space="preserve"> (Bilag 4, 7 og 8) </w:t>
      </w:r>
    </w:p>
    <w:p w:rsidR="00EE4D61" w:rsidP="00EE4D61" w:rsidRDefault="00EE4D61">
      <w:pPr>
        <w:pStyle w:val="Listeafsnit"/>
      </w:pPr>
      <w:r>
        <w:t>I den klimavenlige versi</w:t>
      </w:r>
      <w:r w:rsidR="00890B0D">
        <w:t>on skal der være fokus på:</w:t>
      </w:r>
    </w:p>
    <w:p w:rsidR="00890B0D" w:rsidP="00EE4D61" w:rsidRDefault="00890B0D">
      <w:pPr>
        <w:pStyle w:val="Listeafsnit"/>
      </w:pPr>
    </w:p>
    <w:p w:rsidR="00EE4D61" w:rsidP="00EE4D61" w:rsidRDefault="00EE4D61">
      <w:pPr>
        <w:pStyle w:val="Listeafsnit"/>
        <w:numPr>
          <w:ilvl w:val="0"/>
          <w:numId w:val="1"/>
        </w:numPr>
      </w:pPr>
      <w:r>
        <w:t>Sæson</w:t>
      </w:r>
    </w:p>
    <w:p w:rsidR="00EE4D61" w:rsidP="00EE4D61" w:rsidRDefault="00EE4D61">
      <w:pPr>
        <w:pStyle w:val="Listeafsnit"/>
        <w:numPr>
          <w:ilvl w:val="0"/>
          <w:numId w:val="1"/>
        </w:numPr>
      </w:pPr>
      <w:r>
        <w:t xml:space="preserve">Fordeling og sammensætning </w:t>
      </w:r>
      <w:r w:rsidR="00890B0D">
        <w:t>af</w:t>
      </w:r>
      <w:r>
        <w:t xml:space="preserve"> animalske og vegetabilske råvarer</w:t>
      </w:r>
    </w:p>
    <w:p w:rsidR="00EE4D61" w:rsidP="00EE4D61" w:rsidRDefault="00EE4D61">
      <w:pPr>
        <w:pStyle w:val="Listeafsnit"/>
        <w:numPr>
          <w:ilvl w:val="0"/>
          <w:numId w:val="1"/>
        </w:numPr>
      </w:pPr>
      <w:r>
        <w:t>Madspild</w:t>
      </w:r>
    </w:p>
    <w:p w:rsidR="00EE4D61" w:rsidP="00EE4D61" w:rsidRDefault="00EE4D61">
      <w:pPr>
        <w:pStyle w:val="Listeafsnit"/>
        <w:numPr>
          <w:ilvl w:val="0"/>
          <w:numId w:val="1"/>
        </w:numPr>
      </w:pPr>
      <w:r>
        <w:t>Klimatallerk</w:t>
      </w:r>
      <w:r w:rsidR="00890B0D">
        <w:t>e</w:t>
      </w:r>
      <w:r>
        <w:t xml:space="preserve">nen </w:t>
      </w:r>
    </w:p>
    <w:p w:rsidR="00EE4D61" w:rsidP="00EE4D61" w:rsidRDefault="00EE4D61">
      <w:pPr>
        <w:pStyle w:val="Listeafsnit"/>
        <w:numPr>
          <w:ilvl w:val="0"/>
          <w:numId w:val="1"/>
        </w:numPr>
      </w:pPr>
      <w:r>
        <w:t xml:space="preserve">Sanserne </w:t>
      </w:r>
    </w:p>
    <w:p w:rsidR="00EE4D61" w:rsidP="00EE4D61" w:rsidRDefault="00EE4D61">
      <w:pPr>
        <w:pStyle w:val="Listeafsnit"/>
        <w:numPr>
          <w:ilvl w:val="0"/>
          <w:numId w:val="1"/>
        </w:numPr>
      </w:pPr>
      <w:r>
        <w:t>Grundtilberedningsmetode (hvilken er brugt?)</w:t>
      </w:r>
    </w:p>
    <w:p w:rsidR="00EE4D61" w:rsidP="00EE4D61" w:rsidRDefault="00EE4D61">
      <w:pPr>
        <w:ind w:left="720"/>
      </w:pPr>
      <w:r>
        <w:t>Inden timens afslutning skal I aflevere en varebestilling ud fra råvarekurvens indhol</w:t>
      </w:r>
      <w:r w:rsidR="00890B0D">
        <w:t xml:space="preserve">d, både på den traditionelle </w:t>
      </w:r>
      <w:r>
        <w:t xml:space="preserve">boller i karry og jeres nye version. Samt en </w:t>
      </w:r>
      <w:r w:rsidR="008937B6">
        <w:rPr>
          <w:lang w:eastAsia="da-DK"/>
        </w:rPr>
        <w:t>arbejdsplan for køkkenøvelsen.</w:t>
      </w:r>
      <w:r w:rsidR="00890B0D">
        <w:rPr>
          <w:lang w:eastAsia="da-DK"/>
        </w:rPr>
        <w:t xml:space="preserve"> </w:t>
      </w:r>
      <w:r w:rsidR="008937B6">
        <w:rPr>
          <w:lang w:eastAsia="da-DK"/>
        </w:rPr>
        <w:t>(Bilag 5 og 6)</w:t>
      </w:r>
    </w:p>
    <w:p w:rsidR="00EE4D61" w:rsidP="00EE4D61" w:rsidRDefault="00EE4D61">
      <w:pPr>
        <w:pStyle w:val="Listeafsnit"/>
      </w:pPr>
    </w:p>
    <w:p w:rsidRPr="00744433" w:rsidR="00EE4D61" w:rsidP="00EE4D61" w:rsidRDefault="00EE4D61">
      <w:pPr>
        <w:pStyle w:val="Listeafsnit"/>
        <w:numPr>
          <w:ilvl w:val="0"/>
          <w:numId w:val="2"/>
        </w:numPr>
        <w:rPr>
          <w:b/>
          <w:sz w:val="24"/>
        </w:rPr>
      </w:pPr>
      <w:r w:rsidRPr="00744433">
        <w:rPr>
          <w:b/>
          <w:sz w:val="24"/>
        </w:rPr>
        <w:t>Køkkenøvelse: Tilberedning og anretning af de to versioner af boller i karry m. tilbehør</w:t>
      </w:r>
    </w:p>
    <w:p w:rsidR="00EE4D61" w:rsidP="00EE4D61" w:rsidRDefault="00EE4D61">
      <w:pPr>
        <w:pStyle w:val="Listeafsnit"/>
      </w:pPr>
      <w:r>
        <w:t>Tilbered jeres klimavenlige version af boller i karry og den traditionelle</w:t>
      </w:r>
      <w:r w:rsidR="00890B0D">
        <w:t xml:space="preserve"> version</w:t>
      </w:r>
      <w:r>
        <w:t>.</w:t>
      </w:r>
    </w:p>
    <w:p w:rsidR="00EE4D61" w:rsidP="00EE4D61" w:rsidRDefault="00EE4D61">
      <w:pPr>
        <w:pStyle w:val="Listeafsnit"/>
      </w:pPr>
      <w:r>
        <w:t>Anret retterne ud fra klimataller</w:t>
      </w:r>
      <w:r w:rsidR="008937B6">
        <w:t>kenen</w:t>
      </w:r>
      <w:r w:rsidR="00890B0D">
        <w:t>,</w:t>
      </w:r>
      <w:r w:rsidR="008937B6">
        <w:t xml:space="preserve"> så de fremstår indbydende. (Bilag 9)</w:t>
      </w:r>
    </w:p>
    <w:p w:rsidR="008937B6" w:rsidP="008937B6" w:rsidRDefault="008937B6">
      <w:pPr>
        <w:pStyle w:val="Listeafsnit"/>
        <w:rPr>
          <w:b/>
          <w:sz w:val="24"/>
          <w:lang w:eastAsia="da-DK"/>
        </w:rPr>
      </w:pPr>
    </w:p>
    <w:p w:rsidR="008937B6" w:rsidP="008937B6" w:rsidRDefault="008937B6">
      <w:pPr>
        <w:pStyle w:val="Listeafsnit"/>
        <w:rPr>
          <w:b/>
          <w:sz w:val="24"/>
          <w:lang w:eastAsia="da-DK"/>
        </w:rPr>
      </w:pPr>
    </w:p>
    <w:p w:rsidRPr="00744433" w:rsidR="00EE4D61" w:rsidP="00EE4D61" w:rsidRDefault="00EE4D61">
      <w:pPr>
        <w:pStyle w:val="Listeafsnit"/>
        <w:numPr>
          <w:ilvl w:val="0"/>
          <w:numId w:val="2"/>
        </w:numPr>
        <w:rPr>
          <w:b/>
          <w:sz w:val="24"/>
          <w:lang w:eastAsia="da-DK"/>
        </w:rPr>
      </w:pPr>
      <w:r w:rsidRPr="00744433">
        <w:rPr>
          <w:b/>
          <w:sz w:val="24"/>
          <w:lang w:eastAsia="da-DK"/>
        </w:rPr>
        <w:t>Opsamling og bedømmelse</w:t>
      </w:r>
    </w:p>
    <w:p w:rsidR="00EE4D61" w:rsidP="00EE4D61" w:rsidRDefault="00EE4D61">
      <w:pPr>
        <w:pStyle w:val="Listeafsnit"/>
        <w:rPr>
          <w:lang w:eastAsia="da-DK"/>
        </w:rPr>
      </w:pPr>
      <w:r>
        <w:t>Præsenter jeres ret for klassen og fortæl, hvordan den er klimavenlig</w:t>
      </w:r>
      <w:r w:rsidR="00890B0D">
        <w:t>.</w:t>
      </w:r>
      <w:r>
        <w:t xml:space="preserve"> </w:t>
      </w:r>
      <w:r w:rsidR="00890B0D">
        <w:t>H</w:t>
      </w:r>
      <w:r>
        <w:t xml:space="preserve">vordan retten </w:t>
      </w:r>
      <w:r w:rsidR="003A794E">
        <w:t xml:space="preserve">er </w:t>
      </w:r>
      <w:r>
        <w:t>anderledes i forhol</w:t>
      </w:r>
      <w:r w:rsidR="00890B0D">
        <w:t>d til den traditionelle?</w:t>
      </w:r>
    </w:p>
    <w:p w:rsidR="00EE4D61" w:rsidP="00EE4D61" w:rsidRDefault="00EE4D61">
      <w:pPr>
        <w:pStyle w:val="Listeafsnit"/>
        <w:rPr>
          <w:lang w:eastAsia="da-DK"/>
        </w:rPr>
      </w:pPr>
    </w:p>
    <w:p w:rsidR="008931ED" w:rsidP="00D64DEC" w:rsidRDefault="00D64DEC">
      <w:pPr>
        <w:pStyle w:val="Listeafsnit"/>
      </w:pPr>
      <w:r>
        <w:rPr>
          <w:lang w:eastAsia="da-DK"/>
        </w:rPr>
        <w:t xml:space="preserve">Smag til </w:t>
      </w:r>
      <w:r w:rsidR="00EE4D61">
        <w:rPr>
          <w:lang w:eastAsia="da-DK"/>
        </w:rPr>
        <w:t xml:space="preserve">sidst på hinandens retter. </w:t>
      </w:r>
    </w:p>
    <w:sectPr w:rsidR="008931ED" w:rsidSect="00153303">
      <w:headerReference w:type="default" r:id="rId23"/>
      <w:footerReference w:type="defaul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B6" w:rsidRDefault="008937B6" w:rsidP="008931ED">
      <w:pPr>
        <w:spacing w:after="0" w:line="240" w:lineRule="auto"/>
      </w:pPr>
      <w:r>
        <w:separator/>
      </w:r>
    </w:p>
  </w:endnote>
  <w:endnote w:type="continuationSeparator" w:id="0">
    <w:p w:rsidR="008937B6" w:rsidRDefault="008937B6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B6" w:rsidRDefault="008937B6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1673874" wp14:editId="4FED9674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B6" w:rsidRDefault="008937B6" w:rsidP="008931ED">
      <w:pPr>
        <w:spacing w:after="0" w:line="240" w:lineRule="auto"/>
      </w:pPr>
      <w:r>
        <w:separator/>
      </w:r>
    </w:p>
  </w:footnote>
  <w:footnote w:type="continuationSeparator" w:id="0">
    <w:p w:rsidR="008937B6" w:rsidRDefault="008937B6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4572"/>
      <w:docPartObj>
        <w:docPartGallery w:val="Page Numbers (Top of Page)"/>
        <w:docPartUnique/>
      </w:docPartObj>
    </w:sdtPr>
    <w:sdtEndPr/>
    <w:sdtContent>
      <w:p w:rsidR="008937B6" w:rsidRDefault="008937B6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06CC">
          <w:rPr>
            <w:noProof/>
          </w:rPr>
          <w:t>1</w:t>
        </w:r>
        <w:r>
          <w:fldChar w:fldCharType="end"/>
        </w:r>
      </w:p>
    </w:sdtContent>
  </w:sdt>
  <w:p w:rsidR="008937B6" w:rsidRDefault="008937B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EEF"/>
    <w:multiLevelType w:val="hybridMultilevel"/>
    <w:tmpl w:val="DE8644EC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2E66"/>
    <w:multiLevelType w:val="hybridMultilevel"/>
    <w:tmpl w:val="536E1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A4870"/>
    <w:multiLevelType w:val="hybridMultilevel"/>
    <w:tmpl w:val="53962B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E2FB9"/>
    <w:rsid w:val="001266C9"/>
    <w:rsid w:val="00153303"/>
    <w:rsid w:val="003042AE"/>
    <w:rsid w:val="003306CC"/>
    <w:rsid w:val="003A794E"/>
    <w:rsid w:val="00744433"/>
    <w:rsid w:val="00890B0D"/>
    <w:rsid w:val="008931ED"/>
    <w:rsid w:val="008937B6"/>
    <w:rsid w:val="00A02881"/>
    <w:rsid w:val="00B003F6"/>
    <w:rsid w:val="00D64DEC"/>
    <w:rsid w:val="00DF426E"/>
    <w:rsid w:val="00E80956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A0288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2881"/>
    <w:rPr>
      <w:rFonts w:eastAsiaTheme="majorEastAsi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A0288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2881"/>
    <w:rPr>
      <w:rFonts w:eastAsiaTheme="majorEastAsi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stiderne.com/Opskrifter/Klimakoekken.asp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arstiderne.com/Opskrifter/Klimakoekken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adpyramiden.dk/spis-klimavenligt/fire-lette-klimaraa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arstiderne.com/Opskrifter/Klimakoekken.aspx" TargetMode="External"/><Relationship Id="rId20" Type="http://schemas.openxmlformats.org/officeDocument/2006/relationships/hyperlink" Target="http://madpyramiden.dk/spis-klimavenligt/fire-lette-klimaraa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rstiderne.com/Opskrifter/Klimakoekken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arstiderne.com/Opskrifter/Klimakoekken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arstiderne.com/Opskrifter/Klimakoekken.aspx" TargetMode="External"/><Relationship Id="rId19" Type="http://schemas.openxmlformats.org/officeDocument/2006/relationships/hyperlink" Target="http://www.aarstiderne.com/Opskrifter/Klimakoekke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rstiderne.com/Opskrifter/Klimakoekken.asp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g\Skrivebord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61</TotalTime>
  <Pages>2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6</cp:revision>
  <dcterms:created xsi:type="dcterms:W3CDTF">2011-12-15T09:42:00Z</dcterms:created>
  <dcterms:modified xsi:type="dcterms:W3CDTF">2012-01-27T12:18:00Z</dcterms:modified>
</cp:coreProperties>
</file>