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1" w:rsidP="00EE4D61" w:rsidRDefault="00F3404F">
      <w:pPr>
        <w:rPr>
          <w:lang w:eastAsia="da-DK"/>
        </w:rPr>
      </w:pPr>
      <w:r w:rsidRPr="00EE4D6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65FE852" wp14:anchorId="02D527AE">
                <wp:simplePos x="0" y="0"/>
                <wp:positionH relativeFrom="column">
                  <wp:posOffset>-5553710</wp:posOffset>
                </wp:positionH>
                <wp:positionV relativeFrom="paragraph">
                  <wp:posOffset>-48895</wp:posOffset>
                </wp:positionV>
                <wp:extent cx="2428240" cy="217551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404F" w:rsidR="00F3404F" w:rsidP="00EE4D61" w:rsidRDefault="00F3404F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</w:pPr>
                            <w:r w:rsidRPr="00F3404F">
                              <w:rPr>
                                <w:bCs/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 xml:space="preserve">”Spis efter årstiden. 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Frugt og grønt købt uden for deres naturlige sæson er ofte dyrket i opvarmede væksthuse, har ligget på kølelager eller er transporteret til landet langvejs fra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.</w:t>
                            </w:r>
                          </w:p>
                          <w:p w:rsidRPr="00D64DEC" w:rsidR="00F3404F" w:rsidP="00EE4D61" w:rsidRDefault="00F3404F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8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D64DEC" w:rsidR="00F3404F" w:rsidRDefault="00F340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margin-left:-437.3pt;margin-top:-3.85pt;width:191.2pt;height:1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">
                <v:textbox>
                  <w:txbxContent>
                    <w:p w:rsidRPr="00F3404F" w:rsidR="00F3404F" w:rsidP="00EE4D61" w:rsidRDefault="00F3404F">
                      <w:pPr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</w:pPr>
                      <w:r w:rsidRPr="00F3404F">
                        <w:rPr>
                          <w:bCs/>
                          <w:i/>
                          <w:color w:val="FFFFFF" w:themeColor="background1"/>
                          <w:sz w:val="24"/>
                          <w:lang w:eastAsia="da-DK"/>
                        </w:rPr>
                        <w:t xml:space="preserve">”Spis efter årstiden. </w:t>
                      </w:r>
                      <w:r w:rsidRPr="00F3404F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Frugt og grønt købt uden for deres naturlige sæson er ofte dyrket i opvarmede væksthuse, har ligget på kølelager eller er transporteret til landet langvejs fra</w:t>
                      </w:r>
                      <w:r w:rsidRPr="00F3404F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</w:t>
                      </w:r>
                      <w:r w:rsidR="002C244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.</w:t>
                      </w:r>
                    </w:p>
                    <w:p w:rsidRPr="00D64DEC" w:rsidR="00F3404F" w:rsidP="00EE4D61" w:rsidRDefault="00F3404F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9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D64DEC" w:rsidR="00F3404F" w:rsidRDefault="00F340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editId="565B2CDE" wp14:anchorId="7D26D8E1">
            <wp:simplePos x="0" y="0"/>
            <wp:positionH relativeFrom="column">
              <wp:posOffset>-3810</wp:posOffset>
            </wp:positionH>
            <wp:positionV relativeFrom="paragraph">
              <wp:posOffset>-48895</wp:posOffset>
            </wp:positionV>
            <wp:extent cx="2428875" cy="2574925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906CBE8" wp14:anchorId="3D776913">
                <wp:simplePos x="0" y="0"/>
                <wp:positionH relativeFrom="column">
                  <wp:posOffset>-2776292</wp:posOffset>
                </wp:positionH>
                <wp:positionV relativeFrom="paragraph">
                  <wp:posOffset>256959</wp:posOffset>
                </wp:positionV>
                <wp:extent cx="2484408" cy="212153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408" cy="212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404F" w:rsidR="00F3404F" w:rsidP="003B5155" w:rsidRDefault="00F3404F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</w:pP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”Varieret kost er sund kost. Når du spiser årstidens frugt og grønt, får du de friskeste råvarer, som har den bedste smag o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g en naturlig høj næringsværdi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.</w:t>
                            </w:r>
                          </w:p>
                          <w:p w:rsidRPr="00D64DEC" w:rsidR="00F3404F" w:rsidP="003B5155" w:rsidRDefault="00F3404F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11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Pr="00EE4D61" w:rsidR="00F3404F" w:rsidRDefault="00F340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218.6pt;margin-top:20.25pt;width:195.6pt;height:1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">
                <v:textbox>
                  <w:txbxContent>
                    <w:p w:rsidRPr="00F3404F" w:rsidR="00F3404F" w:rsidP="003B5155" w:rsidRDefault="00F3404F">
                      <w:pPr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</w:pPr>
                      <w:r w:rsidRPr="00F3404F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”Varieret kost er sund kost. Når du spiser årstidens frugt og grønt, får du de friskeste råvarer, som har den bedste smag o</w:t>
                      </w:r>
                      <w:r w:rsidR="002C244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g en naturlig høj næringsværdi</w:t>
                      </w:r>
                      <w:r w:rsidRPr="00F3404F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</w:t>
                      </w:r>
                      <w:r w:rsidR="002C244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.</w:t>
                      </w:r>
                    </w:p>
                    <w:p w:rsidRPr="00D64DEC" w:rsidR="00F3404F" w:rsidP="003B5155" w:rsidRDefault="00F3404F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12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Pr="00EE4D61" w:rsidR="00F3404F" w:rsidRDefault="00F340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155">
        <w:rPr>
          <w:b/>
          <w:noProof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editId="36C7DC54" wp14:anchorId="04C93A22">
            <wp:simplePos x="0" y="0"/>
            <wp:positionH relativeFrom="margin">
              <wp:posOffset>2635250</wp:posOffset>
            </wp:positionH>
            <wp:positionV relativeFrom="margin">
              <wp:posOffset>179070</wp:posOffset>
            </wp:positionV>
            <wp:extent cx="2794635" cy="2717165"/>
            <wp:effectExtent l="0" t="0" r="5715" b="698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grø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D61" w:rsidP="00EE4D61" w:rsidRDefault="00EE4D61">
      <w:pPr>
        <w:rPr>
          <w:lang w:eastAsia="da-DK"/>
        </w:rPr>
      </w:pPr>
    </w:p>
    <w:p w:rsidR="00EE4D61" w:rsidP="00EE4D61" w:rsidRDefault="00744433">
      <w:pPr>
        <w:rPr>
          <w:lang w:eastAsia="da-DK"/>
        </w:rPr>
      </w:pP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editId="364F72D6" wp14:anchorId="68378E00">
            <wp:simplePos x="0" y="0"/>
            <wp:positionH relativeFrom="margin">
              <wp:posOffset>-4445</wp:posOffset>
            </wp:positionH>
            <wp:positionV relativeFrom="margin">
              <wp:posOffset>2715260</wp:posOffset>
            </wp:positionV>
            <wp:extent cx="2213610" cy="232854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ill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D61">
        <w:rPr>
          <w:lang w:eastAsia="da-DK"/>
        </w:rPr>
        <w:tab/>
      </w:r>
      <w:r w:rsidR="00EE4D61">
        <w:rPr>
          <w:lang w:eastAsia="da-DK"/>
        </w:rPr>
        <w:tab/>
      </w:r>
      <w:r w:rsidR="00EE4D61"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editId="7F2EA34E" wp14:anchorId="20F5579B">
            <wp:simplePos x="3044825" y="3993515"/>
            <wp:positionH relativeFrom="margin">
              <wp:align>right</wp:align>
            </wp:positionH>
            <wp:positionV relativeFrom="margin">
              <wp:align>center</wp:align>
            </wp:positionV>
            <wp:extent cx="1983740" cy="2550795"/>
            <wp:effectExtent l="0" t="0" r="0" b="1905"/>
            <wp:wrapTight wrapText="bothSides">
              <wp:wrapPolygon edited="0">
                <wp:start x="0" y="0"/>
                <wp:lineTo x="0" y="18551"/>
                <wp:lineTo x="3734" y="20648"/>
                <wp:lineTo x="3526" y="21455"/>
                <wp:lineTo x="4771" y="21455"/>
                <wp:lineTo x="4978" y="21455"/>
                <wp:lineTo x="6223" y="20648"/>
                <wp:lineTo x="21365" y="18551"/>
                <wp:lineTo x="21365" y="484"/>
                <wp:lineTo x="2115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ysgrø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D61" w:rsidRDefault="00F3404F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11D89D3" wp14:anchorId="10F34EAA">
                <wp:simplePos x="0" y="0"/>
                <wp:positionH relativeFrom="column">
                  <wp:posOffset>-1412697</wp:posOffset>
                </wp:positionH>
                <wp:positionV relativeFrom="paragraph">
                  <wp:posOffset>1821892</wp:posOffset>
                </wp:positionV>
                <wp:extent cx="1982292" cy="2252752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292" cy="225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404F" w:rsidR="00F3404F" w:rsidP="003B5155" w:rsidRDefault="00F3404F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”En </w:t>
                            </w:r>
                            <w:r w:rsidRPr="00F3404F">
                              <w:rPr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  <w:t>årstid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er en af de større </w:t>
                            </w:r>
                            <w:hyperlink w:tooltip="Inddeling (ikke skrevet endnu)" w:history="1" r:id="rId16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inddelinger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af </w:t>
                            </w:r>
                            <w:hyperlink w:tooltip="År" w:history="1" r:id="rId17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året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. Året bliver typisk inddelt i de 4 årstider </w:t>
                            </w:r>
                            <w:hyperlink w:tooltip="Forår" w:history="1" r:id="rId18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forår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, </w:t>
                            </w:r>
                            <w:hyperlink w:tooltip="Sommer" w:history="1" r:id="rId19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sommer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, </w:t>
                            </w:r>
                            <w:hyperlink w:tooltip="Efterår" w:history="1" r:id="rId20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efterår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og </w:t>
                            </w:r>
                            <w:hyperlink w:tooltip="Vinter" w:history="1" r:id="rId21">
                              <w:r w:rsidRPr="00F3404F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8"/>
                                  <w:u w:val="none"/>
                                </w:rPr>
                                <w:t>vinter</w:t>
                              </w:r>
                            </w:hyperlink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”.</w:t>
                            </w:r>
                          </w:p>
                          <w:p w:rsidR="00F3404F" w:rsidP="003B5155" w:rsidRDefault="00F3404F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bookmarkStart w:name="OLE_LINK1" w:id="0"/>
                            <w:bookmarkStart w:name="OLE_LINK2" w:id="1"/>
                            <w:r w:rsidRPr="003B5155">
                              <w:rPr>
                                <w:color w:val="FFFFFF" w:themeColor="background1"/>
                                <w:sz w:val="18"/>
                              </w:rPr>
                              <w:t xml:space="preserve">Kilde: </w:t>
                            </w:r>
                            <w:hyperlink w:history="1" r:id="rId22">
                              <w:r w:rsidRPr="002C244C" w:rsidR="002C244C">
                                <w:rPr>
                                  <w:rStyle w:val="Hyperlink"/>
                                  <w:color w:val="FFFFFF" w:themeColor="background1"/>
                                  <w:sz w:val="18"/>
                                </w:rPr>
                                <w:t>http://da.wikipedia.org/wiki/%C3%85rstid</w:t>
                              </w:r>
                            </w:hyperlink>
                          </w:p>
                          <w:bookmarkEnd w:id="0"/>
                          <w:bookmarkEnd w:id="1"/>
                          <w:p w:rsidRPr="003B5155" w:rsidR="002C244C" w:rsidP="003B5155" w:rsidRDefault="002C244C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D64DEC" w:rsidR="00F3404F" w:rsidRDefault="00F340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111.25pt;margin-top:143.45pt;width:156.1pt;height:1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">
                <v:textbox>
                  <w:txbxContent>
                    <w:p w:rsidRPr="00F3404F" w:rsidR="00F3404F" w:rsidP="003B5155" w:rsidRDefault="00F3404F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”En </w:t>
                      </w:r>
                      <w:r w:rsidRPr="00F3404F">
                        <w:rPr>
                          <w:bCs/>
                          <w:i/>
                          <w:color w:val="FFFFFF" w:themeColor="background1"/>
                          <w:sz w:val="28"/>
                        </w:rPr>
                        <w:t>årstid</w:t>
                      </w:r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 er en af de større </w:t>
                      </w:r>
                      <w:hyperlink w:tooltip="Inddeling (ikke skrevet endnu)" w:history="1" r:id="rId23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inddelinger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 af </w:t>
                      </w:r>
                      <w:hyperlink w:tooltip="År" w:history="1" r:id="rId24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året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. Året bliver typisk inddelt i de 4 årstider </w:t>
                      </w:r>
                      <w:hyperlink w:tooltip="Forår" w:history="1" r:id="rId25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forår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, </w:t>
                      </w:r>
                      <w:hyperlink w:tooltip="Sommer" w:history="1" r:id="rId26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sommer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, </w:t>
                      </w:r>
                      <w:hyperlink w:tooltip="Efterår" w:history="1" r:id="rId27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efterår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 xml:space="preserve"> og </w:t>
                      </w:r>
                      <w:hyperlink w:tooltip="Vinter" w:history="1" r:id="rId28">
                        <w:r w:rsidRPr="00F3404F">
                          <w:rPr>
                            <w:rStyle w:val="Hyperlink"/>
                            <w:i/>
                            <w:color w:val="FFFFFF" w:themeColor="background1"/>
                            <w:sz w:val="28"/>
                            <w:u w:val="none"/>
                          </w:rPr>
                          <w:t>vinter</w:t>
                        </w:r>
                      </w:hyperlink>
                      <w:r w:rsidRPr="00F3404F">
                        <w:rPr>
                          <w:i/>
                          <w:color w:val="FFFFFF" w:themeColor="background1"/>
                          <w:sz w:val="28"/>
                        </w:rPr>
                        <w:t>”.</w:t>
                      </w:r>
                    </w:p>
                    <w:p w:rsidR="00F3404F" w:rsidP="003B5155" w:rsidRDefault="00F3404F">
                      <w:pPr>
                        <w:rPr>
                          <w:color w:val="FFFFFF" w:themeColor="background1"/>
                          <w:sz w:val="18"/>
                        </w:rPr>
                      </w:pPr>
                      <w:bookmarkStart w:name="OLE_LINK1" w:id="2"/>
                      <w:bookmarkStart w:name="OLE_LINK2" w:id="3"/>
                      <w:r w:rsidRPr="003B5155">
                        <w:rPr>
                          <w:color w:val="FFFFFF" w:themeColor="background1"/>
                          <w:sz w:val="18"/>
                        </w:rPr>
                        <w:t xml:space="preserve">Kilde: </w:t>
                      </w:r>
                      <w:hyperlink w:history="1" r:id="rId29">
                        <w:r w:rsidRPr="002C244C" w:rsidR="002C244C">
                          <w:rPr>
                            <w:rStyle w:val="Hyperlink"/>
                            <w:color w:val="FFFFFF" w:themeColor="background1"/>
                            <w:sz w:val="18"/>
                          </w:rPr>
                          <w:t>http://da.wikipedia.org/wiki/%C3%85rstid</w:t>
                        </w:r>
                      </w:hyperlink>
                    </w:p>
                    <w:bookmarkEnd w:id="2"/>
                    <w:bookmarkEnd w:id="3"/>
                    <w:p w:rsidRPr="003B5155" w:rsidR="002C244C" w:rsidP="003B5155" w:rsidRDefault="002C244C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D64DEC" w:rsidR="00F3404F" w:rsidRDefault="00F340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F331A" wp14:anchorId="085818E1">
                <wp:simplePos x="0" y="0"/>
                <wp:positionH relativeFrom="column">
                  <wp:posOffset>-5487264</wp:posOffset>
                </wp:positionH>
                <wp:positionV relativeFrom="paragraph">
                  <wp:posOffset>1609751</wp:posOffset>
                </wp:positionV>
                <wp:extent cx="2095500" cy="1894612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94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404F" w:rsidR="00F3404F" w:rsidP="003B5155" w:rsidRDefault="00F3404F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</w:pP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”Grøntsager, der får forlænget deres naturlige sæson ved at ligge på kølelag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er, mister både smag og sundhed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”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8"/>
                                <w:lang w:eastAsia="da-DK"/>
                              </w:rPr>
                              <w:t>.</w:t>
                            </w:r>
                          </w:p>
                          <w:p w:rsidRPr="00D64DEC" w:rsidR="00F3404F" w:rsidP="003B5155" w:rsidRDefault="00F3404F">
                            <w:pPr>
                              <w:rPr>
                                <w:rStyle w:val="Hyperlink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4DEC">
                              <w:rPr>
                                <w:bCs/>
                                <w:color w:val="FFFFFF" w:themeColor="background1"/>
                                <w:sz w:val="16"/>
                              </w:rPr>
                              <w:t xml:space="preserve">Kilde: </w:t>
                            </w:r>
                            <w:hyperlink w:history="1" r:id="rId30">
                              <w:r w:rsidRPr="00D64DEC">
                                <w:rPr>
                                  <w:rStyle w:val="Hyperlink"/>
                                  <w:bCs/>
                                  <w:color w:val="FFFFFF" w:themeColor="background1"/>
                                  <w:sz w:val="16"/>
                                </w:rPr>
                                <w:t>http://www.aarstiderne.com/Opskrifter/Klimakoekken.aspx</w:t>
                              </w:r>
                            </w:hyperlink>
                          </w:p>
                          <w:p w:rsidR="00F3404F" w:rsidRDefault="00F34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432.05pt;margin-top:126.75pt;width:165pt;height:1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">
                <v:textbox>
                  <w:txbxContent>
                    <w:p w:rsidRPr="00F3404F" w:rsidR="00F3404F" w:rsidP="003B5155" w:rsidRDefault="00F3404F">
                      <w:pPr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</w:pPr>
                      <w:r w:rsidRPr="00F3404F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”Grøntsager, der får forlænget deres naturlige sæson ved at ligge på kølelag</w:t>
                      </w:r>
                      <w:r w:rsidR="002C244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er, mister både smag og sundhed</w:t>
                      </w:r>
                      <w:r w:rsidRPr="00F3404F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”</w:t>
                      </w:r>
                      <w:r w:rsidR="002C244C">
                        <w:rPr>
                          <w:i/>
                          <w:color w:val="FFFFFF" w:themeColor="background1"/>
                          <w:sz w:val="28"/>
                          <w:lang w:eastAsia="da-DK"/>
                        </w:rPr>
                        <w:t>.</w:t>
                      </w:r>
                    </w:p>
                    <w:p w:rsidRPr="00D64DEC" w:rsidR="00F3404F" w:rsidP="003B5155" w:rsidRDefault="00F3404F">
                      <w:pPr>
                        <w:rPr>
                          <w:rStyle w:val="Hyperlink"/>
                          <w:bCs/>
                          <w:color w:val="FFFFFF" w:themeColor="background1"/>
                          <w:sz w:val="20"/>
                        </w:rPr>
                      </w:pPr>
                      <w:r w:rsidRPr="00D64DEC">
                        <w:rPr>
                          <w:bCs/>
                          <w:color w:val="FFFFFF" w:themeColor="background1"/>
                          <w:sz w:val="16"/>
                        </w:rPr>
                        <w:t xml:space="preserve">Kilde: </w:t>
                      </w:r>
                      <w:hyperlink w:history="1" r:id="rId31">
                        <w:r w:rsidRPr="00D64DEC">
                          <w:rPr>
                            <w:rStyle w:val="Hyperlink"/>
                            <w:bCs/>
                            <w:color w:val="FFFFFF" w:themeColor="background1"/>
                            <w:sz w:val="16"/>
                          </w:rPr>
                          <w:t>http://www.aarstiderne.com/Opskrifter/Klimakoekken.aspx</w:t>
                        </w:r>
                      </w:hyperlink>
                    </w:p>
                    <w:p w:rsidR="00F3404F" w:rsidRDefault="00F3404F"/>
                  </w:txbxContent>
                </v:textbox>
              </v:shape>
            </w:pict>
          </mc:Fallback>
        </mc:AlternateContent>
      </w:r>
      <w:r w:rsidRPr="00744433" w:rsidR="003B5155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A3F7EE1" wp14:anchorId="60182B3C">
                <wp:simplePos x="0" y="0"/>
                <wp:positionH relativeFrom="column">
                  <wp:posOffset>-3978910</wp:posOffset>
                </wp:positionH>
                <wp:positionV relativeFrom="paragraph">
                  <wp:posOffset>4250055</wp:posOffset>
                </wp:positionV>
                <wp:extent cx="2388870" cy="1996440"/>
                <wp:effectExtent l="0" t="0" r="0" b="381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404F" w:rsidR="00F3404F" w:rsidP="003B5155" w:rsidRDefault="00F3404F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</w:pPr>
                            <w:r w:rsidRPr="00F3404F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”Råvarer, der kan fås uden for deres naturlige sæson, har som regel ligget på kølelager siden høst, og det er en stor energisl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uger</w:t>
                            </w:r>
                            <w:r w:rsidRPr="00F3404F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”</w:t>
                            </w:r>
                            <w:r w:rsidR="002C244C">
                              <w:rPr>
                                <w:i/>
                                <w:color w:val="FFFFFF" w:themeColor="background1"/>
                                <w:sz w:val="24"/>
                                <w:lang w:eastAsia="da-DK"/>
                              </w:rPr>
                              <w:t>.</w:t>
                            </w:r>
                          </w:p>
                          <w:p w:rsidR="00F3404F" w:rsidP="003B5155" w:rsidRDefault="00F3404F">
                            <w:pPr>
                              <w:rPr>
                                <w:color w:val="FFFFFF" w:themeColor="background1"/>
                                <w:sz w:val="20"/>
                                <w:lang w:eastAsia="da-DK"/>
                              </w:rPr>
                            </w:pPr>
                          </w:p>
                          <w:p w:rsidRPr="00F3404F" w:rsidR="00F3404F" w:rsidP="003B5155" w:rsidRDefault="00F3404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eastAsia="da-DK"/>
                              </w:rPr>
                            </w:pPr>
                            <w:r w:rsidRPr="00F3404F">
                              <w:rPr>
                                <w:color w:val="FFFFFF" w:themeColor="background1"/>
                                <w:sz w:val="18"/>
                                <w:szCs w:val="18"/>
                                <w:lang w:eastAsia="da-DK"/>
                              </w:rPr>
                              <w:t xml:space="preserve">Kilde: </w:t>
                            </w:r>
                            <w:hyperlink w:history="1" r:id="rId32">
                              <w:r w:rsidRPr="00F3404F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  <w:lang w:eastAsia="da-DK"/>
                                </w:rPr>
                                <w:t>http://www.aarstiderne.com/Opskrifter/Saesonskema/Spis-efter-aarstiden.aspx</w:t>
                              </w:r>
                            </w:hyperlink>
                          </w:p>
                          <w:p w:rsidRPr="00744433" w:rsidR="00F3404F" w:rsidRDefault="00F340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313.3pt;margin-top:334.65pt;width:188.1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">
                <v:textbox>
                  <w:txbxContent>
                    <w:p w:rsidRPr="00F3404F" w:rsidR="00F3404F" w:rsidP="003B5155" w:rsidRDefault="00F3404F">
                      <w:pPr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</w:pPr>
                      <w:r w:rsidRPr="00F3404F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”Råvarer, der kan fås uden for deres naturlige sæson, har som regel ligget på kølelager siden høst, og det er en stor energisl</w:t>
                      </w:r>
                      <w:r w:rsidR="002C244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uger</w:t>
                      </w:r>
                      <w:r w:rsidRPr="00F3404F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”</w:t>
                      </w:r>
                      <w:r w:rsidR="002C244C">
                        <w:rPr>
                          <w:i/>
                          <w:color w:val="FFFFFF" w:themeColor="background1"/>
                          <w:sz w:val="24"/>
                          <w:lang w:eastAsia="da-DK"/>
                        </w:rPr>
                        <w:t>.</w:t>
                      </w:r>
                    </w:p>
                    <w:p w:rsidR="00F3404F" w:rsidP="003B5155" w:rsidRDefault="00F3404F">
                      <w:pPr>
                        <w:rPr>
                          <w:color w:val="FFFFFF" w:themeColor="background1"/>
                          <w:sz w:val="20"/>
                          <w:lang w:eastAsia="da-DK"/>
                        </w:rPr>
                      </w:pPr>
                    </w:p>
                    <w:p w:rsidRPr="00F3404F" w:rsidR="00F3404F" w:rsidP="003B5155" w:rsidRDefault="00F3404F">
                      <w:pPr>
                        <w:rPr>
                          <w:color w:val="FFFFFF" w:themeColor="background1"/>
                          <w:sz w:val="18"/>
                          <w:szCs w:val="18"/>
                          <w:lang w:eastAsia="da-DK"/>
                        </w:rPr>
                      </w:pPr>
                      <w:r w:rsidRPr="00F3404F">
                        <w:rPr>
                          <w:color w:val="FFFFFF" w:themeColor="background1"/>
                          <w:sz w:val="18"/>
                          <w:szCs w:val="18"/>
                          <w:lang w:eastAsia="da-DK"/>
                        </w:rPr>
                        <w:t xml:space="preserve">Kilde: </w:t>
                      </w:r>
                      <w:hyperlink w:history="1" r:id="rId33">
                        <w:r w:rsidRPr="00F3404F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  <w:lang w:eastAsia="da-DK"/>
                          </w:rPr>
                          <w:t>http://www.aarstiderne.com/Opskrifter/Saesonskema/Spis-efter-aarstiden.aspx</w:t>
                        </w:r>
                      </w:hyperlink>
                    </w:p>
                    <w:p w:rsidRPr="00744433" w:rsidR="00F3404F" w:rsidRDefault="00F340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33">
        <w:rPr>
          <w:b/>
          <w:noProof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editId="651513B0" wp14:anchorId="7078CB1D">
            <wp:simplePos x="0" y="0"/>
            <wp:positionH relativeFrom="margin">
              <wp:posOffset>1504950</wp:posOffset>
            </wp:positionH>
            <wp:positionV relativeFrom="margin">
              <wp:posOffset>5342255</wp:posOffset>
            </wp:positionV>
            <wp:extent cx="2518410" cy="2462530"/>
            <wp:effectExtent l="0" t="0" r="0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b/>
          <w:szCs w:val="20"/>
        </w:rPr>
        <w:br w:type="page"/>
      </w:r>
    </w:p>
    <w:p w:rsidRPr="00D64DEC" w:rsidR="00D64DEC" w:rsidP="002C244C" w:rsidRDefault="003B5155">
      <w:pPr>
        <w:pStyle w:val="Overskrift1"/>
      </w:pPr>
      <w:r>
        <w:lastRenderedPageBreak/>
        <w:t>Sæson</w:t>
      </w:r>
      <w:r w:rsidR="00D64DEC">
        <w:t xml:space="preserve"> </w:t>
      </w:r>
      <w:r w:rsidR="0012504F">
        <w:t>–</w:t>
      </w:r>
      <w:r w:rsidR="00D64DEC">
        <w:t xml:space="preserve"> </w:t>
      </w:r>
      <w:r w:rsidR="0012504F">
        <w:t>Til eleven</w:t>
      </w:r>
    </w:p>
    <w:p w:rsidR="003B5155" w:rsidP="003B5155" w:rsidRDefault="003B5155">
      <w:pPr>
        <w:pStyle w:val="Listeafsnit"/>
        <w:rPr>
          <w:b/>
          <w:lang w:eastAsia="da-DK"/>
        </w:rPr>
      </w:pPr>
    </w:p>
    <w:p w:rsidR="003B5155" w:rsidP="003B5155" w:rsidRDefault="003B5155">
      <w:pPr>
        <w:pStyle w:val="Listeafsnit"/>
        <w:numPr>
          <w:ilvl w:val="0"/>
          <w:numId w:val="4"/>
        </w:numPr>
        <w:rPr>
          <w:b/>
          <w:lang w:eastAsia="da-DK"/>
        </w:rPr>
      </w:pPr>
      <w:r w:rsidRPr="00E62145">
        <w:rPr>
          <w:b/>
          <w:lang w:eastAsia="da-DK"/>
        </w:rPr>
        <w:t>Undersøgelse af frugt og grøntsortiment</w:t>
      </w:r>
    </w:p>
    <w:p w:rsidR="00F3404F" w:rsidP="003B5155" w:rsidRDefault="003B5155">
      <w:pPr>
        <w:pStyle w:val="Listeafsnit"/>
      </w:pPr>
      <w:r w:rsidRPr="006862EF">
        <w:t>Undersøg hvilke frugter og grøntsager</w:t>
      </w:r>
      <w:r w:rsidR="00F3404F">
        <w:t>,</w:t>
      </w:r>
      <w:r w:rsidRPr="006862EF">
        <w:t xml:space="preserve"> du kan købe i en fødevarebutik lige nu – hvad er i sæson</w:t>
      </w:r>
      <w:r>
        <w:t>,</w:t>
      </w:r>
      <w:r w:rsidRPr="006862EF">
        <w:t xml:space="preserve"> og hvad er i</w:t>
      </w:r>
      <w:r>
        <w:t xml:space="preserve">kke i sæson? Skriv det </w:t>
      </w:r>
      <w:r w:rsidR="00F3404F">
        <w:t xml:space="preserve">ned </w:t>
      </w:r>
      <w:r>
        <w:t>i sæson</w:t>
      </w:r>
      <w:r w:rsidRPr="006862EF">
        <w:t>skema</w:t>
      </w:r>
      <w:r w:rsidR="00F3404F">
        <w:t>et</w:t>
      </w:r>
      <w:r w:rsidR="00DF21C2">
        <w:t>.</w:t>
      </w:r>
      <w:r w:rsidR="0012504F">
        <w:t xml:space="preserve"> (Bilag 1)</w:t>
      </w:r>
      <w:bookmarkStart w:name="_GoBack" w:id="2"/>
      <w:bookmarkEnd w:id="2"/>
    </w:p>
    <w:p w:rsidR="00F3404F" w:rsidP="003B5155" w:rsidRDefault="00F3404F">
      <w:pPr>
        <w:pStyle w:val="Listeafsnit"/>
      </w:pPr>
    </w:p>
    <w:p w:rsidR="003B5155" w:rsidP="003B5155" w:rsidRDefault="003B5155">
      <w:pPr>
        <w:pStyle w:val="Listeafsnit"/>
      </w:pPr>
      <w:r>
        <w:t>Tag foto</w:t>
      </w:r>
      <w:r w:rsidR="00F3404F">
        <w:t>s,</w:t>
      </w:r>
      <w:r>
        <w:t xml:space="preserve"> så du kan huske, hvordan de </w:t>
      </w:r>
      <w:r w:rsidR="00F3404F">
        <w:t xml:space="preserve">forskellige frugter og grøntsager </w:t>
      </w:r>
      <w:r>
        <w:t>ser ud.</w:t>
      </w:r>
      <w:r w:rsidR="00F3404F">
        <w:t xml:space="preserve"> Evt. kan du klippe frugt og grøntbilleder ud af blade og reklamer.</w:t>
      </w:r>
    </w:p>
    <w:p w:rsidR="003B5155" w:rsidP="003B5155" w:rsidRDefault="003B5155">
      <w:pPr>
        <w:pStyle w:val="Listeafsnit"/>
        <w:rPr>
          <w:b/>
          <w:lang w:eastAsia="da-DK"/>
        </w:rPr>
      </w:pPr>
    </w:p>
    <w:p w:rsidRPr="00E62145" w:rsidR="00050055" w:rsidP="003B5155" w:rsidRDefault="00050055">
      <w:pPr>
        <w:pStyle w:val="Listeafsnit"/>
        <w:rPr>
          <w:b/>
          <w:lang w:eastAsia="da-DK"/>
        </w:rPr>
      </w:pPr>
    </w:p>
    <w:p w:rsidR="003B5155" w:rsidP="003B5155" w:rsidRDefault="00F3404F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Klassens ABC sæson</w:t>
      </w:r>
      <w:r w:rsidRPr="00E62145" w:rsidR="003B5155">
        <w:rPr>
          <w:rFonts w:cstheme="minorHAnsi"/>
          <w:b/>
        </w:rPr>
        <w:t>guide</w:t>
      </w:r>
    </w:p>
    <w:p w:rsidR="00F3404F" w:rsidP="00F3404F" w:rsidRDefault="00F3404F">
      <w:pPr>
        <w:pStyle w:val="Listeafsnit"/>
        <w:rPr>
          <w:lang w:eastAsia="da-DK"/>
        </w:rPr>
      </w:pPr>
      <w:r>
        <w:rPr>
          <w:lang w:eastAsia="da-DK"/>
        </w:rPr>
        <w:t>Lav jeres egen ABC sæsonguide. (Bilag 2)</w:t>
      </w:r>
    </w:p>
    <w:p w:rsidRPr="004E21D4" w:rsidR="00F3404F" w:rsidP="00F3404F" w:rsidRDefault="00F3404F">
      <w:pPr>
        <w:pStyle w:val="Listeafsnit"/>
        <w:spacing w:after="0" w:line="240" w:lineRule="auto"/>
        <w:rPr>
          <w:rFonts w:cstheme="minorHAnsi"/>
          <w:color w:val="0070C0"/>
          <w:u w:val="single"/>
        </w:rPr>
      </w:pPr>
      <w:r>
        <w:rPr>
          <w:lang w:eastAsia="da-DK"/>
        </w:rPr>
        <w:t xml:space="preserve">I kan evt. finde oplysninger på: </w:t>
      </w:r>
      <w:hyperlink w:history="1" r:id="rId35">
        <w:r w:rsidRPr="004E21D4">
          <w:rPr>
            <w:rStyle w:val="Hyperlink"/>
            <w:rFonts w:cstheme="minorHAnsi"/>
            <w:color w:val="0070C0"/>
          </w:rPr>
          <w:t>http://www.madpyramiden.dk/raavareleksikon</w:t>
        </w:r>
      </w:hyperlink>
    </w:p>
    <w:p w:rsidR="00F3404F" w:rsidP="00F3404F" w:rsidRDefault="00F3404F">
      <w:pPr>
        <w:pStyle w:val="Listeafsnit"/>
        <w:rPr>
          <w:lang w:eastAsia="da-DK"/>
        </w:rPr>
      </w:pPr>
    </w:p>
    <w:p w:rsidR="00F3404F" w:rsidP="00F3404F" w:rsidRDefault="00F3404F">
      <w:pPr>
        <w:pStyle w:val="Listeafsnit"/>
        <w:rPr>
          <w:lang w:eastAsia="da-DK"/>
        </w:rPr>
      </w:pPr>
      <w:r>
        <w:rPr>
          <w:lang w:eastAsia="da-DK"/>
        </w:rPr>
        <w:t>Kom med bud på nedenstående spørgsmål:</w:t>
      </w:r>
    </w:p>
    <w:p w:rsidR="00F3404F" w:rsidP="00F3404F" w:rsidRDefault="00F3404F">
      <w:pPr>
        <w:pStyle w:val="Listeafsnit"/>
        <w:rPr>
          <w:lang w:eastAsia="da-DK"/>
        </w:rPr>
      </w:pPr>
    </w:p>
    <w:p w:rsidR="00F3404F" w:rsidP="00F3404F" w:rsidRDefault="00F3404F">
      <w:pPr>
        <w:pStyle w:val="Listeafsnit"/>
        <w:numPr>
          <w:ilvl w:val="0"/>
          <w:numId w:val="6"/>
        </w:numPr>
        <w:rPr>
          <w:lang w:eastAsia="da-DK"/>
        </w:rPr>
      </w:pPr>
      <w:r>
        <w:rPr>
          <w:lang w:eastAsia="da-DK"/>
        </w:rPr>
        <w:t>Hvad er fordelene ved at købe sæsonens råvarer?</w:t>
      </w:r>
    </w:p>
    <w:p w:rsidR="00F3404F" w:rsidP="00F3404F" w:rsidRDefault="00F3404F">
      <w:pPr>
        <w:pStyle w:val="Listeafsnit"/>
        <w:numPr>
          <w:ilvl w:val="0"/>
          <w:numId w:val="6"/>
        </w:numPr>
        <w:rPr>
          <w:lang w:eastAsia="da-DK"/>
        </w:rPr>
      </w:pPr>
      <w:r>
        <w:rPr>
          <w:lang w:eastAsia="da-DK"/>
        </w:rPr>
        <w:t>Hvad er grunden til, at vi kan købe så mange råvarer udenfor sæsonen? Fx jordbær i december.</w:t>
      </w:r>
    </w:p>
    <w:p w:rsidR="003B5155" w:rsidP="00F3404F" w:rsidRDefault="00F3404F">
      <w:pPr>
        <w:pStyle w:val="Listeafsnit"/>
        <w:rPr>
          <w:lang w:eastAsia="da-DK"/>
        </w:rPr>
      </w:pPr>
      <w:r>
        <w:rPr>
          <w:lang w:eastAsia="da-DK"/>
        </w:rPr>
        <w:t xml:space="preserve"> </w:t>
      </w:r>
    </w:p>
    <w:p w:rsidR="003B5155" w:rsidP="003B5155" w:rsidRDefault="003B5155">
      <w:pPr>
        <w:pStyle w:val="Listeafsnit"/>
        <w:spacing w:after="0" w:line="240" w:lineRule="auto"/>
        <w:rPr>
          <w:rFonts w:cstheme="minorHAnsi"/>
          <w:b/>
        </w:rPr>
      </w:pPr>
    </w:p>
    <w:p w:rsidR="003B5155" w:rsidP="003B5155" w:rsidRDefault="003B5155">
      <w:pPr>
        <w:pStyle w:val="Listeafsnit"/>
        <w:numPr>
          <w:ilvl w:val="0"/>
          <w:numId w:val="4"/>
        </w:numPr>
        <w:rPr>
          <w:lang w:eastAsia="da-DK"/>
        </w:rPr>
      </w:pPr>
      <w:r w:rsidRPr="003B7F0D">
        <w:rPr>
          <w:b/>
          <w:lang w:eastAsia="da-DK"/>
        </w:rPr>
        <w:t xml:space="preserve">Introduktion til køkkenøvelsen - </w:t>
      </w:r>
      <w:r w:rsidR="00F3404F">
        <w:rPr>
          <w:b/>
        </w:rPr>
        <w:t>Tilpasning af minestrone</w:t>
      </w:r>
      <w:r>
        <w:rPr>
          <w:b/>
        </w:rPr>
        <w:t>suppe</w:t>
      </w:r>
      <w:r w:rsidRPr="003B7F0D">
        <w:rPr>
          <w:b/>
        </w:rPr>
        <w:t xml:space="preserve"> efter sæsonens råvarer</w:t>
      </w:r>
    </w:p>
    <w:p w:rsidR="003B5155" w:rsidP="003B5155" w:rsidRDefault="003B5155">
      <w:pPr>
        <w:pStyle w:val="Listeafsnit"/>
      </w:pPr>
      <w:r w:rsidRPr="00B85082">
        <w:t xml:space="preserve">Ud fra </w:t>
      </w:r>
      <w:r>
        <w:t>listen over råvarekurvens indhold og indkøbspriser, skal I</w:t>
      </w:r>
      <w:r w:rsidRPr="00B85082">
        <w:t xml:space="preserve"> </w:t>
      </w:r>
      <w:r>
        <w:rPr>
          <w:lang w:eastAsia="da-DK"/>
        </w:rPr>
        <w:t>lav</w:t>
      </w:r>
      <w:r w:rsidR="00F3404F">
        <w:rPr>
          <w:lang w:eastAsia="da-DK"/>
        </w:rPr>
        <w:t>e</w:t>
      </w:r>
      <w:r>
        <w:rPr>
          <w:lang w:eastAsia="da-DK"/>
        </w:rPr>
        <w:t xml:space="preserve"> et forslag til </w:t>
      </w:r>
      <w:r>
        <w:t>fire forskellige versioner af minestronesuppe, én til hver årstid. I kan tage udgangspunkt i den traditionelle ops</w:t>
      </w:r>
      <w:r w:rsidR="00F3404F">
        <w:t>krift på minestrone</w:t>
      </w:r>
      <w:r>
        <w:t>suppe.</w:t>
      </w:r>
      <w:r w:rsidR="0012504F">
        <w:t xml:space="preserve"> (Bilag 3 og 6)</w:t>
      </w:r>
    </w:p>
    <w:p w:rsidR="003B5155" w:rsidP="003B5155" w:rsidRDefault="003B5155">
      <w:pPr>
        <w:pStyle w:val="Listeafsnit"/>
      </w:pPr>
    </w:p>
    <w:p w:rsidR="003B5155" w:rsidP="003B5155" w:rsidRDefault="003B5155">
      <w:pPr>
        <w:pStyle w:val="Listeafsnit"/>
        <w:rPr>
          <w:szCs w:val="20"/>
        </w:rPr>
      </w:pPr>
      <w:r>
        <w:t xml:space="preserve">Derudover skal I gruppevis </w:t>
      </w:r>
      <w:r>
        <w:rPr>
          <w:szCs w:val="20"/>
        </w:rPr>
        <w:t>udregne priser og mængder på én suppe med tilbehør til to personer.</w:t>
      </w:r>
    </w:p>
    <w:p w:rsidR="003B5155" w:rsidP="003B5155" w:rsidRDefault="003B5155">
      <w:pPr>
        <w:pStyle w:val="Listeafsnit"/>
        <w:rPr>
          <w:szCs w:val="20"/>
        </w:rPr>
      </w:pPr>
    </w:p>
    <w:p w:rsidR="00050055" w:rsidP="00050055" w:rsidRDefault="00050055">
      <w:pPr>
        <w:pStyle w:val="Listeafsnit"/>
        <w:rPr>
          <w:lang w:eastAsia="da-DK"/>
        </w:rPr>
      </w:pPr>
      <w:r>
        <w:rPr>
          <w:lang w:eastAsia="da-DK"/>
        </w:rPr>
        <w:t>Hvordan ser jeres valg af råvarer ud i forhold til Y-tallerkenen og klimatallerkenen? Kan jeres supper anrettes efter</w:t>
      </w:r>
      <w:r w:rsidR="00F3404F">
        <w:rPr>
          <w:lang w:eastAsia="da-DK"/>
        </w:rPr>
        <w:t xml:space="preserve"> </w:t>
      </w:r>
      <w:r>
        <w:rPr>
          <w:lang w:eastAsia="da-DK"/>
        </w:rPr>
        <w:t>de to tallerkenmodeller</w:t>
      </w:r>
      <w:r w:rsidR="00F3404F">
        <w:rPr>
          <w:lang w:eastAsia="da-DK"/>
        </w:rPr>
        <w:t>s principper,</w:t>
      </w:r>
      <w:r>
        <w:rPr>
          <w:lang w:eastAsia="da-DK"/>
        </w:rPr>
        <w:t xml:space="preserve"> eller skal I lave ændringer i valg af råvarer? (Bilag 4 og 5)</w:t>
      </w:r>
    </w:p>
    <w:p w:rsidR="00050055" w:rsidP="00050055" w:rsidRDefault="00050055">
      <w:pPr>
        <w:spacing w:after="0" w:line="240" w:lineRule="auto"/>
        <w:ind w:left="720"/>
        <w:rPr>
          <w:lang w:eastAsia="da-DK"/>
        </w:rPr>
      </w:pPr>
    </w:p>
    <w:p w:rsidR="003B5155" w:rsidP="003B5155" w:rsidRDefault="003B5155">
      <w:pPr>
        <w:pStyle w:val="Listeafsnit"/>
        <w:rPr>
          <w:lang w:eastAsia="da-DK"/>
        </w:rPr>
      </w:pPr>
      <w:r>
        <w:rPr>
          <w:lang w:eastAsia="da-DK"/>
        </w:rPr>
        <w:t xml:space="preserve">Inden timens afslutning skal I aflevere en varebestilling på suppen, </w:t>
      </w:r>
      <w:r>
        <w:t>hvis råvarer er i sæson lige nu, samt en af supperne, hvis råvarer ikke er i sæson. S</w:t>
      </w:r>
      <w:r>
        <w:rPr>
          <w:lang w:eastAsia="da-DK"/>
        </w:rPr>
        <w:t>amt en arbejdsplan for køkkenøvelsen.</w:t>
      </w:r>
      <w:r w:rsidR="0012504F">
        <w:rPr>
          <w:lang w:eastAsia="da-DK"/>
        </w:rPr>
        <w:t>(Bilag 7 og 8)</w:t>
      </w:r>
    </w:p>
    <w:p w:rsidR="00050055" w:rsidP="003B5155" w:rsidRDefault="00050055">
      <w:pPr>
        <w:pStyle w:val="Listeafsnit"/>
        <w:rPr>
          <w:lang w:eastAsia="da-DK"/>
        </w:rPr>
      </w:pPr>
    </w:p>
    <w:p w:rsidR="00050055" w:rsidP="003B5155" w:rsidRDefault="00050055">
      <w:pPr>
        <w:pStyle w:val="Listeafsnit"/>
        <w:rPr>
          <w:lang w:eastAsia="da-DK"/>
        </w:rPr>
      </w:pPr>
    </w:p>
    <w:p w:rsidRPr="00281136" w:rsidR="003B5155" w:rsidP="003B5155" w:rsidRDefault="003B5155">
      <w:pPr>
        <w:pStyle w:val="Listeafsnit"/>
        <w:numPr>
          <w:ilvl w:val="0"/>
          <w:numId w:val="4"/>
        </w:numPr>
        <w:rPr>
          <w:b/>
          <w:lang w:eastAsia="da-DK"/>
        </w:rPr>
      </w:pPr>
      <w:r w:rsidRPr="00281136">
        <w:rPr>
          <w:b/>
          <w:lang w:eastAsia="da-DK"/>
        </w:rPr>
        <w:t>Køkkenøvelse - Tilberedning og anretning af minestronesuppe m. tilbehør</w:t>
      </w:r>
    </w:p>
    <w:p w:rsidR="003B5155" w:rsidP="003B5155" w:rsidRDefault="003B5155">
      <w:pPr>
        <w:pStyle w:val="Listeafsnit"/>
      </w:pPr>
      <w:r>
        <w:t>Tilbered j</w:t>
      </w:r>
      <w:r w:rsidR="00050055">
        <w:t>eres valgte supper m. tilbehør og a</w:t>
      </w:r>
      <w:r>
        <w:t>nret retterne så de fremstå indbydende.</w:t>
      </w:r>
    </w:p>
    <w:p w:rsidR="00050055" w:rsidP="003B5155" w:rsidRDefault="00050055">
      <w:pPr>
        <w:pStyle w:val="Listeafsnit"/>
      </w:pPr>
    </w:p>
    <w:p w:rsidR="00050055" w:rsidP="003B5155" w:rsidRDefault="00050055">
      <w:pPr>
        <w:pStyle w:val="Listeafsnit"/>
      </w:pPr>
    </w:p>
    <w:p w:rsidRPr="0054164D" w:rsidR="0054164D" w:rsidP="0054164D" w:rsidRDefault="0054164D">
      <w:pPr>
        <w:pStyle w:val="Listeafsnit"/>
        <w:rPr>
          <w:lang w:eastAsia="da-DK"/>
        </w:rPr>
      </w:pPr>
    </w:p>
    <w:p w:rsidR="003B5155" w:rsidP="00050055" w:rsidRDefault="003B5155">
      <w:pPr>
        <w:pStyle w:val="Listeafsnit"/>
        <w:numPr>
          <w:ilvl w:val="0"/>
          <w:numId w:val="4"/>
        </w:numPr>
        <w:rPr>
          <w:lang w:eastAsia="da-DK"/>
        </w:rPr>
      </w:pPr>
      <w:r w:rsidRPr="00050055">
        <w:rPr>
          <w:b/>
          <w:lang w:eastAsia="da-DK"/>
        </w:rPr>
        <w:lastRenderedPageBreak/>
        <w:t>Opsamling og bedømmelse</w:t>
      </w:r>
    </w:p>
    <w:p w:rsidR="003B5155" w:rsidP="003B5155" w:rsidRDefault="003B5155">
      <w:pPr>
        <w:pStyle w:val="Listeafsnit"/>
        <w:rPr>
          <w:lang w:eastAsia="da-DK"/>
        </w:rPr>
      </w:pPr>
      <w:r>
        <w:rPr>
          <w:lang w:eastAsia="da-DK"/>
        </w:rPr>
        <w:t>Smag og vurder hinandens supper m. tilbehør gruppevis.</w:t>
      </w:r>
      <w:r w:rsidRPr="00E83FCE">
        <w:rPr>
          <w:lang w:eastAsia="da-DK"/>
        </w:rPr>
        <w:t xml:space="preserve"> </w:t>
      </w:r>
      <w:r>
        <w:rPr>
          <w:lang w:eastAsia="da-DK"/>
        </w:rPr>
        <w:t>I skal s</w:t>
      </w:r>
      <w:r>
        <w:t>ammenligne minestronesuppen, hvis råvarer er i sæson, med suppen</w:t>
      </w:r>
      <w:r w:rsidR="0054164D">
        <w:t>,</w:t>
      </w:r>
      <w:r>
        <w:t xml:space="preserve"> hvis råvarer ikke er i sæson </w:t>
      </w:r>
      <w:r>
        <w:rPr>
          <w:lang w:eastAsia="da-DK"/>
        </w:rPr>
        <w:t>ud fra følgende kriterier</w:t>
      </w:r>
      <w:r w:rsidR="0054164D">
        <w:rPr>
          <w:lang w:eastAsia="da-DK"/>
        </w:rPr>
        <w:t>:</w:t>
      </w:r>
      <w:r w:rsidR="00050055">
        <w:rPr>
          <w:lang w:eastAsia="da-DK"/>
        </w:rPr>
        <w:t xml:space="preserve"> (Bilag 9)</w:t>
      </w:r>
    </w:p>
    <w:p w:rsidR="003B5155" w:rsidP="003B5155" w:rsidRDefault="003B5155">
      <w:pPr>
        <w:pStyle w:val="Listeafsnit"/>
        <w:rPr>
          <w:lang w:eastAsia="da-DK"/>
        </w:rPr>
      </w:pPr>
    </w:p>
    <w:p w:rsidR="003B5155" w:rsidP="003B5155" w:rsidRDefault="003B5155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Sanserne (Grundsmage, konsistens, farve, duft, udseende)</w:t>
      </w:r>
    </w:p>
    <w:p w:rsidR="003B5155" w:rsidP="003B5155" w:rsidRDefault="003B5155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Pris</w:t>
      </w:r>
    </w:p>
    <w:p w:rsidR="003B5155" w:rsidP="003B5155" w:rsidRDefault="003B5155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Sæson råvarer</w:t>
      </w:r>
    </w:p>
    <w:p w:rsidR="003B5155" w:rsidP="003B5155" w:rsidRDefault="003B5155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Anretning</w:t>
      </w:r>
    </w:p>
    <w:p w:rsidR="008931ED" w:rsidP="003B5155" w:rsidRDefault="003B5155">
      <w:pPr>
        <w:pStyle w:val="Listeafsnit"/>
        <w:numPr>
          <w:ilvl w:val="0"/>
          <w:numId w:val="3"/>
        </w:numPr>
        <w:spacing w:after="0" w:line="240" w:lineRule="auto"/>
      </w:pPr>
      <w:r>
        <w:rPr>
          <w:lang w:eastAsia="da-DK"/>
        </w:rPr>
        <w:t>Samlet vurdering</w:t>
      </w:r>
    </w:p>
    <w:sectPr w:rsidR="008931ED" w:rsidSect="008931ED">
      <w:headerReference w:type="default" r:id="rId36"/>
      <w:footerReference w:type="default" r:id="rId3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4F" w:rsidRDefault="00F3404F" w:rsidP="008931ED">
      <w:pPr>
        <w:spacing w:after="0" w:line="240" w:lineRule="auto"/>
      </w:pPr>
      <w:r>
        <w:separator/>
      </w:r>
    </w:p>
  </w:endnote>
  <w:endnote w:type="continuationSeparator" w:id="0">
    <w:p w:rsidR="00F3404F" w:rsidRDefault="00F3404F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F" w:rsidRDefault="00F3404F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BEF990" wp14:editId="1178CBC7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4F" w:rsidRDefault="00F3404F" w:rsidP="008931ED">
      <w:pPr>
        <w:spacing w:after="0" w:line="240" w:lineRule="auto"/>
      </w:pPr>
      <w:r>
        <w:separator/>
      </w:r>
    </w:p>
  </w:footnote>
  <w:footnote w:type="continuationSeparator" w:id="0">
    <w:p w:rsidR="00F3404F" w:rsidRDefault="00F3404F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79"/>
      <w:docPartObj>
        <w:docPartGallery w:val="Page Numbers (Top of Page)"/>
        <w:docPartUnique/>
      </w:docPartObj>
    </w:sdtPr>
    <w:sdtEndPr/>
    <w:sdtContent>
      <w:p w:rsidR="00F3404F" w:rsidRDefault="00F3404F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21C2">
          <w:rPr>
            <w:noProof/>
          </w:rPr>
          <w:t>3</w:t>
        </w:r>
        <w:r>
          <w:fldChar w:fldCharType="end"/>
        </w:r>
      </w:p>
    </w:sdtContent>
  </w:sdt>
  <w:p w:rsidR="00F3404F" w:rsidRDefault="00F3404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0EA"/>
    <w:multiLevelType w:val="hybridMultilevel"/>
    <w:tmpl w:val="B96C1C7A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60F4E38"/>
    <w:multiLevelType w:val="hybridMultilevel"/>
    <w:tmpl w:val="09742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C4EEF"/>
    <w:multiLevelType w:val="hybridMultilevel"/>
    <w:tmpl w:val="DE8644EC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1739"/>
    <w:multiLevelType w:val="hybridMultilevel"/>
    <w:tmpl w:val="2208E786"/>
    <w:lvl w:ilvl="0" w:tplc="CA300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85E"/>
    <w:multiLevelType w:val="hybridMultilevel"/>
    <w:tmpl w:val="E5D81C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4870"/>
    <w:multiLevelType w:val="hybridMultilevel"/>
    <w:tmpl w:val="53962B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4288E"/>
    <w:rsid w:val="00050055"/>
    <w:rsid w:val="0012504F"/>
    <w:rsid w:val="001266C9"/>
    <w:rsid w:val="002C244C"/>
    <w:rsid w:val="003042AE"/>
    <w:rsid w:val="003B5155"/>
    <w:rsid w:val="0054164D"/>
    <w:rsid w:val="00744433"/>
    <w:rsid w:val="007455C3"/>
    <w:rsid w:val="008931ED"/>
    <w:rsid w:val="00D64DEC"/>
    <w:rsid w:val="00DF21C2"/>
    <w:rsid w:val="00DF426E"/>
    <w:rsid w:val="00E80956"/>
    <w:rsid w:val="00EE4D61"/>
    <w:rsid w:val="00F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24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244C"/>
    <w:rPr>
      <w:rFonts w:eastAsiaTheme="majorEastAsi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24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244C"/>
    <w:rPr>
      <w:rFonts w:eastAsiaTheme="majorEastAsi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stiderne.com/Opskrifter/Klimakoekken.asp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da.wikipedia.org/wiki/For%C3%A5r" TargetMode="External"/><Relationship Id="rId26" Type="http://schemas.openxmlformats.org/officeDocument/2006/relationships/hyperlink" Target="http://da.wikipedia.org/wiki/Sommer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a.wikipedia.org/wiki/Vinter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aarstiderne.com/Opskrifter/Klimakoekken.aspx" TargetMode="External"/><Relationship Id="rId17" Type="http://schemas.openxmlformats.org/officeDocument/2006/relationships/hyperlink" Target="http://da.wikipedia.org/wiki/%C3%85r" TargetMode="External"/><Relationship Id="rId25" Type="http://schemas.openxmlformats.org/officeDocument/2006/relationships/hyperlink" Target="http://da.wikipedia.org/wiki/For%C3%A5r" TargetMode="External"/><Relationship Id="rId33" Type="http://schemas.openxmlformats.org/officeDocument/2006/relationships/hyperlink" Target="http://www.aarstiderne.com/Opskrifter/Saesonskema/Spis-efter-aarstiden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.wikipedia.org/w/index.php?title=Inddeling&amp;action=edit&amp;redlink=1" TargetMode="External"/><Relationship Id="rId20" Type="http://schemas.openxmlformats.org/officeDocument/2006/relationships/hyperlink" Target="http://da.wikipedia.org/wiki/Efter%C3%A5r" TargetMode="External"/><Relationship Id="rId29" Type="http://schemas.openxmlformats.org/officeDocument/2006/relationships/hyperlink" Target="http://da.wikipedia.org/wiki/%C3%85rst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rstiderne.com/Opskrifter/Klimakoekken.aspx" TargetMode="External"/><Relationship Id="rId24" Type="http://schemas.openxmlformats.org/officeDocument/2006/relationships/hyperlink" Target="http://da.wikipedia.org/wiki/%C3%85r" TargetMode="External"/><Relationship Id="rId32" Type="http://schemas.openxmlformats.org/officeDocument/2006/relationships/hyperlink" Target="http://www.aarstiderne.com/Opskrifter/Saesonskema/Spis-efter-aarstiden.asp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da.wikipedia.org/w/index.php?title=Inddeling&amp;action=edit&amp;redlink=1" TargetMode="External"/><Relationship Id="rId28" Type="http://schemas.openxmlformats.org/officeDocument/2006/relationships/hyperlink" Target="http://da.wikipedia.org/wiki/Vinter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da.wikipedia.org/wiki/Sommer" TargetMode="External"/><Relationship Id="rId31" Type="http://schemas.openxmlformats.org/officeDocument/2006/relationships/hyperlink" Target="http://www.aarstiderne.com/Opskrifter/Klimakoekke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rstiderne.com/Opskrifter/Klimakoekken.asp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a.wikipedia.org/wiki/%C3%85rstid" TargetMode="External"/><Relationship Id="rId27" Type="http://schemas.openxmlformats.org/officeDocument/2006/relationships/hyperlink" Target="http://da.wikipedia.org/wiki/Efter%C3%A5r" TargetMode="External"/><Relationship Id="rId30" Type="http://schemas.openxmlformats.org/officeDocument/2006/relationships/hyperlink" Target="http://www.aarstiderne.com/Opskrifter/Klimakoekken.aspx" TargetMode="External"/><Relationship Id="rId35" Type="http://schemas.openxmlformats.org/officeDocument/2006/relationships/hyperlink" Target="http://www.madpyramiden.dk/raavareleksik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g\Skrivebord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49</TotalTime>
  <Pages>3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7</cp:revision>
  <cp:lastPrinted>2012-01-31T08:22:00Z</cp:lastPrinted>
  <dcterms:created xsi:type="dcterms:W3CDTF">2011-12-16T08:53:00Z</dcterms:created>
  <dcterms:modified xsi:type="dcterms:W3CDTF">2012-01-31T08:22:00Z</dcterms:modified>
</cp:coreProperties>
</file>