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D61" w:rsidP="00EE4D61" w:rsidRDefault="00EE4D61">
      <w:pPr>
        <w:rPr>
          <w:lang w:eastAsia="da-DK"/>
        </w:rPr>
      </w:pPr>
      <w:r w:rsidRPr="00EE4D61">
        <w:rPr>
          <w:b/>
          <w:noProof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editId="201E44B7" wp14:anchorId="19384E3D">
                <wp:simplePos x="0" y="0"/>
                <wp:positionH relativeFrom="column">
                  <wp:posOffset>471170</wp:posOffset>
                </wp:positionH>
                <wp:positionV relativeFrom="paragraph">
                  <wp:posOffset>222885</wp:posOffset>
                </wp:positionV>
                <wp:extent cx="1932305" cy="2199640"/>
                <wp:effectExtent l="0" t="0" r="0" b="0"/>
                <wp:wrapNone/>
                <wp:docPr id="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2305" cy="2199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543780" w:rsidR="007467C6" w:rsidP="006A22C4" w:rsidRDefault="00543780">
                            <w:pPr>
                              <w:spacing w:after="0" w:line="240" w:lineRule="auto"/>
                              <w:rPr>
                                <w:rStyle w:val="Strk"/>
                                <w:b w:val="0"/>
                                <w:i/>
                                <w:color w:val="FFFFFF" w:themeColor="background1"/>
                                <w:sz w:val="28"/>
                              </w:rPr>
                            </w:pPr>
                            <w:r w:rsidRPr="00543780">
                              <w:rPr>
                                <w:rStyle w:val="Strk"/>
                                <w:b w:val="0"/>
                                <w:i/>
                                <w:color w:val="FFFFFF" w:themeColor="background1"/>
                                <w:sz w:val="28"/>
                              </w:rPr>
                              <w:t>”</w:t>
                            </w:r>
                            <w:r w:rsidRPr="00543780" w:rsidR="007467C6">
                              <w:rPr>
                                <w:rStyle w:val="Strk"/>
                                <w:b w:val="0"/>
                                <w:i/>
                                <w:color w:val="FFFFFF" w:themeColor="background1"/>
                                <w:sz w:val="28"/>
                              </w:rPr>
                              <w:t>En gennemsnitlig dansk familie med 2 voksne og 2 børn smider m</w:t>
                            </w:r>
                            <w:r w:rsidR="007859B6">
                              <w:rPr>
                                <w:rStyle w:val="Strk"/>
                                <w:b w:val="0"/>
                                <w:i/>
                                <w:color w:val="FFFFFF" w:themeColor="background1"/>
                                <w:sz w:val="28"/>
                              </w:rPr>
                              <w:t>ad ud for 10.000 kroner om året</w:t>
                            </w:r>
                            <w:r w:rsidRPr="00543780">
                              <w:rPr>
                                <w:rStyle w:val="Strk"/>
                                <w:b w:val="0"/>
                                <w:i/>
                                <w:color w:val="FFFFFF" w:themeColor="background1"/>
                                <w:sz w:val="28"/>
                              </w:rPr>
                              <w:t>”</w:t>
                            </w:r>
                            <w:r w:rsidR="007859B6">
                              <w:rPr>
                                <w:rStyle w:val="Strk"/>
                                <w:b w:val="0"/>
                                <w:i/>
                                <w:color w:val="FFFFFF" w:themeColor="background1"/>
                                <w:sz w:val="28"/>
                              </w:rPr>
                              <w:t>.</w:t>
                            </w:r>
                          </w:p>
                          <w:p w:rsidRPr="006A22C4" w:rsidR="007467C6" w:rsidP="006A22C4" w:rsidRDefault="007467C6">
                            <w:pPr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  <w:p w:rsidRPr="006A22C4" w:rsidR="007467C6" w:rsidP="006A22C4" w:rsidRDefault="007467C6">
                            <w:pPr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  <w:p w:rsidR="00543780" w:rsidP="006A22C4" w:rsidRDefault="00543780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18"/>
                              </w:rPr>
                            </w:pPr>
                          </w:p>
                          <w:p w:rsidRPr="00543780" w:rsidR="007467C6" w:rsidP="006A22C4" w:rsidRDefault="00543780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8"/>
                              </w:rPr>
                              <w:t>K</w:t>
                            </w:r>
                            <w:r w:rsidRPr="00543780" w:rsidR="007467C6">
                              <w:rPr>
                                <w:color w:val="FFFFFF" w:themeColor="background1"/>
                                <w:sz w:val="18"/>
                              </w:rPr>
                              <w:t>ilde: Landbrug &amp; Fødevarer - tal fra 2010</w:t>
                            </w:r>
                          </w:p>
                          <w:p w:rsidRPr="00543780" w:rsidR="007467C6" w:rsidRDefault="007467C6">
                            <w:pPr>
                              <w:rPr>
                                <w:color w:val="FFFFFF" w:themeColor="background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style="position:absolute;margin-left:37.1pt;margin-top:17.55pt;width:152.15pt;height:173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">
                <v:textbox>
                  <w:txbxContent>
                    <w:p w:rsidRPr="00543780" w:rsidR="007467C6" w:rsidP="006A22C4" w:rsidRDefault="00543780">
                      <w:pPr>
                        <w:spacing w:after="0" w:line="240" w:lineRule="auto"/>
                        <w:rPr>
                          <w:rStyle w:val="Strk"/>
                          <w:b w:val="0"/>
                          <w:i/>
                          <w:color w:val="FFFFFF" w:themeColor="background1"/>
                          <w:sz w:val="28"/>
                        </w:rPr>
                      </w:pPr>
                      <w:r w:rsidRPr="00543780">
                        <w:rPr>
                          <w:rStyle w:val="Strk"/>
                          <w:b w:val="0"/>
                          <w:i/>
                          <w:color w:val="FFFFFF" w:themeColor="background1"/>
                          <w:sz w:val="28"/>
                        </w:rPr>
                        <w:t>”</w:t>
                      </w:r>
                      <w:r w:rsidRPr="00543780" w:rsidR="007467C6">
                        <w:rPr>
                          <w:rStyle w:val="Strk"/>
                          <w:b w:val="0"/>
                          <w:i/>
                          <w:color w:val="FFFFFF" w:themeColor="background1"/>
                          <w:sz w:val="28"/>
                        </w:rPr>
                        <w:t>En gennemsnitlig dansk familie med 2 voksne og 2 børn smider m</w:t>
                      </w:r>
                      <w:r w:rsidR="007859B6">
                        <w:rPr>
                          <w:rStyle w:val="Strk"/>
                          <w:b w:val="0"/>
                          <w:i/>
                          <w:color w:val="FFFFFF" w:themeColor="background1"/>
                          <w:sz w:val="28"/>
                        </w:rPr>
                        <w:t>ad ud for 10.000 kroner om året</w:t>
                      </w:r>
                      <w:r w:rsidRPr="00543780">
                        <w:rPr>
                          <w:rStyle w:val="Strk"/>
                          <w:b w:val="0"/>
                          <w:i/>
                          <w:color w:val="FFFFFF" w:themeColor="background1"/>
                          <w:sz w:val="28"/>
                        </w:rPr>
                        <w:t>”</w:t>
                      </w:r>
                      <w:r w:rsidR="007859B6">
                        <w:rPr>
                          <w:rStyle w:val="Strk"/>
                          <w:b w:val="0"/>
                          <w:i/>
                          <w:color w:val="FFFFFF" w:themeColor="background1"/>
                          <w:sz w:val="28"/>
                        </w:rPr>
                        <w:t>.</w:t>
                      </w:r>
                    </w:p>
                    <w:p w:rsidRPr="006A22C4" w:rsidR="007467C6" w:rsidP="006A22C4" w:rsidRDefault="007467C6">
                      <w:pPr>
                        <w:spacing w:after="0" w:line="240" w:lineRule="auto"/>
                        <w:rPr>
                          <w:b/>
                          <w:color w:val="FFFFFF" w:themeColor="background1"/>
                        </w:rPr>
                      </w:pPr>
                    </w:p>
                    <w:p w:rsidRPr="006A22C4" w:rsidR="007467C6" w:rsidP="006A22C4" w:rsidRDefault="007467C6">
                      <w:pPr>
                        <w:spacing w:after="0" w:line="240" w:lineRule="auto"/>
                        <w:rPr>
                          <w:b/>
                          <w:color w:val="FFFFFF" w:themeColor="background1"/>
                        </w:rPr>
                      </w:pPr>
                    </w:p>
                    <w:p w:rsidR="00543780" w:rsidP="006A22C4" w:rsidRDefault="00543780">
                      <w:pPr>
                        <w:spacing w:after="0" w:line="240" w:lineRule="auto"/>
                        <w:rPr>
                          <w:color w:val="FFFFFF" w:themeColor="background1"/>
                          <w:sz w:val="18"/>
                        </w:rPr>
                      </w:pPr>
                    </w:p>
                    <w:p w:rsidRPr="00543780" w:rsidR="007467C6" w:rsidP="006A22C4" w:rsidRDefault="00543780">
                      <w:pPr>
                        <w:spacing w:after="0" w:line="240" w:lineRule="auto"/>
                        <w:rPr>
                          <w:color w:val="FFFFFF" w:themeColor="background1"/>
                          <w:sz w:val="18"/>
                        </w:rPr>
                      </w:pPr>
                      <w:r>
                        <w:rPr>
                          <w:color w:val="FFFFFF" w:themeColor="background1"/>
                          <w:sz w:val="18"/>
                        </w:rPr>
                        <w:t>K</w:t>
                      </w:r>
                      <w:r w:rsidRPr="00543780" w:rsidR="007467C6">
                        <w:rPr>
                          <w:color w:val="FFFFFF" w:themeColor="background1"/>
                          <w:sz w:val="18"/>
                        </w:rPr>
                        <w:t>ilde: Landbrug &amp; Fødevarer - tal fra 2010</w:t>
                      </w:r>
                    </w:p>
                    <w:p w:rsidRPr="00543780" w:rsidR="007467C6" w:rsidRDefault="007467C6">
                      <w:pPr>
                        <w:rPr>
                          <w:color w:val="FFFFFF" w:themeColor="background1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Cs w:val="20"/>
          <w:lang w:eastAsia="da-DK"/>
        </w:rPr>
        <w:drawing>
          <wp:anchor distT="0" distB="0" distL="114300" distR="114300" simplePos="0" relativeHeight="251660288" behindDoc="0" locked="0" layoutInCell="1" allowOverlap="1" wp14:editId="075D284E" wp14:anchorId="3294891F">
            <wp:simplePos x="0" y="0"/>
            <wp:positionH relativeFrom="margin">
              <wp:posOffset>2635250</wp:posOffset>
            </wp:positionH>
            <wp:positionV relativeFrom="margin">
              <wp:posOffset>178435</wp:posOffset>
            </wp:positionV>
            <wp:extent cx="2113280" cy="2717800"/>
            <wp:effectExtent l="0" t="0" r="1270" b="6350"/>
            <wp:wrapSquare wrapText="bothSides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LEBOBBEL_grø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3280" cy="271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editId="7AB0C1D9" wp14:anchorId="1BDFFB19">
                <wp:simplePos x="0" y="0"/>
                <wp:positionH relativeFrom="column">
                  <wp:posOffset>-2159491</wp:posOffset>
                </wp:positionH>
                <wp:positionV relativeFrom="paragraph">
                  <wp:posOffset>256959</wp:posOffset>
                </wp:positionV>
                <wp:extent cx="1939146" cy="1759585"/>
                <wp:effectExtent l="0" t="0" r="0" b="0"/>
                <wp:wrapNone/>
                <wp:docPr id="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9146" cy="1759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543780" w:rsidR="007467C6" w:rsidP="006A22C4" w:rsidRDefault="00543780">
                            <w:pPr>
                              <w:spacing w:after="0" w:line="240" w:lineRule="auto"/>
                              <w:rPr>
                                <w:rStyle w:val="Strk"/>
                                <w:b w:val="0"/>
                                <w:i/>
                                <w:color w:val="FFFFFF" w:themeColor="background1"/>
                                <w:sz w:val="28"/>
                              </w:rPr>
                            </w:pPr>
                            <w:r w:rsidRPr="00543780">
                              <w:rPr>
                                <w:rStyle w:val="Strk"/>
                                <w:b w:val="0"/>
                                <w:i/>
                                <w:color w:val="FFFFFF" w:themeColor="background1"/>
                                <w:sz w:val="28"/>
                              </w:rPr>
                              <w:t>”</w:t>
                            </w:r>
                            <w:r w:rsidRPr="00543780" w:rsidR="007467C6">
                              <w:rPr>
                                <w:rStyle w:val="Strk"/>
                                <w:b w:val="0"/>
                                <w:i/>
                                <w:color w:val="FFFFFF" w:themeColor="background1"/>
                                <w:sz w:val="28"/>
                              </w:rPr>
                              <w:t>De danske husholdninger står for 89 % af</w:t>
                            </w:r>
                            <w:r w:rsidR="007859B6">
                              <w:rPr>
                                <w:rStyle w:val="Strk"/>
                                <w:b w:val="0"/>
                                <w:i/>
                                <w:color w:val="FFFFFF" w:themeColor="background1"/>
                                <w:sz w:val="28"/>
                              </w:rPr>
                              <w:t xml:space="preserve"> det samlede madspild i Danmark</w:t>
                            </w:r>
                            <w:r w:rsidRPr="00543780">
                              <w:rPr>
                                <w:rStyle w:val="Strk"/>
                                <w:b w:val="0"/>
                                <w:i/>
                                <w:color w:val="FFFFFF" w:themeColor="background1"/>
                                <w:sz w:val="28"/>
                              </w:rPr>
                              <w:t>”</w:t>
                            </w:r>
                            <w:r w:rsidR="007859B6">
                              <w:rPr>
                                <w:rStyle w:val="Strk"/>
                                <w:b w:val="0"/>
                                <w:i/>
                                <w:color w:val="FFFFFF" w:themeColor="background1"/>
                                <w:sz w:val="28"/>
                              </w:rPr>
                              <w:t>.</w:t>
                            </w:r>
                          </w:p>
                          <w:p w:rsidRPr="006A22C4" w:rsidR="007467C6" w:rsidP="006A22C4" w:rsidRDefault="007467C6">
                            <w:pPr>
                              <w:spacing w:after="0" w:line="240" w:lineRule="auto"/>
                              <w:rPr>
                                <w:rStyle w:val="Strk"/>
                                <w:color w:val="FFFFFF" w:themeColor="background1"/>
                              </w:rPr>
                            </w:pPr>
                          </w:p>
                          <w:p w:rsidRPr="006A22C4" w:rsidR="007467C6" w:rsidP="006A22C4" w:rsidRDefault="007467C6">
                            <w:pPr>
                              <w:spacing w:after="0" w:line="240" w:lineRule="auto"/>
                              <w:rPr>
                                <w:rStyle w:val="Strk"/>
                                <w:color w:val="FFFFFF" w:themeColor="background1"/>
                              </w:rPr>
                            </w:pPr>
                          </w:p>
                          <w:p w:rsidR="00543780" w:rsidP="006A22C4" w:rsidRDefault="00543780">
                            <w:pPr>
                              <w:spacing w:after="0" w:line="240" w:lineRule="auto"/>
                              <w:rPr>
                                <w:rStyle w:val="Strk"/>
                                <w:b w:val="0"/>
                                <w:color w:val="FFFFFF" w:themeColor="background1"/>
                                <w:sz w:val="18"/>
                              </w:rPr>
                            </w:pPr>
                          </w:p>
                          <w:p w:rsidR="00543780" w:rsidP="006A22C4" w:rsidRDefault="00543780">
                            <w:pPr>
                              <w:spacing w:after="0" w:line="240" w:lineRule="auto"/>
                              <w:rPr>
                                <w:rStyle w:val="Strk"/>
                                <w:b w:val="0"/>
                                <w:color w:val="FFFFFF" w:themeColor="background1"/>
                                <w:sz w:val="18"/>
                              </w:rPr>
                            </w:pPr>
                          </w:p>
                          <w:p w:rsidRPr="00543780" w:rsidR="007467C6" w:rsidP="006A22C4" w:rsidRDefault="007467C6">
                            <w:pPr>
                              <w:spacing w:after="0" w:line="240" w:lineRule="auto"/>
                              <w:rPr>
                                <w:rStyle w:val="Strk"/>
                                <w:b w:val="0"/>
                                <w:color w:val="FFFFFF" w:themeColor="background1"/>
                                <w:sz w:val="18"/>
                              </w:rPr>
                            </w:pPr>
                            <w:r w:rsidRPr="00543780">
                              <w:rPr>
                                <w:rStyle w:val="Strk"/>
                                <w:b w:val="0"/>
                                <w:color w:val="FFFFFF" w:themeColor="background1"/>
                                <w:sz w:val="18"/>
                              </w:rPr>
                              <w:t>Kilde: Miljøstyrelsen – tal fra 2008</w:t>
                            </w:r>
                          </w:p>
                          <w:p w:rsidRPr="006A22C4" w:rsidR="007467C6" w:rsidRDefault="007467C6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style="position:absolute;margin-left:-170.05pt;margin-top:20.25pt;width:152.7pt;height:138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">
                <v:textbox>
                  <w:txbxContent>
                    <w:p w:rsidRPr="00543780" w:rsidR="007467C6" w:rsidP="006A22C4" w:rsidRDefault="00543780">
                      <w:pPr>
                        <w:spacing w:after="0" w:line="240" w:lineRule="auto"/>
                        <w:rPr>
                          <w:rStyle w:val="Strk"/>
                          <w:b w:val="0"/>
                          <w:i/>
                          <w:color w:val="FFFFFF" w:themeColor="background1"/>
                          <w:sz w:val="28"/>
                        </w:rPr>
                      </w:pPr>
                      <w:r w:rsidRPr="00543780">
                        <w:rPr>
                          <w:rStyle w:val="Strk"/>
                          <w:b w:val="0"/>
                          <w:i/>
                          <w:color w:val="FFFFFF" w:themeColor="background1"/>
                          <w:sz w:val="28"/>
                        </w:rPr>
                        <w:t>”</w:t>
                      </w:r>
                      <w:r w:rsidRPr="00543780" w:rsidR="007467C6">
                        <w:rPr>
                          <w:rStyle w:val="Strk"/>
                          <w:b w:val="0"/>
                          <w:i/>
                          <w:color w:val="FFFFFF" w:themeColor="background1"/>
                          <w:sz w:val="28"/>
                        </w:rPr>
                        <w:t>De danske husholdninger står for 89 % af</w:t>
                      </w:r>
                      <w:r w:rsidR="007859B6">
                        <w:rPr>
                          <w:rStyle w:val="Strk"/>
                          <w:b w:val="0"/>
                          <w:i/>
                          <w:color w:val="FFFFFF" w:themeColor="background1"/>
                          <w:sz w:val="28"/>
                        </w:rPr>
                        <w:t xml:space="preserve"> det samlede madspild i Danmark</w:t>
                      </w:r>
                      <w:r w:rsidRPr="00543780">
                        <w:rPr>
                          <w:rStyle w:val="Strk"/>
                          <w:b w:val="0"/>
                          <w:i/>
                          <w:color w:val="FFFFFF" w:themeColor="background1"/>
                          <w:sz w:val="28"/>
                        </w:rPr>
                        <w:t>”</w:t>
                      </w:r>
                      <w:r w:rsidR="007859B6">
                        <w:rPr>
                          <w:rStyle w:val="Strk"/>
                          <w:b w:val="0"/>
                          <w:i/>
                          <w:color w:val="FFFFFF" w:themeColor="background1"/>
                          <w:sz w:val="28"/>
                        </w:rPr>
                        <w:t>.</w:t>
                      </w:r>
                    </w:p>
                    <w:p w:rsidRPr="006A22C4" w:rsidR="007467C6" w:rsidP="006A22C4" w:rsidRDefault="007467C6">
                      <w:pPr>
                        <w:spacing w:after="0" w:line="240" w:lineRule="auto"/>
                        <w:rPr>
                          <w:rStyle w:val="Strk"/>
                          <w:color w:val="FFFFFF" w:themeColor="background1"/>
                        </w:rPr>
                      </w:pPr>
                    </w:p>
                    <w:p w:rsidRPr="006A22C4" w:rsidR="007467C6" w:rsidP="006A22C4" w:rsidRDefault="007467C6">
                      <w:pPr>
                        <w:spacing w:after="0" w:line="240" w:lineRule="auto"/>
                        <w:rPr>
                          <w:rStyle w:val="Strk"/>
                          <w:color w:val="FFFFFF" w:themeColor="background1"/>
                        </w:rPr>
                      </w:pPr>
                    </w:p>
                    <w:p w:rsidR="00543780" w:rsidP="006A22C4" w:rsidRDefault="00543780">
                      <w:pPr>
                        <w:spacing w:after="0" w:line="240" w:lineRule="auto"/>
                        <w:rPr>
                          <w:rStyle w:val="Strk"/>
                          <w:b w:val="0"/>
                          <w:color w:val="FFFFFF" w:themeColor="background1"/>
                          <w:sz w:val="18"/>
                        </w:rPr>
                      </w:pPr>
                    </w:p>
                    <w:p w:rsidR="00543780" w:rsidP="006A22C4" w:rsidRDefault="00543780">
                      <w:pPr>
                        <w:spacing w:after="0" w:line="240" w:lineRule="auto"/>
                        <w:rPr>
                          <w:rStyle w:val="Strk"/>
                          <w:b w:val="0"/>
                          <w:color w:val="FFFFFF" w:themeColor="background1"/>
                          <w:sz w:val="18"/>
                        </w:rPr>
                      </w:pPr>
                    </w:p>
                    <w:p w:rsidRPr="00543780" w:rsidR="007467C6" w:rsidP="006A22C4" w:rsidRDefault="007467C6">
                      <w:pPr>
                        <w:spacing w:after="0" w:line="240" w:lineRule="auto"/>
                        <w:rPr>
                          <w:rStyle w:val="Strk"/>
                          <w:b w:val="0"/>
                          <w:color w:val="FFFFFF" w:themeColor="background1"/>
                          <w:sz w:val="18"/>
                        </w:rPr>
                      </w:pPr>
                      <w:r w:rsidRPr="00543780">
                        <w:rPr>
                          <w:rStyle w:val="Strk"/>
                          <w:b w:val="0"/>
                          <w:color w:val="FFFFFF" w:themeColor="background1"/>
                          <w:sz w:val="18"/>
                        </w:rPr>
                        <w:t>Kilde: Miljøstyrelsen – tal fra 2008</w:t>
                      </w:r>
                    </w:p>
                    <w:p w:rsidRPr="006A22C4" w:rsidR="007467C6" w:rsidRDefault="007467C6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w:drawing>
          <wp:anchor distT="0" distB="0" distL="114300" distR="114300" simplePos="0" relativeHeight="251658240" behindDoc="0" locked="0" layoutInCell="1" allowOverlap="1" wp14:editId="0F07401B" wp14:anchorId="6A09A4E1">
            <wp:simplePos x="0" y="0"/>
            <wp:positionH relativeFrom="column">
              <wp:posOffset>-4445</wp:posOffset>
            </wp:positionH>
            <wp:positionV relativeFrom="paragraph">
              <wp:posOffset>179070</wp:posOffset>
            </wp:positionV>
            <wp:extent cx="2107565" cy="2233930"/>
            <wp:effectExtent l="0" t="0" r="6985" b="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LEBOBBEL_blå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7565" cy="2233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D61" w:rsidP="00EE4D61" w:rsidRDefault="00EE4D61">
      <w:pPr>
        <w:rPr>
          <w:lang w:eastAsia="da-DK"/>
        </w:rPr>
      </w:pPr>
    </w:p>
    <w:p w:rsidR="00EE4D61" w:rsidP="00EE4D61" w:rsidRDefault="00744433">
      <w:pPr>
        <w:rPr>
          <w:lang w:eastAsia="da-DK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2A04C1EC" wp14:anchorId="3508B497">
                <wp:simplePos x="0" y="0"/>
                <wp:positionH relativeFrom="column">
                  <wp:posOffset>-4799330</wp:posOffset>
                </wp:positionH>
                <wp:positionV relativeFrom="paragraph">
                  <wp:posOffset>2129155</wp:posOffset>
                </wp:positionV>
                <wp:extent cx="2095500" cy="1750695"/>
                <wp:effectExtent l="0" t="0" r="0" b="1905"/>
                <wp:wrapNone/>
                <wp:docPr id="3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750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543780" w:rsidR="007467C6" w:rsidP="006A22C4" w:rsidRDefault="00543780">
                            <w:pPr>
                              <w:spacing w:after="0" w:line="240" w:lineRule="auto"/>
                              <w:rPr>
                                <w:i/>
                                <w:color w:val="FFFFFF" w:themeColor="background1"/>
                                <w:sz w:val="28"/>
                              </w:rPr>
                            </w:pPr>
                            <w:r w:rsidRPr="00543780">
                              <w:rPr>
                                <w:i/>
                                <w:color w:val="FFFFFF" w:themeColor="background1"/>
                                <w:sz w:val="28"/>
                              </w:rPr>
                              <w:t>”</w:t>
                            </w:r>
                            <w:r w:rsidRPr="00543780" w:rsidR="007467C6">
                              <w:rPr>
                                <w:i/>
                                <w:color w:val="FFFFFF" w:themeColor="background1"/>
                                <w:sz w:val="28"/>
                              </w:rPr>
                              <w:t>Hvert år smider hver dansker i gennemsnit 63 kilo mad i skraldesp</w:t>
                            </w:r>
                            <w:r w:rsidR="007859B6">
                              <w:rPr>
                                <w:i/>
                                <w:color w:val="FFFFFF" w:themeColor="background1"/>
                                <w:sz w:val="28"/>
                              </w:rPr>
                              <w:t>anden i stedet for at spise det</w:t>
                            </w:r>
                            <w:r w:rsidRPr="00543780">
                              <w:rPr>
                                <w:i/>
                                <w:color w:val="FFFFFF" w:themeColor="background1"/>
                                <w:sz w:val="28"/>
                              </w:rPr>
                              <w:t>”</w:t>
                            </w:r>
                            <w:r w:rsidR="007859B6">
                              <w:rPr>
                                <w:i/>
                                <w:color w:val="FFFFFF" w:themeColor="background1"/>
                                <w:sz w:val="28"/>
                              </w:rPr>
                              <w:t>.</w:t>
                            </w:r>
                          </w:p>
                          <w:p w:rsidRPr="006A22C4" w:rsidR="007467C6" w:rsidP="006A22C4" w:rsidRDefault="007467C6">
                            <w:pPr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  <w:p w:rsidR="007467C6" w:rsidP="006A22C4" w:rsidRDefault="007467C6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543780" w:rsidP="006A22C4" w:rsidRDefault="00543780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18"/>
                              </w:rPr>
                            </w:pPr>
                          </w:p>
                          <w:p w:rsidRPr="00543780" w:rsidR="007467C6" w:rsidP="006A22C4" w:rsidRDefault="007467C6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r w:rsidRPr="00543780">
                              <w:rPr>
                                <w:color w:val="FFFFFF" w:themeColor="background1"/>
                                <w:sz w:val="18"/>
                              </w:rPr>
                              <w:t>Kilde: Miljøstyrelsen og Land &amp; Fødevarer – tal fra 2006</w:t>
                            </w:r>
                          </w:p>
                          <w:p w:rsidRPr="006A22C4" w:rsidR="007467C6" w:rsidP="006A22C4" w:rsidRDefault="007467C6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Pr="00EE4D61" w:rsidR="007467C6" w:rsidP="00EE4D61" w:rsidRDefault="007467C6">
                            <w:pPr>
                              <w:rPr>
                                <w:sz w:val="20"/>
                                <w:lang w:eastAsia="da-DK"/>
                              </w:rPr>
                            </w:pPr>
                          </w:p>
                          <w:p w:rsidR="007467C6" w:rsidRDefault="007467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style="position:absolute;margin-left:-377.9pt;margin-top:167.65pt;width:165pt;height:13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">
                <v:textbox>
                  <w:txbxContent>
                    <w:p w:rsidRPr="00543780" w:rsidR="007467C6" w:rsidP="006A22C4" w:rsidRDefault="00543780">
                      <w:pPr>
                        <w:spacing w:after="0" w:line="240" w:lineRule="auto"/>
                        <w:rPr>
                          <w:i/>
                          <w:color w:val="FFFFFF" w:themeColor="background1"/>
                          <w:sz w:val="28"/>
                        </w:rPr>
                      </w:pPr>
                      <w:r w:rsidRPr="00543780">
                        <w:rPr>
                          <w:i/>
                          <w:color w:val="FFFFFF" w:themeColor="background1"/>
                          <w:sz w:val="28"/>
                        </w:rPr>
                        <w:t>”</w:t>
                      </w:r>
                      <w:r w:rsidRPr="00543780" w:rsidR="007467C6">
                        <w:rPr>
                          <w:i/>
                          <w:color w:val="FFFFFF" w:themeColor="background1"/>
                          <w:sz w:val="28"/>
                        </w:rPr>
                        <w:t>Hvert år smider hver dansker i gennemsnit 63 kilo mad i skraldesp</w:t>
                      </w:r>
                      <w:r w:rsidR="007859B6">
                        <w:rPr>
                          <w:i/>
                          <w:color w:val="FFFFFF" w:themeColor="background1"/>
                          <w:sz w:val="28"/>
                        </w:rPr>
                        <w:t>anden i stedet for at spise det</w:t>
                      </w:r>
                      <w:r w:rsidRPr="00543780">
                        <w:rPr>
                          <w:i/>
                          <w:color w:val="FFFFFF" w:themeColor="background1"/>
                          <w:sz w:val="28"/>
                        </w:rPr>
                        <w:t>”</w:t>
                      </w:r>
                      <w:r w:rsidR="007859B6">
                        <w:rPr>
                          <w:i/>
                          <w:color w:val="FFFFFF" w:themeColor="background1"/>
                          <w:sz w:val="28"/>
                        </w:rPr>
                        <w:t>.</w:t>
                      </w:r>
                    </w:p>
                    <w:p w:rsidRPr="006A22C4" w:rsidR="007467C6" w:rsidP="006A22C4" w:rsidRDefault="007467C6">
                      <w:pPr>
                        <w:spacing w:after="0" w:line="240" w:lineRule="auto"/>
                        <w:rPr>
                          <w:b/>
                          <w:color w:val="FFFFFF" w:themeColor="background1"/>
                        </w:rPr>
                      </w:pPr>
                    </w:p>
                    <w:p w:rsidR="007467C6" w:rsidP="006A22C4" w:rsidRDefault="007467C6">
                      <w:pPr>
                        <w:spacing w:after="0" w:line="240" w:lineRule="auto"/>
                        <w:rPr>
                          <w:color w:val="FFFFFF" w:themeColor="background1"/>
                          <w:sz w:val="20"/>
                        </w:rPr>
                      </w:pPr>
                    </w:p>
                    <w:p w:rsidR="00543780" w:rsidP="006A22C4" w:rsidRDefault="00543780">
                      <w:pPr>
                        <w:spacing w:after="0" w:line="240" w:lineRule="auto"/>
                        <w:rPr>
                          <w:color w:val="FFFFFF" w:themeColor="background1"/>
                          <w:sz w:val="18"/>
                        </w:rPr>
                      </w:pPr>
                    </w:p>
                    <w:p w:rsidRPr="00543780" w:rsidR="007467C6" w:rsidP="006A22C4" w:rsidRDefault="007467C6">
                      <w:pPr>
                        <w:spacing w:after="0" w:line="240" w:lineRule="auto"/>
                        <w:rPr>
                          <w:color w:val="FFFFFF" w:themeColor="background1"/>
                          <w:sz w:val="18"/>
                        </w:rPr>
                      </w:pPr>
                      <w:r w:rsidRPr="00543780">
                        <w:rPr>
                          <w:color w:val="FFFFFF" w:themeColor="background1"/>
                          <w:sz w:val="18"/>
                        </w:rPr>
                        <w:t>Kilde: Miljøstyrelsen og Land &amp; Fødevarer – tal fra 2006</w:t>
                      </w:r>
                    </w:p>
                    <w:p w:rsidRPr="006A22C4" w:rsidR="007467C6" w:rsidP="006A22C4" w:rsidRDefault="007467C6">
                      <w:pPr>
                        <w:spacing w:after="0" w:line="240" w:lineRule="auto"/>
                        <w:rPr>
                          <w:color w:val="FFFFFF" w:themeColor="background1"/>
                          <w:sz w:val="20"/>
                        </w:rPr>
                      </w:pPr>
                    </w:p>
                    <w:p w:rsidRPr="00EE4D61" w:rsidR="007467C6" w:rsidP="00EE4D61" w:rsidRDefault="007467C6">
                      <w:pPr>
                        <w:rPr>
                          <w:sz w:val="20"/>
                          <w:lang w:eastAsia="da-DK"/>
                        </w:rPr>
                      </w:pPr>
                    </w:p>
                    <w:p w:rsidR="007467C6" w:rsidRDefault="007467C6"/>
                  </w:txbxContent>
                </v:textbox>
              </v:shape>
            </w:pict>
          </mc:Fallback>
        </mc:AlternateContent>
      </w:r>
      <w:r>
        <w:rPr>
          <w:b/>
          <w:noProof/>
          <w:szCs w:val="20"/>
          <w:lang w:eastAsia="da-DK"/>
        </w:rPr>
        <w:drawing>
          <wp:anchor distT="0" distB="0" distL="114300" distR="114300" simplePos="0" relativeHeight="251659264" behindDoc="0" locked="0" layoutInCell="1" allowOverlap="1" wp14:editId="233FFA9E" wp14:anchorId="13905600">
            <wp:simplePos x="0" y="0"/>
            <wp:positionH relativeFrom="margin">
              <wp:posOffset>-4445</wp:posOffset>
            </wp:positionH>
            <wp:positionV relativeFrom="margin">
              <wp:posOffset>2715260</wp:posOffset>
            </wp:positionV>
            <wp:extent cx="2213610" cy="2328545"/>
            <wp:effectExtent l="0" t="0" r="0" b="0"/>
            <wp:wrapSquare wrapText="bothSides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LEBOBBEL_lilla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3610" cy="2328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E4D61">
        <w:rPr>
          <w:lang w:eastAsia="da-DK"/>
        </w:rPr>
        <w:tab/>
      </w:r>
      <w:r w:rsidR="00EE4D61">
        <w:rPr>
          <w:lang w:eastAsia="da-DK"/>
        </w:rPr>
        <w:tab/>
      </w:r>
      <w:r w:rsidR="00EE4D61">
        <w:rPr>
          <w:noProof/>
          <w:lang w:eastAsia="da-DK"/>
        </w:rPr>
        <w:drawing>
          <wp:anchor distT="0" distB="0" distL="114300" distR="114300" simplePos="0" relativeHeight="251670528" behindDoc="1" locked="0" layoutInCell="1" allowOverlap="1" wp14:editId="5E853458" wp14:anchorId="170CBB96">
            <wp:simplePos x="3044825" y="3993515"/>
            <wp:positionH relativeFrom="margin">
              <wp:align>right</wp:align>
            </wp:positionH>
            <wp:positionV relativeFrom="margin">
              <wp:align>center</wp:align>
            </wp:positionV>
            <wp:extent cx="1983740" cy="2550795"/>
            <wp:effectExtent l="0" t="0" r="0" b="1905"/>
            <wp:wrapTight wrapText="bothSides">
              <wp:wrapPolygon edited="0">
                <wp:start x="0" y="0"/>
                <wp:lineTo x="0" y="18551"/>
                <wp:lineTo x="3734" y="20648"/>
                <wp:lineTo x="3526" y="21455"/>
                <wp:lineTo x="4771" y="21455"/>
                <wp:lineTo x="4978" y="21455"/>
                <wp:lineTo x="6223" y="20648"/>
                <wp:lineTo x="21365" y="18551"/>
                <wp:lineTo x="21365" y="484"/>
                <wp:lineTo x="21157" y="0"/>
                <wp:lineTo x="0" y="0"/>
              </wp:wrapPolygon>
            </wp:wrapTight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LEBOBBEL_lysgrøn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3740" cy="2550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4D61" w:rsidRDefault="00543780">
      <w:pPr>
        <w:rPr>
          <w:b/>
          <w:szCs w:val="20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editId="01FD02FC" wp14:anchorId="710FB0C2">
                <wp:simplePos x="0" y="0"/>
                <wp:positionH relativeFrom="column">
                  <wp:posOffset>1980565</wp:posOffset>
                </wp:positionH>
                <wp:positionV relativeFrom="paragraph">
                  <wp:posOffset>1929765</wp:posOffset>
                </wp:positionV>
                <wp:extent cx="1776095" cy="2009775"/>
                <wp:effectExtent l="0" t="0" r="0" b="0"/>
                <wp:wrapNone/>
                <wp:docPr id="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6095" cy="2009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543780" w:rsidR="007467C6" w:rsidP="006A22C4" w:rsidRDefault="00543780">
                            <w:pPr>
                              <w:spacing w:after="0" w:line="240" w:lineRule="auto"/>
                              <w:rPr>
                                <w:i/>
                                <w:color w:val="FFFFFF" w:themeColor="background1"/>
                                <w:sz w:val="28"/>
                              </w:rPr>
                            </w:pPr>
                            <w:r w:rsidRPr="00543780">
                              <w:rPr>
                                <w:i/>
                                <w:color w:val="FFFFFF" w:themeColor="background1"/>
                                <w:sz w:val="28"/>
                              </w:rPr>
                              <w:t>”</w:t>
                            </w:r>
                            <w:r w:rsidRPr="00543780" w:rsidR="007467C6">
                              <w:rPr>
                                <w:i/>
                                <w:color w:val="FFFFFF" w:themeColor="background1"/>
                                <w:sz w:val="28"/>
                              </w:rPr>
                              <w:t>Danskerne har et madsp</w:t>
                            </w:r>
                            <w:r w:rsidR="007859B6">
                              <w:rPr>
                                <w:i/>
                                <w:color w:val="FFFFFF" w:themeColor="background1"/>
                                <w:sz w:val="28"/>
                              </w:rPr>
                              <w:t>ild på 680.000 tons mad om året</w:t>
                            </w:r>
                            <w:r w:rsidRPr="00543780">
                              <w:rPr>
                                <w:i/>
                                <w:color w:val="FFFFFF" w:themeColor="background1"/>
                                <w:sz w:val="28"/>
                              </w:rPr>
                              <w:t>”</w:t>
                            </w:r>
                            <w:r w:rsidR="007859B6">
                              <w:rPr>
                                <w:i/>
                                <w:color w:val="FFFFFF" w:themeColor="background1"/>
                                <w:sz w:val="28"/>
                              </w:rPr>
                              <w:t>.</w:t>
                            </w:r>
                          </w:p>
                          <w:p w:rsidRPr="006A22C4" w:rsidR="007467C6" w:rsidP="006A22C4" w:rsidRDefault="007467C6">
                            <w:pPr>
                              <w:rPr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543780" w:rsidP="006A22C4" w:rsidRDefault="00543780">
                            <w:pPr>
                              <w:rPr>
                                <w:color w:val="FFFFFF" w:themeColor="background1"/>
                                <w:sz w:val="18"/>
                              </w:rPr>
                            </w:pPr>
                          </w:p>
                          <w:p w:rsidR="00543780" w:rsidP="006A22C4" w:rsidRDefault="00543780">
                            <w:pPr>
                              <w:rPr>
                                <w:color w:val="FFFFFF" w:themeColor="background1"/>
                                <w:sz w:val="18"/>
                              </w:rPr>
                            </w:pPr>
                          </w:p>
                          <w:p w:rsidRPr="00543780" w:rsidR="007467C6" w:rsidP="006A22C4" w:rsidRDefault="007467C6">
                            <w:pPr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r w:rsidRPr="00543780">
                              <w:rPr>
                                <w:color w:val="FFFFFF" w:themeColor="background1"/>
                                <w:sz w:val="18"/>
                              </w:rPr>
                              <w:t>kilde: Landbrug &amp; Fødevarer - tal fra 2006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style="position:absolute;margin-left:155.95pt;margin-top:151.95pt;width:139.85pt;height:15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">
                <v:textbox>
                  <w:txbxContent>
                    <w:p w:rsidRPr="00543780" w:rsidR="007467C6" w:rsidP="006A22C4" w:rsidRDefault="00543780">
                      <w:pPr>
                        <w:spacing w:after="0" w:line="240" w:lineRule="auto"/>
                        <w:rPr>
                          <w:i/>
                          <w:color w:val="FFFFFF" w:themeColor="background1"/>
                          <w:sz w:val="28"/>
                        </w:rPr>
                      </w:pPr>
                      <w:r w:rsidRPr="00543780">
                        <w:rPr>
                          <w:i/>
                          <w:color w:val="FFFFFF" w:themeColor="background1"/>
                          <w:sz w:val="28"/>
                        </w:rPr>
                        <w:t>”</w:t>
                      </w:r>
                      <w:r w:rsidRPr="00543780" w:rsidR="007467C6">
                        <w:rPr>
                          <w:i/>
                          <w:color w:val="FFFFFF" w:themeColor="background1"/>
                          <w:sz w:val="28"/>
                        </w:rPr>
                        <w:t>Danskerne har et madsp</w:t>
                      </w:r>
                      <w:r w:rsidR="007859B6">
                        <w:rPr>
                          <w:i/>
                          <w:color w:val="FFFFFF" w:themeColor="background1"/>
                          <w:sz w:val="28"/>
                        </w:rPr>
                        <w:t>ild på 680.000 tons mad om året</w:t>
                      </w:r>
                      <w:r w:rsidRPr="00543780">
                        <w:rPr>
                          <w:i/>
                          <w:color w:val="FFFFFF" w:themeColor="background1"/>
                          <w:sz w:val="28"/>
                        </w:rPr>
                        <w:t>”</w:t>
                      </w:r>
                      <w:r w:rsidR="007859B6">
                        <w:rPr>
                          <w:i/>
                          <w:color w:val="FFFFFF" w:themeColor="background1"/>
                          <w:sz w:val="28"/>
                        </w:rPr>
                        <w:t>.</w:t>
                      </w:r>
                    </w:p>
                    <w:p w:rsidRPr="006A22C4" w:rsidR="007467C6" w:rsidP="006A22C4" w:rsidRDefault="007467C6">
                      <w:pPr>
                        <w:rPr>
                          <w:color w:val="FFFFFF" w:themeColor="background1"/>
                          <w:sz w:val="20"/>
                        </w:rPr>
                      </w:pPr>
                    </w:p>
                    <w:p w:rsidR="00543780" w:rsidP="006A22C4" w:rsidRDefault="00543780">
                      <w:pPr>
                        <w:rPr>
                          <w:color w:val="FFFFFF" w:themeColor="background1"/>
                          <w:sz w:val="18"/>
                        </w:rPr>
                      </w:pPr>
                    </w:p>
                    <w:p w:rsidR="00543780" w:rsidP="006A22C4" w:rsidRDefault="00543780">
                      <w:pPr>
                        <w:rPr>
                          <w:color w:val="FFFFFF" w:themeColor="background1"/>
                          <w:sz w:val="18"/>
                        </w:rPr>
                      </w:pPr>
                    </w:p>
                    <w:p w:rsidRPr="00543780" w:rsidR="007467C6" w:rsidP="006A22C4" w:rsidRDefault="007467C6">
                      <w:pPr>
                        <w:rPr>
                          <w:color w:val="FFFFFF" w:themeColor="background1"/>
                          <w:sz w:val="18"/>
                        </w:rPr>
                      </w:pPr>
                      <w:r w:rsidRPr="00543780">
                        <w:rPr>
                          <w:color w:val="FFFFFF" w:themeColor="background1"/>
                          <w:sz w:val="18"/>
                        </w:rPr>
                        <w:t>kilde: Landbrug &amp; Fødevarer - tal fra 2006</w:t>
                      </w:r>
                    </w:p>
                  </w:txbxContent>
                </v:textbox>
              </v:shape>
            </w:pict>
          </mc:Fallback>
        </mc:AlternateContent>
      </w:r>
      <w:r w:rsidRPr="00744433" w:rsidR="00744433">
        <w:rPr>
          <w:b/>
          <w:noProof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editId="570CDFA1" wp14:anchorId="0EF48E89">
                <wp:simplePos x="0" y="0"/>
                <wp:positionH relativeFrom="column">
                  <wp:posOffset>-667385</wp:posOffset>
                </wp:positionH>
                <wp:positionV relativeFrom="paragraph">
                  <wp:posOffset>4250055</wp:posOffset>
                </wp:positionV>
                <wp:extent cx="2388870" cy="1996440"/>
                <wp:effectExtent l="0" t="0" r="0" b="3810"/>
                <wp:wrapNone/>
                <wp:docPr id="1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870" cy="1996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7C6" w:rsidP="006A22C4" w:rsidRDefault="007467C6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Pr="00543780" w:rsidR="007467C6" w:rsidP="006A22C4" w:rsidRDefault="00543780">
                            <w:pPr>
                              <w:spacing w:after="0" w:line="240" w:lineRule="auto"/>
                              <w:rPr>
                                <w:i/>
                                <w:color w:val="FFFFFF" w:themeColor="background1"/>
                                <w:sz w:val="28"/>
                              </w:rPr>
                            </w:pPr>
                            <w:r w:rsidRPr="00543780">
                              <w:rPr>
                                <w:i/>
                                <w:color w:val="FFFFFF" w:themeColor="background1"/>
                                <w:sz w:val="28"/>
                              </w:rPr>
                              <w:t>”</w:t>
                            </w:r>
                            <w:r w:rsidRPr="00543780" w:rsidR="007467C6">
                              <w:rPr>
                                <w:i/>
                                <w:color w:val="FFFFFF" w:themeColor="background1"/>
                                <w:sz w:val="28"/>
                              </w:rPr>
                              <w:t>Maden udgør en tredjedel af det s</w:t>
                            </w:r>
                            <w:r w:rsidR="007859B6">
                              <w:rPr>
                                <w:i/>
                                <w:color w:val="FFFFFF" w:themeColor="background1"/>
                                <w:sz w:val="28"/>
                              </w:rPr>
                              <w:t>amlede CO2-udslip pr. indbygger</w:t>
                            </w:r>
                            <w:r w:rsidRPr="00543780">
                              <w:rPr>
                                <w:i/>
                                <w:color w:val="FFFFFF" w:themeColor="background1"/>
                                <w:sz w:val="28"/>
                              </w:rPr>
                              <w:t>”</w:t>
                            </w:r>
                            <w:r w:rsidR="007859B6">
                              <w:rPr>
                                <w:i/>
                                <w:color w:val="FFFFFF" w:themeColor="background1"/>
                                <w:sz w:val="28"/>
                              </w:rPr>
                              <w:t>.</w:t>
                            </w:r>
                            <w:bookmarkStart w:name="_GoBack" w:id="0"/>
                            <w:bookmarkEnd w:id="0"/>
                          </w:p>
                          <w:p w:rsidRPr="006A22C4" w:rsidR="007467C6" w:rsidP="006A22C4" w:rsidRDefault="007467C6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Pr="006A22C4" w:rsidR="007467C6" w:rsidP="006A22C4" w:rsidRDefault="007467C6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543780" w:rsidP="006A22C4" w:rsidRDefault="00543780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18"/>
                              </w:rPr>
                            </w:pPr>
                          </w:p>
                          <w:p w:rsidR="00543780" w:rsidP="006A22C4" w:rsidRDefault="00543780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18"/>
                              </w:rPr>
                            </w:pPr>
                          </w:p>
                          <w:p w:rsidR="00543780" w:rsidP="006A22C4" w:rsidRDefault="00543780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18"/>
                              </w:rPr>
                            </w:pPr>
                          </w:p>
                          <w:p w:rsidR="00543780" w:rsidP="006A22C4" w:rsidRDefault="00543780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18"/>
                              </w:rPr>
                            </w:pPr>
                          </w:p>
                          <w:p w:rsidRPr="00543780" w:rsidR="007467C6" w:rsidP="006A22C4" w:rsidRDefault="007467C6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r w:rsidRPr="00543780">
                              <w:rPr>
                                <w:color w:val="FFFFFF" w:themeColor="background1"/>
                                <w:sz w:val="18"/>
                              </w:rPr>
                              <w:t>Kilde: Lise Faurschou Hastrup – tal fra 2010</w:t>
                            </w:r>
                          </w:p>
                          <w:p w:rsidRPr="006A22C4" w:rsidR="007467C6" w:rsidRDefault="007467C6">
                            <w:pPr>
                              <w:rPr>
                                <w:color w:val="FFFFFF" w:themeColor="background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style="position:absolute;margin-left:-52.55pt;margin-top:334.65pt;width:188.1pt;height:157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">
                <v:textbox>
                  <w:txbxContent>
                    <w:p w:rsidR="007467C6" w:rsidP="006A22C4" w:rsidRDefault="007467C6">
                      <w:pPr>
                        <w:spacing w:after="0" w:line="240" w:lineRule="auto"/>
                        <w:rPr>
                          <w:color w:val="FFFFFF" w:themeColor="background1"/>
                          <w:sz w:val="20"/>
                        </w:rPr>
                      </w:pPr>
                    </w:p>
                    <w:p w:rsidRPr="00543780" w:rsidR="007467C6" w:rsidP="006A22C4" w:rsidRDefault="00543780">
                      <w:pPr>
                        <w:spacing w:after="0" w:line="240" w:lineRule="auto"/>
                        <w:rPr>
                          <w:i/>
                          <w:color w:val="FFFFFF" w:themeColor="background1"/>
                          <w:sz w:val="28"/>
                        </w:rPr>
                      </w:pPr>
                      <w:r w:rsidRPr="00543780">
                        <w:rPr>
                          <w:i/>
                          <w:color w:val="FFFFFF" w:themeColor="background1"/>
                          <w:sz w:val="28"/>
                        </w:rPr>
                        <w:t>”</w:t>
                      </w:r>
                      <w:r w:rsidRPr="00543780" w:rsidR="007467C6">
                        <w:rPr>
                          <w:i/>
                          <w:color w:val="FFFFFF" w:themeColor="background1"/>
                          <w:sz w:val="28"/>
                        </w:rPr>
                        <w:t>Maden udgør en tredjedel af det s</w:t>
                      </w:r>
                      <w:r w:rsidR="007859B6">
                        <w:rPr>
                          <w:i/>
                          <w:color w:val="FFFFFF" w:themeColor="background1"/>
                          <w:sz w:val="28"/>
                        </w:rPr>
                        <w:t>amlede CO2-udslip pr. indbygger</w:t>
                      </w:r>
                      <w:r w:rsidRPr="00543780">
                        <w:rPr>
                          <w:i/>
                          <w:color w:val="FFFFFF" w:themeColor="background1"/>
                          <w:sz w:val="28"/>
                        </w:rPr>
                        <w:t>”</w:t>
                      </w:r>
                      <w:r w:rsidR="007859B6">
                        <w:rPr>
                          <w:i/>
                          <w:color w:val="FFFFFF" w:themeColor="background1"/>
                          <w:sz w:val="28"/>
                        </w:rPr>
                        <w:t>.</w:t>
                      </w:r>
                      <w:bookmarkStart w:name="_GoBack" w:id="1"/>
                      <w:bookmarkEnd w:id="1"/>
                    </w:p>
                    <w:p w:rsidRPr="006A22C4" w:rsidR="007467C6" w:rsidP="006A22C4" w:rsidRDefault="007467C6">
                      <w:pPr>
                        <w:spacing w:after="0" w:line="240" w:lineRule="auto"/>
                        <w:rPr>
                          <w:color w:val="FFFFFF" w:themeColor="background1"/>
                          <w:sz w:val="20"/>
                        </w:rPr>
                      </w:pPr>
                    </w:p>
                    <w:p w:rsidRPr="006A22C4" w:rsidR="007467C6" w:rsidP="006A22C4" w:rsidRDefault="007467C6">
                      <w:pPr>
                        <w:spacing w:after="0" w:line="240" w:lineRule="auto"/>
                        <w:rPr>
                          <w:color w:val="FFFFFF" w:themeColor="background1"/>
                          <w:sz w:val="20"/>
                        </w:rPr>
                      </w:pPr>
                    </w:p>
                    <w:p w:rsidR="00543780" w:rsidP="006A22C4" w:rsidRDefault="00543780">
                      <w:pPr>
                        <w:spacing w:after="0" w:line="240" w:lineRule="auto"/>
                        <w:rPr>
                          <w:color w:val="FFFFFF" w:themeColor="background1"/>
                          <w:sz w:val="18"/>
                        </w:rPr>
                      </w:pPr>
                    </w:p>
                    <w:p w:rsidR="00543780" w:rsidP="006A22C4" w:rsidRDefault="00543780">
                      <w:pPr>
                        <w:spacing w:after="0" w:line="240" w:lineRule="auto"/>
                        <w:rPr>
                          <w:color w:val="FFFFFF" w:themeColor="background1"/>
                          <w:sz w:val="18"/>
                        </w:rPr>
                      </w:pPr>
                    </w:p>
                    <w:p w:rsidR="00543780" w:rsidP="006A22C4" w:rsidRDefault="00543780">
                      <w:pPr>
                        <w:spacing w:after="0" w:line="240" w:lineRule="auto"/>
                        <w:rPr>
                          <w:color w:val="FFFFFF" w:themeColor="background1"/>
                          <w:sz w:val="18"/>
                        </w:rPr>
                      </w:pPr>
                    </w:p>
                    <w:p w:rsidR="00543780" w:rsidP="006A22C4" w:rsidRDefault="00543780">
                      <w:pPr>
                        <w:spacing w:after="0" w:line="240" w:lineRule="auto"/>
                        <w:rPr>
                          <w:color w:val="FFFFFF" w:themeColor="background1"/>
                          <w:sz w:val="18"/>
                        </w:rPr>
                      </w:pPr>
                    </w:p>
                    <w:p w:rsidRPr="00543780" w:rsidR="007467C6" w:rsidP="006A22C4" w:rsidRDefault="007467C6">
                      <w:pPr>
                        <w:spacing w:after="0" w:line="240" w:lineRule="auto"/>
                        <w:rPr>
                          <w:color w:val="FFFFFF" w:themeColor="background1"/>
                          <w:sz w:val="18"/>
                        </w:rPr>
                      </w:pPr>
                      <w:r w:rsidRPr="00543780">
                        <w:rPr>
                          <w:color w:val="FFFFFF" w:themeColor="background1"/>
                          <w:sz w:val="18"/>
                        </w:rPr>
                        <w:t>Kilde: Lise Faurschou Hastrup – tal fra 2010</w:t>
                      </w:r>
                    </w:p>
                    <w:p w:rsidRPr="006A22C4" w:rsidR="007467C6" w:rsidRDefault="007467C6">
                      <w:pPr>
                        <w:rPr>
                          <w:color w:val="FFFFFF" w:themeColor="background1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44433">
        <w:rPr>
          <w:b/>
          <w:noProof/>
          <w:szCs w:val="20"/>
          <w:lang w:eastAsia="da-DK"/>
        </w:rPr>
        <w:drawing>
          <wp:anchor distT="0" distB="0" distL="114300" distR="114300" simplePos="0" relativeHeight="251669504" behindDoc="0" locked="0" layoutInCell="1" allowOverlap="1" wp14:editId="3330C559" wp14:anchorId="23EC16BB">
            <wp:simplePos x="0" y="0"/>
            <wp:positionH relativeFrom="margin">
              <wp:posOffset>1504950</wp:posOffset>
            </wp:positionH>
            <wp:positionV relativeFrom="margin">
              <wp:posOffset>5342255</wp:posOffset>
            </wp:positionV>
            <wp:extent cx="2518410" cy="2462530"/>
            <wp:effectExtent l="0" t="0" r="0" b="0"/>
            <wp:wrapSquare wrapText="bothSides"/>
            <wp:docPr id="11" name="Bille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LEBOBBEL_blå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8410" cy="2462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4D61">
        <w:rPr>
          <w:b/>
          <w:szCs w:val="20"/>
        </w:rPr>
        <w:br w:type="page"/>
      </w:r>
    </w:p>
    <w:p w:rsidR="006A22C4" w:rsidP="00676108" w:rsidRDefault="006A22C4">
      <w:pPr>
        <w:pStyle w:val="Overskrift1"/>
        <w:rPr>
          <w:lang w:eastAsia="da-DK"/>
        </w:rPr>
      </w:pPr>
      <w:r>
        <w:rPr>
          <w:lang w:eastAsia="da-DK"/>
        </w:rPr>
        <w:lastRenderedPageBreak/>
        <w:t xml:space="preserve">Madspild </w:t>
      </w:r>
      <w:r w:rsidR="008277F2">
        <w:rPr>
          <w:lang w:eastAsia="da-DK"/>
        </w:rPr>
        <w:t>–</w:t>
      </w:r>
      <w:r>
        <w:rPr>
          <w:lang w:eastAsia="da-DK"/>
        </w:rPr>
        <w:t xml:space="preserve"> </w:t>
      </w:r>
      <w:r w:rsidR="007467C6">
        <w:rPr>
          <w:lang w:eastAsia="da-DK"/>
        </w:rPr>
        <w:t>Til eleven</w:t>
      </w:r>
    </w:p>
    <w:p w:rsidR="00434A0D" w:rsidP="00434A0D" w:rsidRDefault="00434A0D">
      <w:pPr>
        <w:pStyle w:val="Listeafsnit"/>
        <w:rPr>
          <w:b/>
          <w:lang w:eastAsia="da-DK"/>
        </w:rPr>
      </w:pPr>
    </w:p>
    <w:p w:rsidRPr="004048A2" w:rsidR="006A22C4" w:rsidP="006A22C4" w:rsidRDefault="006A22C4">
      <w:pPr>
        <w:pStyle w:val="Listeafsnit"/>
        <w:numPr>
          <w:ilvl w:val="0"/>
          <w:numId w:val="4"/>
        </w:numPr>
        <w:rPr>
          <w:b/>
          <w:lang w:eastAsia="da-DK"/>
        </w:rPr>
      </w:pPr>
      <w:r>
        <w:rPr>
          <w:b/>
          <w:lang w:eastAsia="da-DK"/>
        </w:rPr>
        <w:t xml:space="preserve">Hvad kan du </w:t>
      </w:r>
      <w:r w:rsidRPr="004048A2">
        <w:rPr>
          <w:b/>
          <w:lang w:eastAsia="da-DK"/>
        </w:rPr>
        <w:t xml:space="preserve">gøre for at minimere madspild? </w:t>
      </w:r>
    </w:p>
    <w:p w:rsidR="006A22C4" w:rsidP="006A22C4" w:rsidRDefault="006A22C4">
      <w:pPr>
        <w:pStyle w:val="Listeafsnit"/>
        <w:rPr>
          <w:lang w:eastAsia="da-DK"/>
        </w:rPr>
      </w:pPr>
      <w:r>
        <w:rPr>
          <w:lang w:eastAsia="da-DK"/>
        </w:rPr>
        <w:t>Gå sammen to og to og kom med forslag til, hvordan I selv kan minimere jeres madspild.</w:t>
      </w:r>
      <w:r w:rsidR="007467C6">
        <w:rPr>
          <w:lang w:eastAsia="da-DK"/>
        </w:rPr>
        <w:t xml:space="preserve"> (Bilag 1)</w:t>
      </w:r>
    </w:p>
    <w:p w:rsidR="007467C6" w:rsidP="006A22C4" w:rsidRDefault="007467C6">
      <w:pPr>
        <w:pStyle w:val="Listeafsnit"/>
        <w:rPr>
          <w:lang w:eastAsia="da-DK"/>
        </w:rPr>
      </w:pPr>
    </w:p>
    <w:p w:rsidR="006A22C4" w:rsidP="006A22C4" w:rsidRDefault="006A22C4">
      <w:pPr>
        <w:pStyle w:val="Listeafsnit"/>
        <w:numPr>
          <w:ilvl w:val="0"/>
          <w:numId w:val="3"/>
        </w:numPr>
        <w:rPr>
          <w:lang w:eastAsia="da-DK"/>
        </w:rPr>
      </w:pPr>
      <w:r>
        <w:rPr>
          <w:lang w:eastAsia="da-DK"/>
        </w:rPr>
        <w:t xml:space="preserve">Smider I selv mad ud? </w:t>
      </w:r>
    </w:p>
    <w:p w:rsidR="006A22C4" w:rsidP="006A22C4" w:rsidRDefault="006A22C4">
      <w:pPr>
        <w:pStyle w:val="Listeafsnit"/>
        <w:ind w:left="1597"/>
        <w:rPr>
          <w:lang w:eastAsia="da-DK"/>
        </w:rPr>
      </w:pPr>
      <w:r>
        <w:rPr>
          <w:lang w:eastAsia="da-DK"/>
        </w:rPr>
        <w:t>Det kan fx være i forbindelse med tilberedning af mad, rester på tallerken</w:t>
      </w:r>
      <w:r w:rsidR="00543780">
        <w:rPr>
          <w:lang w:eastAsia="da-DK"/>
        </w:rPr>
        <w:t>en</w:t>
      </w:r>
      <w:r>
        <w:rPr>
          <w:lang w:eastAsia="da-DK"/>
        </w:rPr>
        <w:t xml:space="preserve"> pga. for store portioner, mad de</w:t>
      </w:r>
      <w:r w:rsidR="00543780">
        <w:rPr>
          <w:lang w:eastAsia="da-DK"/>
        </w:rPr>
        <w:t>r bliver for gammelt,</w:t>
      </w:r>
      <w:r>
        <w:rPr>
          <w:lang w:eastAsia="da-DK"/>
        </w:rPr>
        <w:t xml:space="preserve"> rester fra aftensmaden og lignende.</w:t>
      </w:r>
    </w:p>
    <w:p w:rsidR="007467C6" w:rsidP="007467C6" w:rsidRDefault="007467C6">
      <w:pPr>
        <w:pStyle w:val="Listeafsnit"/>
        <w:rPr>
          <w:b/>
        </w:rPr>
      </w:pPr>
    </w:p>
    <w:p w:rsidR="00EA03A7" w:rsidP="007467C6" w:rsidRDefault="00EA03A7">
      <w:pPr>
        <w:pStyle w:val="Listeafsnit"/>
        <w:rPr>
          <w:b/>
        </w:rPr>
      </w:pPr>
    </w:p>
    <w:p w:rsidRPr="004048A2" w:rsidR="006A22C4" w:rsidP="006A22C4" w:rsidRDefault="00543780">
      <w:pPr>
        <w:pStyle w:val="Listeafsnit"/>
        <w:numPr>
          <w:ilvl w:val="0"/>
          <w:numId w:val="4"/>
        </w:numPr>
        <w:rPr>
          <w:b/>
        </w:rPr>
      </w:pPr>
      <w:r>
        <w:rPr>
          <w:b/>
          <w:lang w:eastAsia="da-DK"/>
        </w:rPr>
        <w:t>Filmtime</w:t>
      </w:r>
    </w:p>
    <w:p w:rsidR="006A22C4" w:rsidP="006A22C4" w:rsidRDefault="006A22C4">
      <w:pPr>
        <w:pStyle w:val="Listeafsnit"/>
      </w:pPr>
      <w:r>
        <w:rPr>
          <w:lang w:eastAsia="da-DK"/>
        </w:rPr>
        <w:t>Se filmen ”</w:t>
      </w:r>
      <w:r w:rsidRPr="005E224C">
        <w:t>Madspild for milliarde</w:t>
      </w:r>
      <w:r>
        <w:t xml:space="preserve">r” </w:t>
      </w:r>
    </w:p>
    <w:p w:rsidR="006A22C4" w:rsidP="006A22C4" w:rsidRDefault="006A22C4">
      <w:pPr>
        <w:pStyle w:val="Listeafsnit"/>
        <w:rPr>
          <w:lang w:eastAsia="da-DK"/>
        </w:rPr>
      </w:pPr>
    </w:p>
    <w:p w:rsidRPr="003A7EA5" w:rsidR="006A22C4" w:rsidP="006A22C4" w:rsidRDefault="006A22C4">
      <w:pPr>
        <w:pStyle w:val="Listeafsnit"/>
        <w:rPr>
          <w:lang w:eastAsia="da-DK"/>
        </w:rPr>
      </w:pPr>
    </w:p>
    <w:p w:rsidRPr="00DC0F63" w:rsidR="006A22C4" w:rsidP="006A22C4" w:rsidRDefault="006A22C4">
      <w:pPr>
        <w:pStyle w:val="Listeafsnit"/>
        <w:numPr>
          <w:ilvl w:val="0"/>
          <w:numId w:val="4"/>
        </w:numPr>
        <w:rPr>
          <w:lang w:eastAsia="da-DK"/>
        </w:rPr>
      </w:pPr>
      <w:r w:rsidRPr="00DC0F63">
        <w:rPr>
          <w:b/>
          <w:lang w:eastAsia="da-DK"/>
        </w:rPr>
        <w:t>Forberedelse til køkkenøvelse: Konkurrence - Hvem kan udnytte råvarerne bedst</w:t>
      </w:r>
      <w:r>
        <w:rPr>
          <w:b/>
          <w:lang w:eastAsia="da-DK"/>
        </w:rPr>
        <w:t>?</w:t>
      </w:r>
      <w:r w:rsidRPr="00DC0F63">
        <w:rPr>
          <w:lang w:eastAsia="da-DK"/>
        </w:rPr>
        <w:t xml:space="preserve"> </w:t>
      </w:r>
    </w:p>
    <w:p w:rsidR="006A22C4" w:rsidP="006A22C4" w:rsidRDefault="006A22C4">
      <w:pPr>
        <w:pStyle w:val="Listeafsnit"/>
        <w:rPr>
          <w:lang w:eastAsia="da-DK"/>
        </w:rPr>
      </w:pPr>
      <w:r>
        <w:rPr>
          <w:lang w:eastAsia="da-DK"/>
        </w:rPr>
        <w:t xml:space="preserve">Ud fra listen over råvarekurvens indhold og opskriften kyllingefrikassé skal I </w:t>
      </w:r>
      <w:r w:rsidR="00543780">
        <w:rPr>
          <w:lang w:eastAsia="da-DK"/>
        </w:rPr>
        <w:t xml:space="preserve">udover at tilberede kyllingefrikasséen </w:t>
      </w:r>
      <w:r>
        <w:rPr>
          <w:lang w:eastAsia="da-DK"/>
        </w:rPr>
        <w:t>lav</w:t>
      </w:r>
      <w:r w:rsidR="00543780">
        <w:rPr>
          <w:lang w:eastAsia="da-DK"/>
        </w:rPr>
        <w:t>e</w:t>
      </w:r>
      <w:r>
        <w:rPr>
          <w:lang w:eastAsia="da-DK"/>
        </w:rPr>
        <w:t xml:space="preserve"> forslag til, hvordan I bedst kan udnytte alle råvarerne. </w:t>
      </w:r>
      <w:r w:rsidR="007467C6">
        <w:rPr>
          <w:lang w:eastAsia="da-DK"/>
        </w:rPr>
        <w:t>(Bilag 3 og 6)</w:t>
      </w:r>
    </w:p>
    <w:p w:rsidR="006A22C4" w:rsidP="006A22C4" w:rsidRDefault="006A22C4">
      <w:pPr>
        <w:pStyle w:val="Listeafsnit"/>
      </w:pPr>
    </w:p>
    <w:p w:rsidR="006A22C4" w:rsidP="006A22C4" w:rsidRDefault="006A22C4">
      <w:pPr>
        <w:pStyle w:val="Listeafsnit"/>
        <w:rPr>
          <w:lang w:eastAsia="da-DK"/>
        </w:rPr>
      </w:pPr>
      <w:r>
        <w:t>Der skal være fokus på</w:t>
      </w:r>
      <w:r>
        <w:rPr>
          <w:lang w:eastAsia="da-DK"/>
        </w:rPr>
        <w:t>, udnyttelse af fond/kogevand, skræller og grønt toppe mm. (Kan det udnyttes til fx fond, chips, grønt drys osv.)</w:t>
      </w:r>
    </w:p>
    <w:p w:rsidR="006A22C4" w:rsidP="006A22C4" w:rsidRDefault="006A22C4">
      <w:pPr>
        <w:spacing w:after="0"/>
        <w:ind w:left="720"/>
        <w:rPr>
          <w:lang w:eastAsia="da-DK"/>
        </w:rPr>
      </w:pPr>
      <w:r>
        <w:t>Inden timens afslutning skal I aflevere en varebestilli</w:t>
      </w:r>
      <w:r w:rsidR="00543780">
        <w:t>ng ud fra råvarekurvens indhold</w:t>
      </w:r>
      <w:r>
        <w:t xml:space="preserve"> samt en </w:t>
      </w:r>
      <w:r>
        <w:rPr>
          <w:lang w:eastAsia="da-DK"/>
        </w:rPr>
        <w:t>arbejdsplan for køkkenøvelsen.</w:t>
      </w:r>
      <w:r w:rsidR="007467C6">
        <w:rPr>
          <w:lang w:eastAsia="da-DK"/>
        </w:rPr>
        <w:t xml:space="preserve"> (Bilag 4 og 5)</w:t>
      </w:r>
    </w:p>
    <w:p w:rsidR="006A22C4" w:rsidP="006A22C4" w:rsidRDefault="006A22C4">
      <w:pPr>
        <w:spacing w:after="0"/>
        <w:ind w:left="720"/>
      </w:pPr>
    </w:p>
    <w:p w:rsidR="006A22C4" w:rsidP="006A22C4" w:rsidRDefault="006A22C4">
      <w:pPr>
        <w:pStyle w:val="Listeafsnit"/>
        <w:spacing w:after="0"/>
        <w:rPr>
          <w:lang w:eastAsia="da-DK"/>
        </w:rPr>
      </w:pPr>
    </w:p>
    <w:p w:rsidRPr="00DC0F63" w:rsidR="006A22C4" w:rsidP="006A22C4" w:rsidRDefault="006A22C4">
      <w:pPr>
        <w:pStyle w:val="Listeafsnit"/>
        <w:numPr>
          <w:ilvl w:val="0"/>
          <w:numId w:val="4"/>
        </w:numPr>
        <w:tabs>
          <w:tab w:val="center" w:pos="4819"/>
        </w:tabs>
        <w:rPr>
          <w:b/>
          <w:lang w:eastAsia="da-DK"/>
        </w:rPr>
      </w:pPr>
      <w:r w:rsidRPr="00DC0F63">
        <w:rPr>
          <w:b/>
          <w:lang w:eastAsia="da-DK"/>
        </w:rPr>
        <w:t>Køkkenøvelse - Tilberedning og anretning</w:t>
      </w:r>
      <w:r>
        <w:rPr>
          <w:b/>
          <w:lang w:eastAsia="da-DK"/>
        </w:rPr>
        <w:t xml:space="preserve"> af kyllinge</w:t>
      </w:r>
      <w:r w:rsidR="00543780">
        <w:rPr>
          <w:b/>
          <w:lang w:eastAsia="da-DK"/>
        </w:rPr>
        <w:t>frikassé og delkomponenter</w:t>
      </w:r>
      <w:r w:rsidRPr="00DC0F63">
        <w:rPr>
          <w:b/>
          <w:lang w:eastAsia="da-DK"/>
        </w:rPr>
        <w:tab/>
      </w:r>
    </w:p>
    <w:p w:rsidR="006A22C4" w:rsidP="006A22C4" w:rsidRDefault="006A22C4">
      <w:pPr>
        <w:pStyle w:val="Listeafsnit"/>
        <w:rPr>
          <w:lang w:eastAsia="da-DK"/>
        </w:rPr>
      </w:pPr>
      <w:r>
        <w:t xml:space="preserve">Tilbered </w:t>
      </w:r>
      <w:r>
        <w:rPr>
          <w:lang w:eastAsia="da-DK"/>
        </w:rPr>
        <w:t>kyllingefrikassé</w:t>
      </w:r>
      <w:r>
        <w:t xml:space="preserve"> samt evt. delelementer som fond mm. </w:t>
      </w:r>
    </w:p>
    <w:p w:rsidR="006A22C4" w:rsidP="006A22C4" w:rsidRDefault="006A22C4">
      <w:pPr>
        <w:pStyle w:val="Listeafsnit"/>
      </w:pPr>
    </w:p>
    <w:p w:rsidR="006A22C4" w:rsidP="006A22C4" w:rsidRDefault="006A22C4">
      <w:pPr>
        <w:pStyle w:val="Listeafsnit"/>
      </w:pPr>
      <w:r>
        <w:t>I skal ligeledes registrere og veje alt jeres madspild. Husk at gemme jere</w:t>
      </w:r>
      <w:r w:rsidR="00543780">
        <w:t>s køkkenaffald og</w:t>
      </w:r>
      <w:r w:rsidR="00E312D9">
        <w:t xml:space="preserve"> fond! Brug</w:t>
      </w:r>
      <w:r>
        <w:t xml:space="preserve"> skema</w:t>
      </w:r>
      <w:r w:rsidR="00E312D9">
        <w:t>et (bilag 8)</w:t>
      </w:r>
      <w:r>
        <w:t xml:space="preserve"> til </w:t>
      </w:r>
      <w:r w:rsidR="00543780">
        <w:t xml:space="preserve">at registrere jeres </w:t>
      </w:r>
      <w:r w:rsidR="00076093">
        <w:t>madspild</w:t>
      </w:r>
      <w:r w:rsidR="00543780">
        <w:t>.</w:t>
      </w:r>
    </w:p>
    <w:p w:rsidR="006A22C4" w:rsidP="006A22C4" w:rsidRDefault="006A22C4">
      <w:pPr>
        <w:pStyle w:val="Listeafsnit"/>
      </w:pPr>
    </w:p>
    <w:p w:rsidR="006A22C4" w:rsidP="006A22C4" w:rsidRDefault="006A22C4">
      <w:pPr>
        <w:pStyle w:val="Listeafsnit"/>
      </w:pPr>
      <w:r>
        <w:t>Anret retten</w:t>
      </w:r>
      <w:r w:rsidR="00543780">
        <w:t>,</w:t>
      </w:r>
      <w:r>
        <w:t xml:space="preserve"> så den fremstå</w:t>
      </w:r>
      <w:r w:rsidR="00543780">
        <w:t>r</w:t>
      </w:r>
      <w:r>
        <w:t xml:space="preserve"> indbydende.</w:t>
      </w:r>
    </w:p>
    <w:p w:rsidR="006A22C4" w:rsidP="006A22C4" w:rsidRDefault="006A22C4">
      <w:pPr>
        <w:pStyle w:val="Listeafsnit"/>
        <w:rPr>
          <w:lang w:eastAsia="da-DK"/>
        </w:rPr>
      </w:pPr>
    </w:p>
    <w:p w:rsidR="006A22C4" w:rsidP="006A22C4" w:rsidRDefault="006A22C4">
      <w:pPr>
        <w:pStyle w:val="Listeafsnit"/>
        <w:rPr>
          <w:b/>
          <w:lang w:eastAsia="da-DK"/>
        </w:rPr>
      </w:pPr>
    </w:p>
    <w:p w:rsidRPr="00427785" w:rsidR="006A22C4" w:rsidP="006A22C4" w:rsidRDefault="006A22C4">
      <w:pPr>
        <w:pStyle w:val="Listeafsnit"/>
        <w:numPr>
          <w:ilvl w:val="0"/>
          <w:numId w:val="4"/>
        </w:numPr>
        <w:rPr>
          <w:b/>
          <w:lang w:eastAsia="da-DK"/>
        </w:rPr>
      </w:pPr>
      <w:r w:rsidRPr="00427785">
        <w:rPr>
          <w:b/>
          <w:lang w:eastAsia="da-DK"/>
        </w:rPr>
        <w:t>Opsamling og bedømmelse</w:t>
      </w:r>
    </w:p>
    <w:p w:rsidR="006A22C4" w:rsidP="006A22C4" w:rsidRDefault="006A22C4">
      <w:pPr>
        <w:pStyle w:val="Listeafsnit"/>
        <w:rPr>
          <w:lang w:eastAsia="da-DK"/>
        </w:rPr>
      </w:pPr>
      <w:r>
        <w:t>Smag og præsenter jeres retter for klassen eller gruppevis og fortæl, hvordan har I u</w:t>
      </w:r>
      <w:r w:rsidR="00543780">
        <w:t>dnyttet råvarerne og til hvad.</w:t>
      </w:r>
    </w:p>
    <w:p w:rsidR="006A22C4" w:rsidP="006A22C4" w:rsidRDefault="006A22C4">
      <w:pPr>
        <w:pStyle w:val="Listeafsnit"/>
        <w:rPr>
          <w:lang w:eastAsia="da-DK"/>
        </w:rPr>
      </w:pPr>
    </w:p>
    <w:p w:rsidR="006A22C4" w:rsidP="006A22C4" w:rsidRDefault="006A22C4">
      <w:pPr>
        <w:pStyle w:val="Listeafsnit"/>
        <w:rPr>
          <w:lang w:eastAsia="da-DK"/>
        </w:rPr>
      </w:pPr>
      <w:r>
        <w:rPr>
          <w:lang w:eastAsia="da-DK"/>
        </w:rPr>
        <w:t xml:space="preserve">Hvor meget madspild har I registreret? </w:t>
      </w:r>
    </w:p>
    <w:p w:rsidR="006A22C4" w:rsidP="006A22C4" w:rsidRDefault="006A22C4">
      <w:pPr>
        <w:pStyle w:val="Listeafsnit"/>
        <w:rPr>
          <w:lang w:eastAsia="da-DK"/>
        </w:rPr>
      </w:pPr>
    </w:p>
    <w:p w:rsidR="00E312D9" w:rsidRDefault="00E312D9">
      <w:pPr>
        <w:rPr>
          <w:lang w:eastAsia="da-DK"/>
        </w:rPr>
      </w:pPr>
      <w:r>
        <w:rPr>
          <w:lang w:eastAsia="da-DK"/>
        </w:rPr>
        <w:br w:type="page"/>
      </w:r>
    </w:p>
    <w:p w:rsidRPr="00F75857" w:rsidR="006A22C4" w:rsidP="006A22C4" w:rsidRDefault="006A22C4">
      <w:pPr>
        <w:pStyle w:val="Listeafsnit"/>
        <w:numPr>
          <w:ilvl w:val="0"/>
          <w:numId w:val="4"/>
        </w:numPr>
        <w:rPr>
          <w:b/>
          <w:lang w:eastAsia="da-DK"/>
        </w:rPr>
      </w:pPr>
      <w:r w:rsidRPr="00F75857">
        <w:rPr>
          <w:b/>
          <w:lang w:eastAsia="da-DK"/>
        </w:rPr>
        <w:lastRenderedPageBreak/>
        <w:t>Udnyttelse af rester</w:t>
      </w:r>
    </w:p>
    <w:p w:rsidR="006A22C4" w:rsidP="006A22C4" w:rsidRDefault="00076093">
      <w:pPr>
        <w:pStyle w:val="Listeafsnit"/>
      </w:pPr>
      <w:r>
        <w:t>S</w:t>
      </w:r>
      <w:r w:rsidR="006A22C4">
        <w:t>ammen to og to skal I komme med ideer og forslag til, hv</w:t>
      </w:r>
      <w:r w:rsidR="00543780">
        <w:t>ordan</w:t>
      </w:r>
      <w:r w:rsidR="006A22C4">
        <w:t xml:space="preserve"> I kan anvende følgende restprodukter fra kyllingefrikasséen. </w:t>
      </w:r>
    </w:p>
    <w:p w:rsidR="006A22C4" w:rsidP="006A22C4" w:rsidRDefault="006A22C4">
      <w:pPr>
        <w:pStyle w:val="Listeafsnit"/>
      </w:pPr>
    </w:p>
    <w:p w:rsidR="006A22C4" w:rsidP="006A22C4" w:rsidRDefault="006A22C4">
      <w:pPr>
        <w:pStyle w:val="Listeafsnit"/>
        <w:numPr>
          <w:ilvl w:val="0"/>
          <w:numId w:val="3"/>
        </w:numPr>
      </w:pPr>
      <w:r>
        <w:t>Kogt kylling</w:t>
      </w:r>
    </w:p>
    <w:p w:rsidR="006A22C4" w:rsidP="006A22C4" w:rsidRDefault="006A22C4">
      <w:pPr>
        <w:pStyle w:val="Listeafsnit"/>
        <w:numPr>
          <w:ilvl w:val="0"/>
          <w:numId w:val="3"/>
        </w:numPr>
      </w:pPr>
      <w:r>
        <w:t>Fond</w:t>
      </w:r>
    </w:p>
    <w:p w:rsidR="00543780" w:rsidP="00543780" w:rsidRDefault="00543780">
      <w:pPr>
        <w:pStyle w:val="Listeafsnit"/>
        <w:numPr>
          <w:ilvl w:val="0"/>
          <w:numId w:val="3"/>
        </w:numPr>
      </w:pPr>
      <w:r>
        <w:t>Grøntsager</w:t>
      </w:r>
    </w:p>
    <w:p w:rsidR="008931ED" w:rsidP="006A22C4" w:rsidRDefault="008931ED">
      <w:pPr>
        <w:spacing w:after="0" w:line="240" w:lineRule="auto"/>
      </w:pPr>
    </w:p>
    <w:sectPr w:rsidR="008931ED" w:rsidSect="008931ED">
      <w:headerReference w:type="default" r:id="rId13"/>
      <w:footerReference w:type="default" r:id="rId1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7C6" w:rsidRDefault="007467C6" w:rsidP="008931ED">
      <w:pPr>
        <w:spacing w:after="0" w:line="240" w:lineRule="auto"/>
      </w:pPr>
      <w:r>
        <w:separator/>
      </w:r>
    </w:p>
  </w:endnote>
  <w:endnote w:type="continuationSeparator" w:id="0">
    <w:p w:rsidR="007467C6" w:rsidRDefault="007467C6" w:rsidP="00893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7C6" w:rsidRDefault="007467C6" w:rsidP="008931ED">
    <w:pPr>
      <w:pStyle w:val="Sidefod"/>
      <w:jc w:val="center"/>
    </w:pP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 wp14:anchorId="38BEF990" wp14:editId="1178CBC7">
          <wp:simplePos x="0" y="0"/>
          <wp:positionH relativeFrom="margin">
            <wp:posOffset>-217170</wp:posOffset>
          </wp:positionH>
          <wp:positionV relativeFrom="margin">
            <wp:posOffset>8657590</wp:posOffset>
          </wp:positionV>
          <wp:extent cx="6587490" cy="812800"/>
          <wp:effectExtent l="0" t="0" r="3810" b="6350"/>
          <wp:wrapSquare wrapText="bothSides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ND_layout_20c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7490" cy="81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7C6" w:rsidRDefault="007467C6" w:rsidP="008931ED">
      <w:pPr>
        <w:spacing w:after="0" w:line="240" w:lineRule="auto"/>
      </w:pPr>
      <w:r>
        <w:separator/>
      </w:r>
    </w:p>
  </w:footnote>
  <w:footnote w:type="continuationSeparator" w:id="0">
    <w:p w:rsidR="007467C6" w:rsidRDefault="007467C6" w:rsidP="00893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3024635"/>
      <w:docPartObj>
        <w:docPartGallery w:val="Page Numbers (Top of Page)"/>
        <w:docPartUnique/>
      </w:docPartObj>
    </w:sdtPr>
    <w:sdtEndPr>
      <w:rPr>
        <w:color w:val="A6A6A6" w:themeColor="background1" w:themeShade="A6"/>
      </w:rPr>
    </w:sdtEndPr>
    <w:sdtContent>
      <w:p w:rsidR="00543780" w:rsidRPr="00543780" w:rsidRDefault="00543780">
        <w:pPr>
          <w:pStyle w:val="Sidehoved"/>
          <w:jc w:val="right"/>
          <w:rPr>
            <w:color w:val="A6A6A6" w:themeColor="background1" w:themeShade="A6"/>
          </w:rPr>
        </w:pPr>
        <w:r w:rsidRPr="00543780">
          <w:rPr>
            <w:color w:val="A6A6A6" w:themeColor="background1" w:themeShade="A6"/>
          </w:rPr>
          <w:t xml:space="preserve">Side </w:t>
        </w:r>
        <w:r w:rsidRPr="00543780">
          <w:rPr>
            <w:color w:val="A6A6A6" w:themeColor="background1" w:themeShade="A6"/>
          </w:rPr>
          <w:fldChar w:fldCharType="begin"/>
        </w:r>
        <w:r w:rsidRPr="00543780">
          <w:rPr>
            <w:color w:val="A6A6A6" w:themeColor="background1" w:themeShade="A6"/>
          </w:rPr>
          <w:instrText>PAGE   \* MERGEFORMAT</w:instrText>
        </w:r>
        <w:r w:rsidRPr="00543780">
          <w:rPr>
            <w:color w:val="A6A6A6" w:themeColor="background1" w:themeShade="A6"/>
          </w:rPr>
          <w:fldChar w:fldCharType="separate"/>
        </w:r>
        <w:r w:rsidR="007859B6">
          <w:rPr>
            <w:noProof/>
            <w:color w:val="A6A6A6" w:themeColor="background1" w:themeShade="A6"/>
          </w:rPr>
          <w:t>1</w:t>
        </w:r>
        <w:r w:rsidRPr="00543780">
          <w:rPr>
            <w:color w:val="A6A6A6" w:themeColor="background1" w:themeShade="A6"/>
          </w:rPr>
          <w:fldChar w:fldCharType="end"/>
        </w:r>
      </w:p>
    </w:sdtContent>
  </w:sdt>
  <w:p w:rsidR="00543780" w:rsidRDefault="00543780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02DB"/>
    <w:multiLevelType w:val="hybridMultilevel"/>
    <w:tmpl w:val="BB60E532"/>
    <w:lvl w:ilvl="0" w:tplc="35BE3D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AC4EEF"/>
    <w:multiLevelType w:val="hybridMultilevel"/>
    <w:tmpl w:val="DE8644EC"/>
    <w:lvl w:ilvl="0" w:tplc="35BE3D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81BB2"/>
    <w:multiLevelType w:val="hybridMultilevel"/>
    <w:tmpl w:val="328C9320"/>
    <w:lvl w:ilvl="0" w:tplc="04060001">
      <w:start w:val="1"/>
      <w:numFmt w:val="bullet"/>
      <w:lvlText w:val=""/>
      <w:lvlJc w:val="left"/>
      <w:pPr>
        <w:ind w:left="159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1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3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5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7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9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1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3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57" w:hanging="360"/>
      </w:pPr>
      <w:rPr>
        <w:rFonts w:ascii="Wingdings" w:hAnsi="Wingdings" w:hint="default"/>
      </w:rPr>
    </w:lvl>
  </w:abstractNum>
  <w:abstractNum w:abstractNumId="3">
    <w:nsid w:val="711A4870"/>
    <w:multiLevelType w:val="hybridMultilevel"/>
    <w:tmpl w:val="53962B6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D61"/>
    <w:rsid w:val="00076093"/>
    <w:rsid w:val="001266C9"/>
    <w:rsid w:val="00195A72"/>
    <w:rsid w:val="0025431F"/>
    <w:rsid w:val="003042AE"/>
    <w:rsid w:val="00344246"/>
    <w:rsid w:val="00434A0D"/>
    <w:rsid w:val="00543780"/>
    <w:rsid w:val="00676108"/>
    <w:rsid w:val="006A22C4"/>
    <w:rsid w:val="006D1A0C"/>
    <w:rsid w:val="00744433"/>
    <w:rsid w:val="007467C6"/>
    <w:rsid w:val="007859B6"/>
    <w:rsid w:val="008277F2"/>
    <w:rsid w:val="008931ED"/>
    <w:rsid w:val="008B52AE"/>
    <w:rsid w:val="00C52749"/>
    <w:rsid w:val="00D64DEC"/>
    <w:rsid w:val="00DF426E"/>
    <w:rsid w:val="00E312D9"/>
    <w:rsid w:val="00E80956"/>
    <w:rsid w:val="00EA03A7"/>
    <w:rsid w:val="00EA1440"/>
    <w:rsid w:val="00EE4D61"/>
    <w:rsid w:val="00F0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D61"/>
  </w:style>
  <w:style w:type="paragraph" w:styleId="Overskrift1">
    <w:name w:val="heading 1"/>
    <w:basedOn w:val="Normal"/>
    <w:next w:val="Normal"/>
    <w:link w:val="Overskrift1Tegn"/>
    <w:uiPriority w:val="9"/>
    <w:qFormat/>
    <w:rsid w:val="00676108"/>
    <w:pPr>
      <w:keepNext/>
      <w:keepLines/>
      <w:spacing w:before="480" w:after="0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04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042AE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8931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931ED"/>
  </w:style>
  <w:style w:type="paragraph" w:styleId="Sidefod">
    <w:name w:val="footer"/>
    <w:basedOn w:val="Normal"/>
    <w:link w:val="SidefodTegn"/>
    <w:uiPriority w:val="99"/>
    <w:unhideWhenUsed/>
    <w:rsid w:val="008931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931ED"/>
  </w:style>
  <w:style w:type="paragraph" w:styleId="Listeafsnit">
    <w:name w:val="List Paragraph"/>
    <w:basedOn w:val="Normal"/>
    <w:uiPriority w:val="34"/>
    <w:qFormat/>
    <w:rsid w:val="00EE4D61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EE4D61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744433"/>
    <w:rPr>
      <w:b/>
      <w:bCs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676108"/>
    <w:rPr>
      <w:rFonts w:eastAsiaTheme="majorEastAsia" w:cstheme="majorBidi"/>
      <w:b/>
      <w:bCs/>
      <w:sz w:val="3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D61"/>
  </w:style>
  <w:style w:type="paragraph" w:styleId="Overskrift1">
    <w:name w:val="heading 1"/>
    <w:basedOn w:val="Normal"/>
    <w:next w:val="Normal"/>
    <w:link w:val="Overskrift1Tegn"/>
    <w:uiPriority w:val="9"/>
    <w:qFormat/>
    <w:rsid w:val="00676108"/>
    <w:pPr>
      <w:keepNext/>
      <w:keepLines/>
      <w:spacing w:before="480" w:after="0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04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042AE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8931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931ED"/>
  </w:style>
  <w:style w:type="paragraph" w:styleId="Sidefod">
    <w:name w:val="footer"/>
    <w:basedOn w:val="Normal"/>
    <w:link w:val="SidefodTegn"/>
    <w:uiPriority w:val="99"/>
    <w:unhideWhenUsed/>
    <w:rsid w:val="008931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931ED"/>
  </w:style>
  <w:style w:type="paragraph" w:styleId="Listeafsnit">
    <w:name w:val="List Paragraph"/>
    <w:basedOn w:val="Normal"/>
    <w:uiPriority w:val="34"/>
    <w:qFormat/>
    <w:rsid w:val="00EE4D61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EE4D61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744433"/>
    <w:rPr>
      <w:b/>
      <w:bCs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676108"/>
    <w:rPr>
      <w:rFonts w:eastAsiaTheme="majorEastAsia" w:cstheme="majorBidi"/>
      <w:b/>
      <w:bCs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bg\Skrivebord\mad_mennesker_skabelon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mad_mennesker_skabelon</Template>
  <TotalTime>40</TotalTime>
  <Pages>3</Pages>
  <Words>236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Økologisk Landsforening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Lotte Birk Godiksen</dc:creator>
  <cp:keywords/>
  <dc:description/>
  <cp:lastModifiedBy>Lotte Birk Godiksen</cp:lastModifiedBy>
  <cp:revision>17</cp:revision>
  <dcterms:created xsi:type="dcterms:W3CDTF">2011-12-16T07:30:00Z</dcterms:created>
  <dcterms:modified xsi:type="dcterms:W3CDTF">2012-01-30T09:19:00Z</dcterms:modified>
</cp:coreProperties>
</file>